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B3" w:rsidRPr="009274B3" w:rsidRDefault="009274B3" w:rsidP="009274B3">
      <w:pPr>
        <w:jc w:val="center"/>
      </w:pPr>
      <w:r w:rsidRPr="009274B3">
        <w:t>КРАСНОДАРСКИЙ КРАЙ</w:t>
      </w:r>
    </w:p>
    <w:p w:rsidR="009274B3" w:rsidRPr="009274B3" w:rsidRDefault="009274B3" w:rsidP="009274B3">
      <w:pPr>
        <w:jc w:val="center"/>
      </w:pPr>
      <w:r w:rsidRPr="009274B3">
        <w:t>ТИМАШЕВСКИЙ РАЙОН</w:t>
      </w:r>
    </w:p>
    <w:p w:rsidR="009274B3" w:rsidRPr="009274B3" w:rsidRDefault="009274B3" w:rsidP="009274B3">
      <w:pPr>
        <w:jc w:val="center"/>
      </w:pPr>
      <w:r w:rsidRPr="009274B3">
        <w:t>АДМИНИСТРАЦИЯ НОВОЛЕНИНСКОГО СЕЛЬСКОГО ПОСЕЛЕНИЯ</w:t>
      </w:r>
    </w:p>
    <w:p w:rsidR="009274B3" w:rsidRPr="009274B3" w:rsidRDefault="009274B3" w:rsidP="009274B3">
      <w:pPr>
        <w:jc w:val="center"/>
      </w:pPr>
      <w:r w:rsidRPr="009274B3">
        <w:t>ТИМАШЕВСКОГО РАЙОНА</w:t>
      </w:r>
    </w:p>
    <w:p w:rsidR="009274B3" w:rsidRPr="009274B3" w:rsidRDefault="009274B3" w:rsidP="009274B3">
      <w:pPr>
        <w:jc w:val="center"/>
      </w:pPr>
    </w:p>
    <w:p w:rsidR="009274B3" w:rsidRPr="009274B3" w:rsidRDefault="009274B3" w:rsidP="009274B3">
      <w:pPr>
        <w:jc w:val="center"/>
      </w:pPr>
      <w:r w:rsidRPr="009274B3">
        <w:t>ПОСТАНОВЛЕНИЕ</w:t>
      </w:r>
    </w:p>
    <w:p w:rsidR="009274B3" w:rsidRPr="009274B3" w:rsidRDefault="009274B3" w:rsidP="009274B3">
      <w:pPr>
        <w:jc w:val="center"/>
      </w:pPr>
    </w:p>
    <w:p w:rsidR="009274B3" w:rsidRPr="009274B3" w:rsidRDefault="009274B3" w:rsidP="009274B3">
      <w:pPr>
        <w:jc w:val="center"/>
      </w:pPr>
      <w:r w:rsidRPr="009274B3">
        <w:t xml:space="preserve">11 февраля 2019 года                    №19                                      </w:t>
      </w:r>
      <w:proofErr w:type="spellStart"/>
      <w:r w:rsidRPr="009274B3">
        <w:t>х</w:t>
      </w:r>
      <w:proofErr w:type="gramStart"/>
      <w:r w:rsidRPr="009274B3">
        <w:t>.Л</w:t>
      </w:r>
      <w:proofErr w:type="gramEnd"/>
      <w:r w:rsidRPr="009274B3">
        <w:t>енинский</w:t>
      </w:r>
      <w:proofErr w:type="spellEnd"/>
    </w:p>
    <w:p w:rsidR="009274B3" w:rsidRPr="009274B3" w:rsidRDefault="009274B3" w:rsidP="009274B3">
      <w:pPr>
        <w:rPr>
          <w:rFonts w:eastAsia="Calibri"/>
        </w:rPr>
      </w:pPr>
    </w:p>
    <w:p w:rsidR="009274B3" w:rsidRPr="009274B3" w:rsidRDefault="009274B3" w:rsidP="009274B3">
      <w:pPr>
        <w:pStyle w:val="Title"/>
        <w:rPr>
          <w:rFonts w:eastAsia="Calibri"/>
        </w:rPr>
      </w:pPr>
      <w:r w:rsidRPr="009274B3">
        <w:rPr>
          <w:rFonts w:eastAsia="Calibri"/>
        </w:rPr>
        <w:t>О Порядке рассмотрения обращений граждан в администрации Новоленинского сельского поселения Тимашевского района</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В целях реализации Федерального закона от 2 мая 2006 года 59ФЗ                 «О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на обращение в Краснодарском крае»              постановляю:</w:t>
      </w:r>
    </w:p>
    <w:p w:rsidR="009274B3" w:rsidRPr="009274B3" w:rsidRDefault="009274B3" w:rsidP="009274B3">
      <w:pPr>
        <w:rPr>
          <w:rFonts w:eastAsia="Calibri"/>
        </w:rPr>
      </w:pPr>
      <w:r w:rsidRPr="009274B3">
        <w:rPr>
          <w:rFonts w:eastAsia="Calibri"/>
        </w:rPr>
        <w:t>1. Утвердить Порядок рассмотрения обращений граждан в администрации Новоленинского сельского поселения Тимашевского района (далее – Порядок) (прилагается).</w:t>
      </w:r>
    </w:p>
    <w:p w:rsidR="009274B3" w:rsidRPr="009274B3" w:rsidRDefault="009274B3" w:rsidP="009274B3">
      <w:pPr>
        <w:rPr>
          <w:rFonts w:eastAsia="Calibri"/>
        </w:rPr>
      </w:pPr>
      <w:r w:rsidRPr="009274B3">
        <w:rPr>
          <w:rFonts w:eastAsia="Calibri"/>
        </w:rPr>
        <w:t>2. Заведующему сектором по обеспечению делопроизводства и работе с обращениями граждан обеспечить соблюдение Порядка.</w:t>
      </w:r>
    </w:p>
    <w:p w:rsidR="009274B3" w:rsidRPr="009274B3" w:rsidRDefault="009274B3" w:rsidP="009274B3">
      <w:pPr>
        <w:rPr>
          <w:rFonts w:eastAsia="Calibri"/>
        </w:rPr>
      </w:pPr>
      <w:r w:rsidRPr="009274B3">
        <w:rPr>
          <w:rFonts w:eastAsia="Calibri"/>
        </w:rPr>
        <w:t>3. Признать утратившими силу:</w:t>
      </w:r>
    </w:p>
    <w:p w:rsidR="009274B3" w:rsidRPr="009274B3" w:rsidRDefault="009274B3" w:rsidP="009274B3">
      <w:pPr>
        <w:rPr>
          <w:rFonts w:eastAsia="Calibri"/>
        </w:rPr>
      </w:pPr>
      <w:r w:rsidRPr="009274B3">
        <w:rPr>
          <w:rFonts w:eastAsia="Calibri"/>
        </w:rPr>
        <w:t>1) постановление администрации Новоленинского сельского поселения Тимашевского района от 18 февраля 2013 года № 9 «Об утверждении Порядка рассмотрения обращений граждан в администрации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2) постановление администрации Новоленинского сельского поселения  Тимашевского района от 24 ноября  2016 года № 158 «О внесении изменений в постановление администрации Новоленинского сельского поселения Тимашевского района от 18 февраля 2013 года № 9 «Об утверждении Порядка рассмотрения обращений граждан в администрации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 xml:space="preserve">4. Специалисту администрации Новоленинского сельского поселения Тимашевского района Е.К. Антоновой </w:t>
      </w:r>
      <w:proofErr w:type="gramStart"/>
      <w:r w:rsidRPr="009274B3">
        <w:rPr>
          <w:rFonts w:eastAsia="Calibri"/>
        </w:rPr>
        <w:t>разместить</w:t>
      </w:r>
      <w:proofErr w:type="gramEnd"/>
      <w:r w:rsidRPr="009274B3">
        <w:rPr>
          <w:rFonts w:eastAsia="Calibri"/>
        </w:rPr>
        <w:t xml:space="preserve"> настоящее постановление  на официальном сайте администрации Новоленинского сельского поселения Тимашевского района в информационно  телекоммуникационной сети «Интернет».</w:t>
      </w:r>
    </w:p>
    <w:p w:rsidR="009274B3" w:rsidRPr="009274B3" w:rsidRDefault="009274B3" w:rsidP="009274B3">
      <w:pPr>
        <w:rPr>
          <w:rFonts w:eastAsia="Calibri"/>
        </w:rPr>
      </w:pPr>
      <w:r w:rsidRPr="009274B3">
        <w:rPr>
          <w:rFonts w:eastAsia="Calibri"/>
        </w:rPr>
        <w:t>5. Заведующему сектором по обеспечению делопроизводства и работе с обращениями граждан опубликовать настоящее постановление в газете «</w:t>
      </w:r>
      <w:proofErr w:type="spellStart"/>
      <w:r w:rsidRPr="009274B3">
        <w:rPr>
          <w:rFonts w:eastAsia="Calibri"/>
        </w:rPr>
        <w:t>Новолеинские</w:t>
      </w:r>
      <w:proofErr w:type="spellEnd"/>
      <w:r w:rsidRPr="009274B3">
        <w:rPr>
          <w:rFonts w:eastAsia="Calibri"/>
        </w:rPr>
        <w:t xml:space="preserve"> вести».</w:t>
      </w:r>
    </w:p>
    <w:p w:rsidR="009274B3" w:rsidRPr="009274B3" w:rsidRDefault="009274B3" w:rsidP="009274B3">
      <w:pPr>
        <w:rPr>
          <w:rFonts w:eastAsia="Calibri"/>
        </w:rPr>
      </w:pPr>
      <w:r w:rsidRPr="009274B3">
        <w:rPr>
          <w:rFonts w:eastAsia="Calibri"/>
        </w:rPr>
        <w:t xml:space="preserve">6. </w:t>
      </w:r>
      <w:proofErr w:type="gramStart"/>
      <w:r w:rsidRPr="009274B3">
        <w:rPr>
          <w:rFonts w:eastAsia="Calibri"/>
        </w:rPr>
        <w:t>Контроль за</w:t>
      </w:r>
      <w:proofErr w:type="gramEnd"/>
      <w:r w:rsidRPr="009274B3">
        <w:rPr>
          <w:rFonts w:eastAsia="Calibri"/>
        </w:rPr>
        <w:t xml:space="preserve"> выполнением настоящего постановления оставляю за собой.</w:t>
      </w:r>
    </w:p>
    <w:p w:rsidR="009274B3" w:rsidRPr="009274B3" w:rsidRDefault="009274B3" w:rsidP="009274B3">
      <w:pPr>
        <w:rPr>
          <w:rFonts w:eastAsia="Calibri"/>
        </w:rPr>
      </w:pPr>
      <w:r w:rsidRPr="009274B3">
        <w:rPr>
          <w:rFonts w:eastAsia="Calibri"/>
        </w:rPr>
        <w:t>7. Постановление вступает в силу со дня его опубликования.</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 xml:space="preserve">Глава </w:t>
      </w:r>
    </w:p>
    <w:p w:rsidR="009274B3" w:rsidRPr="009274B3" w:rsidRDefault="009274B3" w:rsidP="009274B3">
      <w:pPr>
        <w:rPr>
          <w:rFonts w:eastAsia="Calibri"/>
        </w:rPr>
      </w:pPr>
      <w:r w:rsidRPr="009274B3">
        <w:rPr>
          <w:rFonts w:eastAsia="Calibri"/>
        </w:rPr>
        <w:t xml:space="preserve">Новоленинского сельского </w:t>
      </w:r>
    </w:p>
    <w:p w:rsidR="009274B3" w:rsidRPr="009274B3" w:rsidRDefault="009274B3" w:rsidP="009274B3">
      <w:pPr>
        <w:rPr>
          <w:rFonts w:eastAsia="Calibri"/>
        </w:rPr>
      </w:pPr>
      <w:r w:rsidRPr="009274B3">
        <w:rPr>
          <w:rFonts w:eastAsia="Calibri"/>
        </w:rPr>
        <w:lastRenderedPageBreak/>
        <w:t xml:space="preserve">поселения Тимашевского района                                                      </w:t>
      </w:r>
    </w:p>
    <w:p w:rsidR="009274B3" w:rsidRPr="009274B3" w:rsidRDefault="009274B3" w:rsidP="009274B3">
      <w:pPr>
        <w:rPr>
          <w:rFonts w:eastAsia="Calibri"/>
        </w:rPr>
      </w:pPr>
      <w:r w:rsidRPr="009274B3">
        <w:rPr>
          <w:rFonts w:eastAsia="Calibri"/>
        </w:rPr>
        <w:t xml:space="preserve">С.И. </w:t>
      </w:r>
      <w:proofErr w:type="spellStart"/>
      <w:r w:rsidRPr="009274B3">
        <w:rPr>
          <w:rFonts w:eastAsia="Calibri"/>
        </w:rPr>
        <w:t>Алапий</w:t>
      </w:r>
      <w:proofErr w:type="spellEnd"/>
      <w:r w:rsidRPr="009274B3">
        <w:rPr>
          <w:rFonts w:eastAsia="Calibri"/>
        </w:rPr>
        <w:t xml:space="preserve"> </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Приложение</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УТВЕРЖДЕН</w:t>
      </w:r>
    </w:p>
    <w:p w:rsidR="009274B3" w:rsidRPr="009274B3" w:rsidRDefault="009274B3" w:rsidP="009274B3">
      <w:pPr>
        <w:rPr>
          <w:rFonts w:eastAsia="Calibri"/>
        </w:rPr>
      </w:pPr>
      <w:r w:rsidRPr="009274B3">
        <w:rPr>
          <w:rFonts w:eastAsia="Calibri"/>
        </w:rPr>
        <w:t xml:space="preserve">постановлением администрации </w:t>
      </w:r>
    </w:p>
    <w:p w:rsidR="009274B3" w:rsidRPr="009274B3" w:rsidRDefault="009274B3" w:rsidP="009274B3">
      <w:pPr>
        <w:rPr>
          <w:rFonts w:eastAsia="Calibri"/>
        </w:rPr>
      </w:pPr>
      <w:r w:rsidRPr="009274B3">
        <w:rPr>
          <w:rFonts w:eastAsia="Calibri"/>
        </w:rPr>
        <w:t xml:space="preserve">Новоленинского сельского </w:t>
      </w:r>
    </w:p>
    <w:p w:rsidR="009274B3" w:rsidRPr="009274B3" w:rsidRDefault="009274B3" w:rsidP="009274B3">
      <w:pPr>
        <w:rPr>
          <w:rFonts w:eastAsia="Calibri"/>
        </w:rPr>
      </w:pPr>
      <w:r w:rsidRPr="009274B3">
        <w:rPr>
          <w:rFonts w:eastAsia="Calibri"/>
        </w:rPr>
        <w:t xml:space="preserve">поселения Тимашевского района </w:t>
      </w:r>
    </w:p>
    <w:p w:rsidR="009274B3" w:rsidRPr="009274B3" w:rsidRDefault="009274B3" w:rsidP="009274B3">
      <w:pPr>
        <w:rPr>
          <w:rFonts w:eastAsia="Calibri"/>
        </w:rPr>
      </w:pPr>
      <w:r w:rsidRPr="009274B3">
        <w:rPr>
          <w:rFonts w:eastAsia="Calibri"/>
        </w:rPr>
        <w:t>от  11.02.2019  №19</w:t>
      </w:r>
    </w:p>
    <w:p w:rsidR="009274B3" w:rsidRPr="009274B3" w:rsidRDefault="009274B3" w:rsidP="009274B3">
      <w:pPr>
        <w:rPr>
          <w:rFonts w:eastAsia="Calibri"/>
        </w:rPr>
      </w:pPr>
    </w:p>
    <w:p w:rsidR="009274B3" w:rsidRPr="009274B3" w:rsidRDefault="009274B3" w:rsidP="009274B3">
      <w:pPr>
        <w:ind w:firstLine="0"/>
        <w:rPr>
          <w:rFonts w:eastAsia="Calibri"/>
        </w:rPr>
      </w:pPr>
    </w:p>
    <w:p w:rsidR="009274B3" w:rsidRPr="009274B3" w:rsidRDefault="009274B3" w:rsidP="009274B3">
      <w:pPr>
        <w:pStyle w:val="1"/>
        <w:rPr>
          <w:rFonts w:eastAsia="Calibri"/>
          <w:sz w:val="24"/>
          <w:szCs w:val="24"/>
        </w:rPr>
      </w:pPr>
      <w:r w:rsidRPr="009274B3">
        <w:rPr>
          <w:rFonts w:eastAsia="Calibri"/>
          <w:sz w:val="24"/>
          <w:szCs w:val="24"/>
        </w:rPr>
        <w:t>Порядок работы с обращениями граждан в администрации Новоленинского сельского поселения Тимашевского района</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Общие положения</w:t>
      </w:r>
    </w:p>
    <w:p w:rsidR="009274B3" w:rsidRPr="009274B3" w:rsidRDefault="009274B3" w:rsidP="009274B3">
      <w:pPr>
        <w:rPr>
          <w:rFonts w:eastAsia="Calibri"/>
        </w:rPr>
      </w:pPr>
      <w:r w:rsidRPr="009274B3">
        <w:rPr>
          <w:rFonts w:eastAsia="Calibri"/>
        </w:rPr>
        <w:t>1.1.</w:t>
      </w:r>
      <w:r w:rsidRPr="009274B3">
        <w:rPr>
          <w:rFonts w:eastAsia="Calibri"/>
        </w:rPr>
        <w:tab/>
        <w:t xml:space="preserve"> </w:t>
      </w:r>
      <w:proofErr w:type="gramStart"/>
      <w:r w:rsidRPr="009274B3">
        <w:rPr>
          <w:rFonts w:eastAsia="Calibri"/>
        </w:rPr>
        <w:t>Порядок работы с обращениями граждан в администрации Новоленинского сельского поселения Тимашевского района (далее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в форме электронного документа) и устных обращений, а также порядок взаимодействия администрации Новоленинского сельского  поселения</w:t>
      </w:r>
      <w:proofErr w:type="gramEnd"/>
      <w:r w:rsidRPr="009274B3">
        <w:rPr>
          <w:rFonts w:eastAsia="Calibri"/>
        </w:rPr>
        <w:t xml:space="preserve"> Тимашевского района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и органами местного самоуправления Тимашевского района при организации рассмотрения обращений граждан.</w:t>
      </w:r>
    </w:p>
    <w:p w:rsidR="009274B3" w:rsidRPr="009274B3" w:rsidRDefault="009274B3" w:rsidP="009274B3">
      <w:pPr>
        <w:rPr>
          <w:rFonts w:eastAsia="Calibri"/>
        </w:rPr>
      </w:pPr>
      <w:r w:rsidRPr="009274B3">
        <w:rPr>
          <w:rFonts w:eastAsia="Calibri"/>
        </w:rPr>
        <w:t>1.2.</w:t>
      </w:r>
      <w:r w:rsidRPr="009274B3">
        <w:rPr>
          <w:rFonts w:eastAsia="Calibri"/>
        </w:rPr>
        <w:tab/>
        <w:t xml:space="preserve"> </w:t>
      </w:r>
      <w:proofErr w:type="gramStart"/>
      <w:r w:rsidRPr="009274B3">
        <w:rPr>
          <w:rFonts w:eastAsia="Calibri"/>
        </w:rPr>
        <w:t>Порядок распространяется на правоотношения, связанные с рассмотрением в администрации Новоленинского сельского поселения Тимашевского района обращений граждан, обращений объединений граждан, в том числе юридических лиц, за исключением жалоб на решения и действия (бездействия) администрации Новоленинского сельского поселения Тимашевского района и ее должностных лиц, муниципальных служащих при предоставлении муниципальных услуг и переданных государственных услуг.</w:t>
      </w:r>
      <w:proofErr w:type="gramEnd"/>
    </w:p>
    <w:p w:rsidR="009274B3" w:rsidRPr="009274B3" w:rsidRDefault="009274B3" w:rsidP="009274B3">
      <w:pPr>
        <w:rPr>
          <w:rFonts w:eastAsia="Calibri"/>
        </w:rPr>
      </w:pPr>
      <w:r w:rsidRPr="009274B3">
        <w:rPr>
          <w:rFonts w:eastAsia="Calibri"/>
        </w:rPr>
        <w:t>2. Порядок работы с письменными обращениями</w:t>
      </w:r>
    </w:p>
    <w:p w:rsidR="009274B3" w:rsidRPr="009274B3" w:rsidRDefault="009274B3" w:rsidP="009274B3">
      <w:pPr>
        <w:rPr>
          <w:rFonts w:eastAsia="Calibri"/>
        </w:rPr>
      </w:pPr>
      <w:r w:rsidRPr="009274B3">
        <w:rPr>
          <w:rFonts w:eastAsia="Calibri"/>
        </w:rPr>
        <w:t>2.1.</w:t>
      </w:r>
      <w:r w:rsidRPr="009274B3">
        <w:rPr>
          <w:rFonts w:eastAsia="Calibri"/>
        </w:rPr>
        <w:tab/>
        <w:t>Общие требования к оформлению обращений</w:t>
      </w:r>
    </w:p>
    <w:p w:rsidR="009274B3" w:rsidRPr="009274B3" w:rsidRDefault="009274B3" w:rsidP="009274B3">
      <w:pPr>
        <w:rPr>
          <w:rFonts w:eastAsia="Calibri"/>
        </w:rPr>
      </w:pPr>
      <w:r w:rsidRPr="009274B3">
        <w:rPr>
          <w:rFonts w:eastAsia="Calibri"/>
        </w:rPr>
        <w:t>2.1.1.</w:t>
      </w:r>
      <w:r w:rsidRPr="009274B3">
        <w:rPr>
          <w:rFonts w:eastAsia="Calibri"/>
        </w:rPr>
        <w:tab/>
        <w:t>Письменное обращение составляется в произвольной форме рукописным или машинописным способом и в обязательном порядке должно содержать:</w:t>
      </w:r>
    </w:p>
    <w:p w:rsidR="009274B3" w:rsidRPr="009274B3" w:rsidRDefault="009274B3" w:rsidP="009274B3">
      <w:pPr>
        <w:rPr>
          <w:rFonts w:eastAsia="Calibri"/>
        </w:rPr>
      </w:pPr>
      <w:r w:rsidRPr="009274B3">
        <w:rPr>
          <w:rFonts w:eastAsia="Calibri"/>
        </w:rPr>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9274B3" w:rsidRPr="009274B3" w:rsidRDefault="009274B3" w:rsidP="009274B3">
      <w:pPr>
        <w:rPr>
          <w:rFonts w:eastAsia="Calibri"/>
        </w:rPr>
      </w:pPr>
      <w:r w:rsidRPr="009274B3">
        <w:rPr>
          <w:rFonts w:eastAsia="Calibri"/>
        </w:rPr>
        <w:t>фамилию, имя, отчество (последнее  при наличии) заявителя;</w:t>
      </w:r>
    </w:p>
    <w:p w:rsidR="009274B3" w:rsidRPr="009274B3" w:rsidRDefault="009274B3" w:rsidP="009274B3">
      <w:pPr>
        <w:rPr>
          <w:rFonts w:eastAsia="Calibri"/>
        </w:rPr>
      </w:pPr>
      <w:r w:rsidRPr="009274B3">
        <w:rPr>
          <w:rFonts w:eastAsia="Calibri"/>
        </w:rPr>
        <w:t>почтовый адрес заявителя, на который должен быть направлен ответ либо уведомление о переадресации обращения;</w:t>
      </w:r>
    </w:p>
    <w:p w:rsidR="009274B3" w:rsidRPr="009274B3" w:rsidRDefault="009274B3" w:rsidP="009274B3">
      <w:pPr>
        <w:rPr>
          <w:rFonts w:eastAsia="Calibri"/>
        </w:rPr>
      </w:pPr>
      <w:r w:rsidRPr="009274B3">
        <w:rPr>
          <w:rFonts w:eastAsia="Calibri"/>
        </w:rPr>
        <w:t>суть предложения, заявления; жалобы;</w:t>
      </w:r>
    </w:p>
    <w:p w:rsidR="009274B3" w:rsidRPr="009274B3" w:rsidRDefault="009274B3" w:rsidP="009274B3">
      <w:pPr>
        <w:rPr>
          <w:rFonts w:eastAsia="Calibri"/>
        </w:rPr>
      </w:pPr>
      <w:r w:rsidRPr="009274B3">
        <w:rPr>
          <w:rFonts w:eastAsia="Calibri"/>
        </w:rPr>
        <w:t>личную подпись заявителя;</w:t>
      </w:r>
    </w:p>
    <w:p w:rsidR="009274B3" w:rsidRPr="009274B3" w:rsidRDefault="009274B3" w:rsidP="009274B3">
      <w:pPr>
        <w:rPr>
          <w:rFonts w:eastAsia="Calibri"/>
        </w:rPr>
      </w:pPr>
      <w:r w:rsidRPr="009274B3">
        <w:rPr>
          <w:rFonts w:eastAsia="Calibri"/>
        </w:rPr>
        <w:lastRenderedPageBreak/>
        <w:t>дату написания.</w:t>
      </w:r>
    </w:p>
    <w:p w:rsidR="009274B3" w:rsidRPr="009274B3" w:rsidRDefault="009274B3" w:rsidP="009274B3">
      <w:pPr>
        <w:rPr>
          <w:rFonts w:eastAsia="Calibri"/>
        </w:rPr>
      </w:pPr>
      <w:r w:rsidRPr="009274B3">
        <w:rPr>
          <w:rFonts w:eastAsia="Calibri"/>
        </w:rPr>
        <w:t>В случае необходимости в подтверждение своих доводов заявитель прилагает к обращению документы и материалы либо их копии.</w:t>
      </w:r>
    </w:p>
    <w:p w:rsidR="009274B3" w:rsidRPr="009274B3" w:rsidRDefault="009274B3" w:rsidP="009274B3">
      <w:pPr>
        <w:rPr>
          <w:rFonts w:eastAsia="Calibri"/>
        </w:rPr>
      </w:pPr>
      <w:r w:rsidRPr="009274B3">
        <w:rPr>
          <w:rFonts w:eastAsia="Calibri"/>
        </w:rPr>
        <w:t>2.1.2.</w:t>
      </w:r>
      <w:r w:rsidRPr="009274B3">
        <w:rPr>
          <w:rFonts w:eastAsia="Calibri"/>
        </w:rPr>
        <w:tab/>
        <w:t xml:space="preserve"> Обращение может быть доставлено непосредственно гражданином, его представителем, поступить по почте, телеграфу, факсом, а также путем заполнения гражданином специальных форм для отправки обращений, размещенных на официальном сайте Новоленинского сельского поселения Тимашевского района (http://новоленинское</w:t>
      </w:r>
      <w:proofErr w:type="gramStart"/>
      <w:r w:rsidRPr="009274B3">
        <w:rPr>
          <w:rFonts w:eastAsia="Calibri"/>
        </w:rPr>
        <w:t>.р</w:t>
      </w:r>
      <w:proofErr w:type="gramEnd"/>
      <w:r w:rsidRPr="009274B3">
        <w:rPr>
          <w:rFonts w:eastAsia="Calibri"/>
        </w:rPr>
        <w:t>ф) в сети «Интернет».</w:t>
      </w:r>
    </w:p>
    <w:p w:rsidR="009274B3" w:rsidRPr="009274B3" w:rsidRDefault="009274B3" w:rsidP="009274B3">
      <w:pPr>
        <w:rPr>
          <w:rFonts w:eastAsia="Calibri"/>
        </w:rPr>
      </w:pPr>
      <w:r w:rsidRPr="009274B3">
        <w:rPr>
          <w:rFonts w:eastAsia="Calibri"/>
        </w:rPr>
        <w:t>2.1.3.</w:t>
      </w:r>
      <w:r w:rsidRPr="009274B3">
        <w:rPr>
          <w:rFonts w:eastAsia="Calibri"/>
        </w:rPr>
        <w:tab/>
        <w:t xml:space="preserve"> Обращение, поступившее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в соответствии с настоящим Порядком.</w:t>
      </w:r>
    </w:p>
    <w:p w:rsidR="009274B3" w:rsidRPr="009274B3" w:rsidRDefault="009274B3" w:rsidP="009274B3">
      <w:pPr>
        <w:rPr>
          <w:rFonts w:eastAsia="Calibri"/>
        </w:rPr>
      </w:pPr>
      <w:r w:rsidRPr="009274B3">
        <w:rPr>
          <w:rFonts w:eastAsia="Calibri"/>
        </w:rPr>
        <w:t>В обращении заявитель в обязательном порядке указывает свои фамилию, имя, отчество (последнее  при наличии);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274B3" w:rsidRPr="009274B3" w:rsidRDefault="009274B3" w:rsidP="009274B3">
      <w:pPr>
        <w:rPr>
          <w:rFonts w:eastAsia="Calibri"/>
        </w:rPr>
      </w:pPr>
      <w:r w:rsidRPr="009274B3">
        <w:rPr>
          <w:rFonts w:eastAsia="Calibri"/>
        </w:rPr>
        <w:t>2.2. Прием и первичная обработка письменных обращений граждан</w:t>
      </w:r>
    </w:p>
    <w:p w:rsidR="009274B3" w:rsidRPr="009274B3" w:rsidRDefault="009274B3" w:rsidP="009274B3">
      <w:pPr>
        <w:rPr>
          <w:rFonts w:eastAsia="Calibri"/>
        </w:rPr>
      </w:pPr>
      <w:r w:rsidRPr="009274B3">
        <w:rPr>
          <w:rFonts w:eastAsia="Calibri"/>
        </w:rPr>
        <w:t>2.2.1.</w:t>
      </w:r>
      <w:r w:rsidRPr="009274B3">
        <w:rPr>
          <w:rFonts w:eastAsia="Calibri"/>
        </w:rPr>
        <w:tab/>
        <w:t xml:space="preserve"> Обращения на имя главы Новоленинского сельского поселения Тимашевского района, поступающие в администрацию Новоленинского сельского поселения Тимашевского района  по почте, фельдъегерской связью, передаются специалисту администрации Новоленинского сельского поселения  Тимашевского района, ответственному за работу с обращениями граждан (далее – заведующий сектором по обеспечению делопроизводства и работе с обращениями граждан), в день поступления.</w:t>
      </w:r>
    </w:p>
    <w:p w:rsidR="009274B3" w:rsidRPr="009274B3" w:rsidRDefault="009274B3" w:rsidP="009274B3">
      <w:pPr>
        <w:rPr>
          <w:rFonts w:eastAsia="Calibri"/>
        </w:rPr>
      </w:pPr>
      <w:r w:rsidRPr="009274B3">
        <w:rPr>
          <w:rFonts w:eastAsia="Calibri"/>
        </w:rPr>
        <w:t>2.2.2.</w:t>
      </w:r>
      <w:r w:rsidRPr="009274B3">
        <w:rPr>
          <w:rFonts w:eastAsia="Calibri"/>
        </w:rPr>
        <w:tab/>
        <w:t xml:space="preserve">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(приложения № 1, 2). Также составляется акт на письмо (приложение № 3),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9274B3" w:rsidRPr="009274B3" w:rsidRDefault="009274B3" w:rsidP="009274B3">
      <w:pPr>
        <w:rPr>
          <w:rFonts w:eastAsia="Calibri"/>
        </w:rPr>
      </w:pPr>
      <w:r w:rsidRPr="009274B3">
        <w:rPr>
          <w:rFonts w:eastAsia="Calibri"/>
        </w:rPr>
        <w:t>2.2.3.</w:t>
      </w:r>
      <w:r w:rsidRPr="009274B3">
        <w:rPr>
          <w:rFonts w:eastAsia="Calibri"/>
        </w:rPr>
        <w:tab/>
        <w:t xml:space="preserve">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9274B3" w:rsidRPr="009274B3" w:rsidRDefault="009274B3" w:rsidP="009274B3">
      <w:pPr>
        <w:rPr>
          <w:rFonts w:eastAsia="Calibri"/>
        </w:rPr>
      </w:pPr>
      <w:r w:rsidRPr="009274B3">
        <w:rPr>
          <w:rFonts w:eastAsia="Calibri"/>
        </w:rPr>
        <w:t>Срок хранения документов по обращениям граждан (в том числе конвертов) составляет 5 лет.</w:t>
      </w:r>
    </w:p>
    <w:p w:rsidR="009274B3" w:rsidRPr="009274B3" w:rsidRDefault="009274B3" w:rsidP="009274B3">
      <w:pPr>
        <w:rPr>
          <w:rFonts w:eastAsia="Calibri"/>
        </w:rPr>
      </w:pPr>
      <w:r w:rsidRPr="009274B3">
        <w:rPr>
          <w:rFonts w:eastAsia="Calibri"/>
        </w:rPr>
        <w:t>По истечении установленных сроков хранения документы по обращениям граждан подлежат уничтожению в порядке, предусмотренном Государственной архивной службой России.</w:t>
      </w:r>
    </w:p>
    <w:p w:rsidR="009274B3" w:rsidRPr="009274B3" w:rsidRDefault="009274B3" w:rsidP="009274B3">
      <w:pPr>
        <w:rPr>
          <w:rFonts w:eastAsia="Calibri"/>
        </w:rPr>
      </w:pPr>
      <w:r w:rsidRPr="009274B3">
        <w:rPr>
          <w:rFonts w:eastAsia="Calibri"/>
        </w:rPr>
        <w:t>2.2.4.</w:t>
      </w:r>
      <w:r w:rsidRPr="009274B3">
        <w:rPr>
          <w:rFonts w:eastAsia="Calibri"/>
        </w:rPr>
        <w:tab/>
        <w:t xml:space="preserve"> Конверты с пометкой «лично» вскрываются в общем порядке специалистом общего отдела, обрабатывающим корреспонденцию.</w:t>
      </w:r>
    </w:p>
    <w:p w:rsidR="009274B3" w:rsidRPr="009274B3" w:rsidRDefault="009274B3" w:rsidP="009274B3">
      <w:pPr>
        <w:rPr>
          <w:rFonts w:eastAsia="Calibri"/>
        </w:rPr>
      </w:pPr>
      <w:r w:rsidRPr="009274B3">
        <w:rPr>
          <w:rFonts w:eastAsia="Calibri"/>
        </w:rPr>
        <w:t>2.2.5.</w:t>
      </w:r>
      <w:r w:rsidRPr="009274B3">
        <w:rPr>
          <w:rFonts w:eastAsia="Calibri"/>
        </w:rPr>
        <w:tab/>
        <w:t xml:space="preserve"> Для приема обращений в форме электронных сообщений (интернет  обращений), направляемых через официальный сайт муниципального сельского поселения Тимашевского района, применяется программное обеспечение, предусматривающее обязательное заполнение заявителем реквизитов, необходимых для работы с обращением. Данные </w:t>
      </w:r>
      <w:proofErr w:type="gramStart"/>
      <w:r w:rsidRPr="009274B3">
        <w:rPr>
          <w:rFonts w:eastAsia="Calibri"/>
        </w:rPr>
        <w:t>интернет-обращения</w:t>
      </w:r>
      <w:proofErr w:type="gramEnd"/>
      <w:r w:rsidRPr="009274B3">
        <w:rPr>
          <w:rFonts w:eastAsia="Calibri"/>
        </w:rPr>
        <w:t xml:space="preserve"> передаются специалисту общего отдела. В случае направления обращения в адрес главы Новоленинского сельского поселения Тимашевского района на </w:t>
      </w:r>
      <w:r w:rsidRPr="009274B3">
        <w:rPr>
          <w:rFonts w:eastAsia="Calibri"/>
        </w:rPr>
        <w:lastRenderedPageBreak/>
        <w:t>электронные адреса администрации данные письма также передаются на регистрацию специалисту общего отдела.</w:t>
      </w:r>
    </w:p>
    <w:p w:rsidR="009274B3" w:rsidRPr="009274B3" w:rsidRDefault="009274B3" w:rsidP="009274B3">
      <w:pPr>
        <w:rPr>
          <w:rFonts w:eastAsia="Calibri"/>
        </w:rPr>
      </w:pPr>
      <w:r w:rsidRPr="009274B3">
        <w:rPr>
          <w:rFonts w:eastAsia="Calibri"/>
        </w:rPr>
        <w:t>2.2.6.</w:t>
      </w:r>
      <w:r w:rsidRPr="009274B3">
        <w:rPr>
          <w:rFonts w:eastAsia="Calibri"/>
        </w:rPr>
        <w:tab/>
        <w:t xml:space="preserve"> Обращения граждан, поступившие из федеральных органов власти, администрации Краснодарского края по системе межведомственного электронного документооборота (далее – МЭДО), автоматически экспортируются в СЭД «Обращения граждан».</w:t>
      </w:r>
    </w:p>
    <w:p w:rsidR="009274B3" w:rsidRPr="009274B3" w:rsidRDefault="009274B3" w:rsidP="009274B3">
      <w:pPr>
        <w:rPr>
          <w:rFonts w:eastAsia="Calibri"/>
        </w:rPr>
      </w:pPr>
      <w:r w:rsidRPr="009274B3">
        <w:rPr>
          <w:rFonts w:eastAsia="Calibri"/>
        </w:rPr>
        <w:t>2.3.</w:t>
      </w:r>
      <w:r w:rsidRPr="009274B3">
        <w:rPr>
          <w:rFonts w:eastAsia="Calibri"/>
        </w:rPr>
        <w:tab/>
        <w:t>Регистрация обращений</w:t>
      </w:r>
    </w:p>
    <w:p w:rsidR="009274B3" w:rsidRPr="009274B3" w:rsidRDefault="009274B3" w:rsidP="009274B3">
      <w:pPr>
        <w:rPr>
          <w:rFonts w:eastAsia="Calibri"/>
        </w:rPr>
      </w:pPr>
      <w:r w:rsidRPr="009274B3">
        <w:rPr>
          <w:rFonts w:eastAsia="Calibri"/>
        </w:rPr>
        <w:t>2.3.1.</w:t>
      </w:r>
      <w:r w:rsidRPr="009274B3">
        <w:rPr>
          <w:rFonts w:eastAsia="Calibri"/>
        </w:rPr>
        <w:tab/>
        <w:t>Обращения граждан, поступающие на имя главы Новоленинского сельского поселения Тимашевского района, регистрируются заведующим сектором по обеспечению делопроизводства и работе с обращениями граждан.</w:t>
      </w:r>
    </w:p>
    <w:p w:rsidR="009274B3" w:rsidRPr="009274B3" w:rsidRDefault="009274B3" w:rsidP="009274B3">
      <w:pPr>
        <w:rPr>
          <w:rFonts w:eastAsia="Calibri"/>
        </w:rPr>
      </w:pPr>
      <w:r w:rsidRPr="009274B3">
        <w:rPr>
          <w:rFonts w:eastAsia="Calibri"/>
        </w:rPr>
        <w:t>2.3.2.</w:t>
      </w:r>
      <w:r w:rsidRPr="009274B3">
        <w:rPr>
          <w:rFonts w:eastAsia="Calibri"/>
        </w:rPr>
        <w:tab/>
        <w:t xml:space="preserve"> </w:t>
      </w:r>
      <w:proofErr w:type="gramStart"/>
      <w:r w:rsidRPr="009274B3">
        <w:rPr>
          <w:rFonts w:eastAsia="Calibri"/>
        </w:rPr>
        <w:t>Все поступающие в администрацию Новоленинского сельского поселения Тимашевского района письменные обращения граждан и обращения, поступившие в форме электронного документа, регистрируются в СЭД «Обращения граждан» в течение 3 дней со дня поступления, за исключением случаев жалоб на решение руководителя органа, предоставляющего муниципальную или переданную государственную услугу, подлежащих регистрации в администрации Новоленинского сельского поселения Тимашевского района не позднее следующего рабочего дня со</w:t>
      </w:r>
      <w:proofErr w:type="gramEnd"/>
      <w:r w:rsidRPr="009274B3">
        <w:rPr>
          <w:rFonts w:eastAsia="Calibri"/>
        </w:rPr>
        <w:t xml:space="preserve"> дня их поступления.</w:t>
      </w:r>
    </w:p>
    <w:p w:rsidR="009274B3" w:rsidRPr="009274B3" w:rsidRDefault="009274B3" w:rsidP="009274B3">
      <w:pPr>
        <w:rPr>
          <w:rFonts w:eastAsia="Calibri"/>
        </w:rPr>
      </w:pPr>
      <w:r w:rsidRPr="009274B3">
        <w:rPr>
          <w:rFonts w:eastAsia="Calibri"/>
        </w:rPr>
        <w:t>2.3.3.</w:t>
      </w:r>
      <w:r w:rsidRPr="009274B3">
        <w:rPr>
          <w:rFonts w:eastAsia="Calibri"/>
        </w:rPr>
        <w:tab/>
        <w:t xml:space="preserve"> Регистрация обращений осуществляется в пределах календарного года.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законодательства Российской Федерации о персональных данных.</w:t>
      </w:r>
    </w:p>
    <w:p w:rsidR="009274B3" w:rsidRPr="009274B3" w:rsidRDefault="009274B3" w:rsidP="009274B3">
      <w:pPr>
        <w:rPr>
          <w:rFonts w:eastAsia="Calibri"/>
        </w:rPr>
      </w:pPr>
      <w:r w:rsidRPr="009274B3">
        <w:rPr>
          <w:rFonts w:eastAsia="Calibri"/>
        </w:rPr>
        <w:t>2.3.4.</w:t>
      </w:r>
      <w:r w:rsidRPr="009274B3">
        <w:rPr>
          <w:rFonts w:eastAsia="Calibri"/>
        </w:rPr>
        <w:tab/>
        <w:t xml:space="preserve"> На первой странице обращения (а не на сопроводительных документах к нему) на свободном от текста месте наносится номер, содержащий соответствующие реквизиты документа.</w:t>
      </w:r>
    </w:p>
    <w:p w:rsidR="009274B3" w:rsidRPr="009274B3" w:rsidRDefault="009274B3" w:rsidP="009274B3">
      <w:pPr>
        <w:rPr>
          <w:rFonts w:eastAsia="Calibri"/>
        </w:rPr>
      </w:pPr>
      <w:r w:rsidRPr="009274B3">
        <w:rPr>
          <w:rFonts w:eastAsia="Calibri"/>
        </w:rPr>
        <w:t>2.3.5.</w:t>
      </w:r>
      <w:r w:rsidRPr="009274B3">
        <w:rPr>
          <w:rFonts w:eastAsia="Calibri"/>
        </w:rPr>
        <w:tab/>
        <w:t xml:space="preserve"> В электронную карточку СЭД «Обращения граждан» вносятся:</w:t>
      </w:r>
    </w:p>
    <w:p w:rsidR="009274B3" w:rsidRPr="009274B3" w:rsidRDefault="009274B3" w:rsidP="009274B3">
      <w:pPr>
        <w:rPr>
          <w:rFonts w:eastAsia="Calibri"/>
        </w:rPr>
      </w:pPr>
      <w:r w:rsidRPr="009274B3">
        <w:rPr>
          <w:rFonts w:eastAsia="Calibri"/>
        </w:rPr>
        <w:t>дата регистрации;</w:t>
      </w:r>
    </w:p>
    <w:p w:rsidR="009274B3" w:rsidRPr="009274B3" w:rsidRDefault="009274B3" w:rsidP="009274B3">
      <w:pPr>
        <w:rPr>
          <w:rFonts w:eastAsia="Calibri"/>
        </w:rPr>
      </w:pPr>
      <w:r w:rsidRPr="009274B3">
        <w:rPr>
          <w:rFonts w:eastAsia="Calibri"/>
        </w:rPr>
        <w:t>регистрационный номер;</w:t>
      </w:r>
    </w:p>
    <w:p w:rsidR="009274B3" w:rsidRPr="009274B3" w:rsidRDefault="009274B3" w:rsidP="009274B3">
      <w:pPr>
        <w:rPr>
          <w:rFonts w:eastAsia="Calibri"/>
        </w:rPr>
      </w:pPr>
      <w:r w:rsidRPr="009274B3">
        <w:rPr>
          <w:rFonts w:eastAsia="Calibri"/>
        </w:rPr>
        <w:t xml:space="preserve">фамилия и инициалы автора обращения (в именительном падеже) и его почтовый адрес (если адрес отсутствует и в письме, и на конверте, то при определении территории проживания заявителя следует руководствоваться данными почтового штемпеля). Если в электронном обращении почтовый адрес отсутствует, указан только электронный адрес заявителя и из содержания обращения невозможно </w:t>
      </w:r>
      <w:proofErr w:type="gramStart"/>
      <w:r w:rsidRPr="009274B3">
        <w:rPr>
          <w:rFonts w:eastAsia="Calibri"/>
        </w:rPr>
        <w:t>определить</w:t>
      </w:r>
      <w:proofErr w:type="gramEnd"/>
      <w:r w:rsidRPr="009274B3">
        <w:rPr>
          <w:rFonts w:eastAsia="Calibri"/>
        </w:rPr>
        <w:t xml:space="preserve"> место проживания заявителя, в адресную строку вносится запись: «Без точного адреса»;</w:t>
      </w:r>
    </w:p>
    <w:p w:rsidR="009274B3" w:rsidRPr="009274B3" w:rsidRDefault="009274B3" w:rsidP="009274B3">
      <w:pPr>
        <w:rPr>
          <w:rFonts w:eastAsia="Calibri"/>
        </w:rPr>
      </w:pPr>
      <w:r w:rsidRPr="009274B3">
        <w:rPr>
          <w:rFonts w:eastAsia="Calibri"/>
        </w:rPr>
        <w:t>телефон (при наличии);</w:t>
      </w:r>
    </w:p>
    <w:p w:rsidR="009274B3" w:rsidRPr="009274B3" w:rsidRDefault="009274B3" w:rsidP="009274B3">
      <w:pPr>
        <w:rPr>
          <w:rFonts w:eastAsia="Calibri"/>
        </w:rPr>
      </w:pPr>
      <w:r w:rsidRPr="009274B3">
        <w:rPr>
          <w:rFonts w:eastAsia="Calibri"/>
        </w:rPr>
        <w:t>форма обращения (письмо, телеграмма, Интернет);</w:t>
      </w:r>
    </w:p>
    <w:p w:rsidR="009274B3" w:rsidRPr="009274B3" w:rsidRDefault="009274B3" w:rsidP="009274B3">
      <w:pPr>
        <w:rPr>
          <w:rFonts w:eastAsia="Calibri"/>
        </w:rPr>
      </w:pPr>
      <w:r w:rsidRPr="009274B3">
        <w:rPr>
          <w:rFonts w:eastAsia="Calibri"/>
        </w:rPr>
        <w:t>вид обращения (заявление, предложение, жалоба, благодарность и другое);</w:t>
      </w:r>
    </w:p>
    <w:p w:rsidR="009274B3" w:rsidRPr="009274B3" w:rsidRDefault="009274B3" w:rsidP="009274B3">
      <w:pPr>
        <w:rPr>
          <w:rFonts w:eastAsia="Calibri"/>
        </w:rPr>
      </w:pPr>
      <w:r w:rsidRPr="009274B3">
        <w:rPr>
          <w:rFonts w:eastAsia="Calibri"/>
        </w:rPr>
        <w:t>указывается отправитель, направивший обращение, а также дата, исходящий номер сопроводительного письма;</w:t>
      </w:r>
    </w:p>
    <w:p w:rsidR="009274B3" w:rsidRPr="009274B3" w:rsidRDefault="009274B3" w:rsidP="009274B3">
      <w:pPr>
        <w:rPr>
          <w:rFonts w:eastAsia="Calibri"/>
        </w:rPr>
      </w:pPr>
      <w:r w:rsidRPr="009274B3">
        <w:rPr>
          <w:rFonts w:eastAsia="Calibri"/>
        </w:rPr>
        <w:t>признак обращения (первичное, повторное, многократное);</w:t>
      </w:r>
    </w:p>
    <w:p w:rsidR="009274B3" w:rsidRPr="009274B3" w:rsidRDefault="009274B3" w:rsidP="009274B3">
      <w:pPr>
        <w:rPr>
          <w:rFonts w:eastAsia="Calibri"/>
        </w:rPr>
      </w:pPr>
      <w:r w:rsidRPr="009274B3">
        <w:rPr>
          <w:rFonts w:eastAsia="Calibri"/>
        </w:rPr>
        <w:t>содержание обращения, которое должно быть четким, отражать его суть;</w:t>
      </w:r>
    </w:p>
    <w:p w:rsidR="009274B3" w:rsidRPr="009274B3" w:rsidRDefault="009274B3" w:rsidP="009274B3">
      <w:pPr>
        <w:rPr>
          <w:rFonts w:eastAsia="Calibri"/>
        </w:rPr>
      </w:pPr>
      <w:r w:rsidRPr="009274B3">
        <w:rPr>
          <w:rFonts w:eastAsia="Calibri"/>
        </w:rPr>
        <w:t>шифр тематики обращения согласно действующему общероссийскому тематическому классификатору обращений граждан;</w:t>
      </w:r>
    </w:p>
    <w:p w:rsidR="009274B3" w:rsidRPr="009274B3" w:rsidRDefault="009274B3" w:rsidP="009274B3">
      <w:pPr>
        <w:rPr>
          <w:rFonts w:eastAsia="Calibri"/>
        </w:rPr>
      </w:pPr>
      <w:r w:rsidRPr="009274B3">
        <w:rPr>
          <w:rFonts w:eastAsia="Calibri"/>
        </w:rPr>
        <w:t>количество листов с приложениями (если имеются);</w:t>
      </w:r>
    </w:p>
    <w:p w:rsidR="009274B3" w:rsidRPr="009274B3" w:rsidRDefault="009274B3" w:rsidP="009274B3">
      <w:pPr>
        <w:rPr>
          <w:rFonts w:eastAsia="Calibri"/>
        </w:rPr>
      </w:pPr>
      <w:r w:rsidRPr="009274B3">
        <w:rPr>
          <w:rFonts w:eastAsia="Calibri"/>
        </w:rPr>
        <w:t>проект резолюции руководителя, которому обращение направляется на рассмотрение;</w:t>
      </w:r>
    </w:p>
    <w:p w:rsidR="009274B3" w:rsidRPr="009274B3" w:rsidRDefault="009274B3" w:rsidP="009274B3">
      <w:pPr>
        <w:rPr>
          <w:rFonts w:eastAsia="Calibri"/>
        </w:rPr>
      </w:pPr>
      <w:r w:rsidRPr="009274B3">
        <w:rPr>
          <w:rFonts w:eastAsia="Calibri"/>
        </w:rPr>
        <w:t>наименование соответствующих органов или соответствующих должностных лиц, в компетенцию которых входит решение поставленных в обращении вопросов;</w:t>
      </w:r>
    </w:p>
    <w:p w:rsidR="009274B3" w:rsidRPr="009274B3" w:rsidRDefault="009274B3" w:rsidP="009274B3">
      <w:pPr>
        <w:rPr>
          <w:rFonts w:eastAsia="Calibri"/>
        </w:rPr>
      </w:pPr>
      <w:r w:rsidRPr="009274B3">
        <w:rPr>
          <w:rFonts w:eastAsia="Calibri"/>
        </w:rPr>
        <w:lastRenderedPageBreak/>
        <w:t>в поле ответственного исполнителя проставляется пометка «свод».</w:t>
      </w:r>
    </w:p>
    <w:p w:rsidR="009274B3" w:rsidRPr="009274B3" w:rsidRDefault="009274B3" w:rsidP="009274B3">
      <w:pPr>
        <w:rPr>
          <w:rFonts w:eastAsia="Calibri"/>
        </w:rPr>
      </w:pPr>
      <w:r w:rsidRPr="009274B3">
        <w:rPr>
          <w:rFonts w:eastAsia="Calibri"/>
        </w:rPr>
        <w:t>2.3.6. При</w:t>
      </w:r>
      <w:r w:rsidRPr="009274B3">
        <w:rPr>
          <w:rFonts w:eastAsia="Calibri"/>
        </w:rPr>
        <w:tab/>
        <w:t>регистрации коллективных обращений</w:t>
      </w:r>
      <w:r w:rsidRPr="009274B3">
        <w:rPr>
          <w:rFonts w:eastAsia="Calibri"/>
        </w:rPr>
        <w:tab/>
        <w:t>(обращений подписанных двумя или более авторами) в электронную учетную карточку вносятся первые две разборчиво указанные фамилии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из которых они поступили («коллектив ОАО «Визит», «коллектив СОШ № 1»).</w:t>
      </w:r>
    </w:p>
    <w:p w:rsidR="009274B3" w:rsidRPr="009274B3" w:rsidRDefault="009274B3" w:rsidP="009274B3">
      <w:pPr>
        <w:rPr>
          <w:rFonts w:eastAsia="Calibri"/>
        </w:rPr>
      </w:pPr>
      <w:r w:rsidRPr="009274B3">
        <w:rPr>
          <w:rFonts w:eastAsia="Calibri"/>
        </w:rPr>
        <w:t>2.3.7.</w:t>
      </w:r>
      <w:r w:rsidRPr="009274B3">
        <w:rPr>
          <w:rFonts w:eastAsia="Calibri"/>
        </w:rPr>
        <w:tab/>
        <w:t xml:space="preserve">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9274B3" w:rsidRPr="009274B3" w:rsidRDefault="009274B3" w:rsidP="009274B3">
      <w:pPr>
        <w:rPr>
          <w:rFonts w:eastAsia="Calibri"/>
        </w:rPr>
      </w:pPr>
      <w:r w:rsidRPr="009274B3">
        <w:rPr>
          <w:rFonts w:eastAsia="Calibri"/>
        </w:rPr>
        <w:t>2.3.8.</w:t>
      </w:r>
      <w:r w:rsidRPr="009274B3">
        <w:rPr>
          <w:rFonts w:eastAsia="Calibri"/>
        </w:rPr>
        <w:tab/>
        <w:t xml:space="preserve"> Если заявитель не указал своей фамилии, то в электронную учетную карточку вносится запись «без подписи».</w:t>
      </w:r>
    </w:p>
    <w:p w:rsidR="009274B3" w:rsidRPr="009274B3" w:rsidRDefault="009274B3" w:rsidP="009274B3">
      <w:pPr>
        <w:rPr>
          <w:rFonts w:eastAsia="Calibri"/>
        </w:rPr>
      </w:pPr>
      <w:r w:rsidRPr="009274B3">
        <w:rPr>
          <w:rFonts w:eastAsia="Calibri"/>
        </w:rPr>
        <w:t>2.3.9. Оригиналы обращений с регистрационным штампом администрации заявителям не возвращаются (за исключением случаев, предусмотренных федеральным законодательством). Возврат оригинала обращения заявителю возможен до его регистрации.</w:t>
      </w:r>
    </w:p>
    <w:p w:rsidR="009274B3" w:rsidRPr="009274B3" w:rsidRDefault="009274B3" w:rsidP="009274B3">
      <w:pPr>
        <w:rPr>
          <w:rFonts w:eastAsia="Calibri"/>
        </w:rPr>
      </w:pPr>
      <w:r w:rsidRPr="009274B3">
        <w:rPr>
          <w:rFonts w:eastAsia="Calibri"/>
        </w:rPr>
        <w:t>2.3.10. Обращения граждан, поступающие на имя первого заместителя (заместителей) главы Новоленинского сельского поселения Тимашевского района, регистрируются в приемных первого заместителя (заместителей) главы Новоленинского сельского  поселения Тимашевского района и рассматриваются в соответствии с Порядком.</w:t>
      </w:r>
    </w:p>
    <w:p w:rsidR="009274B3" w:rsidRPr="009274B3" w:rsidRDefault="009274B3" w:rsidP="009274B3">
      <w:pPr>
        <w:rPr>
          <w:rFonts w:eastAsia="Calibri"/>
        </w:rPr>
      </w:pPr>
      <w:r w:rsidRPr="009274B3">
        <w:rPr>
          <w:rFonts w:eastAsia="Calibri"/>
        </w:rPr>
        <w:t>2.4.</w:t>
      </w:r>
      <w:r w:rsidRPr="009274B3">
        <w:rPr>
          <w:rFonts w:eastAsia="Calibri"/>
        </w:rPr>
        <w:tab/>
        <w:t>Сроки рассмотрения обращений граждан</w:t>
      </w:r>
    </w:p>
    <w:p w:rsidR="009274B3" w:rsidRPr="009274B3" w:rsidRDefault="009274B3" w:rsidP="009274B3">
      <w:pPr>
        <w:rPr>
          <w:rFonts w:eastAsia="Calibri"/>
        </w:rPr>
      </w:pPr>
      <w:r w:rsidRPr="009274B3">
        <w:rPr>
          <w:rFonts w:eastAsia="Calibri"/>
        </w:rPr>
        <w:t>2.4.1.</w:t>
      </w:r>
      <w:r w:rsidRPr="009274B3">
        <w:rPr>
          <w:rFonts w:eastAsia="Calibri"/>
        </w:rPr>
        <w:tab/>
        <w:t xml:space="preserve"> Обращения, поступившие в администрацию Новоленинского сельского поселения Тимашевского района по компетенции, рассматриваются в течение 30 дней. Указанный срок исчисляется со дня регистрации обращения в администрации Новоленинского сельского поселения Тимашевского района до даты направления ответа заявителю.</w:t>
      </w:r>
    </w:p>
    <w:p w:rsidR="009274B3" w:rsidRPr="009274B3" w:rsidRDefault="009274B3" w:rsidP="009274B3">
      <w:pPr>
        <w:rPr>
          <w:rFonts w:eastAsia="Calibri"/>
        </w:rPr>
      </w:pPr>
      <w:r w:rsidRPr="009274B3">
        <w:rPr>
          <w:rFonts w:eastAsia="Calibri"/>
        </w:rPr>
        <w:t>2.4.2.</w:t>
      </w:r>
      <w:r w:rsidRPr="009274B3">
        <w:rPr>
          <w:rFonts w:eastAsia="Calibri"/>
        </w:rPr>
        <w:tab/>
        <w:t xml:space="preserve"> Парламентские запросы, обращения  </w:t>
      </w:r>
      <w:proofErr w:type="gramStart"/>
      <w:r w:rsidRPr="009274B3">
        <w:rPr>
          <w:rFonts w:eastAsia="Calibri"/>
        </w:rPr>
        <w:t>членов Совета Федерации депутатов Государственной Думы Федерального Собрания Российской</w:t>
      </w:r>
      <w:proofErr w:type="gramEnd"/>
      <w:r w:rsidRPr="009274B3">
        <w:rPr>
          <w:rFonts w:eastAsia="Calibri"/>
        </w:rPr>
        <w:t xml:space="preserve"> Федерации, депутатов Законодательного Собрания Краснодарского края и  представительных органов местного самоуправления, связанные с обращениями граждан, рассматриваются в установленный законом срок.</w:t>
      </w:r>
    </w:p>
    <w:p w:rsidR="009274B3" w:rsidRPr="009274B3" w:rsidRDefault="009274B3" w:rsidP="009274B3">
      <w:pPr>
        <w:rPr>
          <w:rFonts w:eastAsia="Calibri"/>
        </w:rPr>
      </w:pPr>
      <w:r w:rsidRPr="009274B3">
        <w:rPr>
          <w:rFonts w:eastAsia="Calibri"/>
        </w:rPr>
        <w:t>2.4.3.</w:t>
      </w:r>
      <w:r w:rsidRPr="009274B3">
        <w:rPr>
          <w:rFonts w:eastAsia="Calibri"/>
        </w:rPr>
        <w:tab/>
        <w:t xml:space="preserve">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его рассмотрения не более чем на 30 дней при условии уведомления об этом заявителя.</w:t>
      </w:r>
    </w:p>
    <w:p w:rsidR="009274B3" w:rsidRPr="009274B3" w:rsidRDefault="009274B3" w:rsidP="009274B3">
      <w:pPr>
        <w:rPr>
          <w:rFonts w:eastAsia="Calibri"/>
        </w:rPr>
      </w:pPr>
      <w:r w:rsidRPr="009274B3">
        <w:rPr>
          <w:rFonts w:eastAsia="Calibri"/>
        </w:rPr>
        <w:t>Для решения вопроса о продлении срока рассмотрения обращения «на доклад» главе Новоленинского сельского поселения Тимашевского района представляется служебная записка, подготовленная исполнителем, с обоснованием необходимости продления срока рассмотрения.</w:t>
      </w:r>
    </w:p>
    <w:p w:rsidR="009274B3" w:rsidRPr="009274B3" w:rsidRDefault="009274B3" w:rsidP="009274B3">
      <w:pPr>
        <w:rPr>
          <w:rFonts w:eastAsia="Calibri"/>
        </w:rPr>
      </w:pPr>
      <w:r w:rsidRPr="009274B3">
        <w:rPr>
          <w:rFonts w:eastAsia="Calibri"/>
        </w:rPr>
        <w:t>В случае принятия главой решения о продлении срока рассмотрения заявителю направляется соответствующее уведомление.</w:t>
      </w:r>
    </w:p>
    <w:p w:rsidR="009274B3" w:rsidRPr="009274B3" w:rsidRDefault="009274B3" w:rsidP="009274B3">
      <w:pPr>
        <w:rPr>
          <w:rFonts w:eastAsia="Calibri"/>
        </w:rPr>
      </w:pPr>
      <w:r w:rsidRPr="009274B3">
        <w:rPr>
          <w:rFonts w:eastAsia="Calibri"/>
        </w:rPr>
        <w:t>2.4.4.</w:t>
      </w:r>
      <w:r w:rsidRPr="009274B3">
        <w:rPr>
          <w:rFonts w:eastAsia="Calibri"/>
        </w:rPr>
        <w:tab/>
        <w:t xml:space="preserve"> По поступившему в установленном порядке запросу государственного органа, органа местного самоуправления или должностного лица срок представления информации администрацией Новоленинского сельского поселения Тимашевского района не должен превышать 15 дней. </w:t>
      </w:r>
    </w:p>
    <w:p w:rsidR="009274B3" w:rsidRPr="009274B3" w:rsidRDefault="009274B3" w:rsidP="009274B3">
      <w:pPr>
        <w:rPr>
          <w:rFonts w:eastAsia="Calibri"/>
        </w:rPr>
      </w:pPr>
      <w:r w:rsidRPr="009274B3">
        <w:rPr>
          <w:rFonts w:eastAsia="Calibri"/>
        </w:rPr>
        <w:t>2.4.5.</w:t>
      </w:r>
      <w:r w:rsidRPr="009274B3">
        <w:rPr>
          <w:rFonts w:eastAsia="Calibri"/>
        </w:rPr>
        <w:tab/>
        <w:t xml:space="preserve"> Обращение от одного и того же заявителя, направленное в дополнение к ранее направленному главе Новоленинского сельского поселения </w:t>
      </w:r>
      <w:r w:rsidRPr="009274B3">
        <w:rPr>
          <w:rFonts w:eastAsia="Calibri"/>
        </w:rPr>
        <w:lastRenderedPageBreak/>
        <w:t>Тимашевского района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9274B3" w:rsidRPr="009274B3" w:rsidRDefault="009274B3" w:rsidP="009274B3">
      <w:pPr>
        <w:rPr>
          <w:rFonts w:eastAsia="Calibri"/>
        </w:rPr>
      </w:pPr>
      <w:r w:rsidRPr="009274B3">
        <w:rPr>
          <w:rFonts w:eastAsia="Calibri"/>
        </w:rPr>
        <w:t>2.4.6.</w:t>
      </w:r>
      <w:r w:rsidRPr="009274B3">
        <w:rPr>
          <w:rFonts w:eastAsia="Calibri"/>
        </w:rPr>
        <w:tab/>
        <w:t xml:space="preserve">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9274B3" w:rsidRPr="009274B3" w:rsidRDefault="009274B3" w:rsidP="009274B3">
      <w:pPr>
        <w:rPr>
          <w:rFonts w:eastAsia="Calibri"/>
        </w:rPr>
      </w:pPr>
      <w:r w:rsidRPr="009274B3">
        <w:rPr>
          <w:rFonts w:eastAsia="Calibri"/>
        </w:rPr>
        <w:t>2.4.7.</w:t>
      </w:r>
      <w:r w:rsidRPr="009274B3">
        <w:rPr>
          <w:rFonts w:eastAsia="Calibri"/>
        </w:rPr>
        <w:tab/>
        <w:t xml:space="preserve"> Лица, виновные в нарушении сроков рассмотрения обращения, несут ответственность, предусмотренную законодательством.</w:t>
      </w:r>
    </w:p>
    <w:p w:rsidR="009274B3" w:rsidRPr="009274B3" w:rsidRDefault="009274B3" w:rsidP="009274B3">
      <w:pPr>
        <w:rPr>
          <w:rFonts w:eastAsia="Calibri"/>
        </w:rPr>
      </w:pPr>
      <w:r w:rsidRPr="009274B3">
        <w:rPr>
          <w:rFonts w:eastAsia="Calibri"/>
        </w:rPr>
        <w:t>2.4.8.</w:t>
      </w:r>
      <w:r w:rsidRPr="009274B3">
        <w:rPr>
          <w:rFonts w:eastAsia="Calibri"/>
        </w:rPr>
        <w:tab/>
        <w:t xml:space="preserve">Заведующий сектором по обеспечению делопроизводства и работе с обращениями граждан в пределах своей компетенции осуществляет </w:t>
      </w:r>
      <w:proofErr w:type="gramStart"/>
      <w:r w:rsidRPr="009274B3">
        <w:rPr>
          <w:rFonts w:eastAsia="Calibri"/>
        </w:rPr>
        <w:t>контроль за</w:t>
      </w:r>
      <w:proofErr w:type="gramEnd"/>
      <w:r w:rsidRPr="009274B3">
        <w:rPr>
          <w:rFonts w:eastAsia="Calibri"/>
        </w:rPr>
        <w:t xml:space="preserve"> соблюдением порядка и сроков рассмотрения обращений граждан. </w:t>
      </w:r>
    </w:p>
    <w:p w:rsidR="009274B3" w:rsidRPr="009274B3" w:rsidRDefault="009274B3" w:rsidP="009274B3">
      <w:pPr>
        <w:rPr>
          <w:rFonts w:eastAsia="Calibri"/>
        </w:rPr>
      </w:pPr>
      <w:r w:rsidRPr="009274B3">
        <w:rPr>
          <w:rFonts w:eastAsia="Calibri"/>
        </w:rPr>
        <w:t>2.5.</w:t>
      </w:r>
      <w:r w:rsidRPr="009274B3">
        <w:rPr>
          <w:rFonts w:eastAsia="Calibri"/>
        </w:rPr>
        <w:tab/>
        <w:t>Направление обращений на рассмотрение</w:t>
      </w:r>
    </w:p>
    <w:p w:rsidR="009274B3" w:rsidRPr="009274B3" w:rsidRDefault="009274B3" w:rsidP="009274B3">
      <w:pPr>
        <w:rPr>
          <w:rFonts w:eastAsia="Calibri"/>
        </w:rPr>
      </w:pPr>
      <w:r w:rsidRPr="009274B3">
        <w:rPr>
          <w:rFonts w:eastAsia="Calibri"/>
        </w:rPr>
        <w:t>2.5.1.</w:t>
      </w:r>
      <w:r w:rsidRPr="009274B3">
        <w:rPr>
          <w:rFonts w:eastAsia="Calibri"/>
        </w:rPr>
        <w:tab/>
        <w:t xml:space="preserve">Заведующий сектором по обеспечению делопроизводства и работе с обращениями граждан в день регистрации обращения предоставляет обращение для резолюции главе Новоленинского сельского поселения Тимашевского района для принятия решения о ходе рассмотрения. </w:t>
      </w:r>
    </w:p>
    <w:p w:rsidR="009274B3" w:rsidRPr="009274B3" w:rsidRDefault="009274B3" w:rsidP="009274B3">
      <w:pPr>
        <w:rPr>
          <w:rFonts w:eastAsia="Calibri"/>
        </w:rPr>
      </w:pPr>
      <w:r w:rsidRPr="009274B3">
        <w:rPr>
          <w:rFonts w:eastAsia="Calibri"/>
        </w:rPr>
        <w:t>Глава Новоленинского сельского поселения  Тимашевского района определяет исполнителей, срок и порядок разрешения вопросов обращения; при необходимости принимается решение о направлении обращения в соответствующий орган или соответствующему лицу, в иные органы, осуществляющие публично значимые функции, в компетенцию которых входит решение поставленных вопросов.</w:t>
      </w:r>
    </w:p>
    <w:p w:rsidR="009274B3" w:rsidRPr="009274B3" w:rsidRDefault="009274B3" w:rsidP="009274B3">
      <w:pPr>
        <w:rPr>
          <w:rFonts w:eastAsia="Calibri"/>
        </w:rPr>
      </w:pPr>
      <w:r w:rsidRPr="009274B3">
        <w:rPr>
          <w:rFonts w:eastAsia="Calibri"/>
        </w:rPr>
        <w:t>2.5.2.</w:t>
      </w:r>
      <w:r w:rsidRPr="009274B3">
        <w:rPr>
          <w:rFonts w:eastAsia="Calibri"/>
        </w:rPr>
        <w:tab/>
        <w:t xml:space="preserve"> Решение о направлении письма на рассмотрение принимается исходя исключительно из его содержания по компетенции поднимаемых автором вопросов, независимо от того, кому оно адресовано.</w:t>
      </w:r>
    </w:p>
    <w:p w:rsidR="009274B3" w:rsidRPr="009274B3" w:rsidRDefault="009274B3" w:rsidP="009274B3">
      <w:pPr>
        <w:rPr>
          <w:rFonts w:eastAsia="Calibri"/>
        </w:rPr>
      </w:pPr>
      <w:r w:rsidRPr="009274B3">
        <w:rPr>
          <w:rFonts w:eastAsia="Calibri"/>
        </w:rPr>
        <w:t>2.5.3.</w:t>
      </w:r>
      <w:r w:rsidRPr="009274B3">
        <w:rPr>
          <w:rFonts w:eastAsia="Calibri"/>
        </w:rPr>
        <w:tab/>
        <w:t xml:space="preserve"> </w:t>
      </w:r>
      <w:proofErr w:type="gramStart"/>
      <w:r w:rsidRPr="009274B3">
        <w:rPr>
          <w:rFonts w:eastAsia="Calibri"/>
        </w:rPr>
        <w:t>Письменные обращения, содержащие вопросы, решение которых не входит в компетенцию администрации Новоленинского сельского поселения  Тимашевского района, в течение 7 дней со дня регистрации (за исключением обращений, содержащих информацию о фактах возможных нарушений законодательства Российской Федерации в сфере миграции)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w:t>
      </w:r>
      <w:proofErr w:type="gramEnd"/>
      <w:r w:rsidRPr="009274B3">
        <w:rPr>
          <w:rFonts w:eastAsia="Calibri"/>
        </w:rPr>
        <w:t>, направивших обращение, о переадресации обращений. Уведомления о переадресации обращений подписываются специалистом общего отдела.</w:t>
      </w:r>
    </w:p>
    <w:p w:rsidR="009274B3" w:rsidRPr="009274B3" w:rsidRDefault="009274B3" w:rsidP="009274B3">
      <w:pPr>
        <w:rPr>
          <w:rFonts w:eastAsia="Calibri"/>
        </w:rPr>
      </w:pPr>
      <w:r w:rsidRPr="009274B3">
        <w:rPr>
          <w:rFonts w:eastAsia="Calibri"/>
        </w:rPr>
        <w:t>2.5.4.</w:t>
      </w:r>
      <w:r w:rsidRPr="009274B3">
        <w:rPr>
          <w:rFonts w:eastAsia="Calibri"/>
        </w:rPr>
        <w:tab/>
        <w:t xml:space="preserve"> </w:t>
      </w:r>
      <w:proofErr w:type="gramStart"/>
      <w:r w:rsidRPr="009274B3">
        <w:rPr>
          <w:rFonts w:eastAsia="Calibri"/>
        </w:rPr>
        <w:t xml:space="preserve">Письменное обращение, поступившее в администрацию Новоленинского сельского  поселения Тимашевского района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Управление МВД России по Краснодарскому краю или Отдел МВД России по </w:t>
      </w:r>
      <w:proofErr w:type="spellStart"/>
      <w:r w:rsidRPr="009274B3">
        <w:rPr>
          <w:rFonts w:eastAsia="Calibri"/>
        </w:rPr>
        <w:t>Тимашевскому</w:t>
      </w:r>
      <w:proofErr w:type="spellEnd"/>
      <w:r w:rsidRPr="009274B3">
        <w:rPr>
          <w:rFonts w:eastAsia="Calibri"/>
        </w:rPr>
        <w:t xml:space="preserve"> району и главе администрации (губернатору) Краснодарского края с уведомлением граждан, направивших обращение, о переадресации обращений, за</w:t>
      </w:r>
      <w:proofErr w:type="gramEnd"/>
      <w:r w:rsidRPr="009274B3">
        <w:rPr>
          <w:rFonts w:eastAsia="Calibri"/>
        </w:rPr>
        <w:t xml:space="preserve">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 Уведомления о переадресации обращений подписываются специалистами общего  отдела.</w:t>
      </w:r>
    </w:p>
    <w:p w:rsidR="009274B3" w:rsidRPr="009274B3" w:rsidRDefault="009274B3" w:rsidP="009274B3">
      <w:pPr>
        <w:rPr>
          <w:rFonts w:eastAsia="Calibri"/>
        </w:rPr>
      </w:pPr>
      <w:r w:rsidRPr="009274B3">
        <w:rPr>
          <w:rFonts w:eastAsia="Calibri"/>
        </w:rPr>
        <w:t>2.5.5.</w:t>
      </w:r>
      <w:r w:rsidRPr="009274B3">
        <w:rPr>
          <w:rFonts w:eastAsia="Calibri"/>
        </w:rPr>
        <w:tab/>
        <w:t xml:space="preserve">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копия обращения в течение 7 дней со дня регистрации направляется в соответствующие органы местного самоуправления или соответствующим должностным лицам.</w:t>
      </w:r>
    </w:p>
    <w:p w:rsidR="009274B3" w:rsidRPr="009274B3" w:rsidRDefault="009274B3" w:rsidP="009274B3">
      <w:pPr>
        <w:rPr>
          <w:rFonts w:eastAsia="Calibri"/>
        </w:rPr>
      </w:pPr>
      <w:r w:rsidRPr="009274B3">
        <w:rPr>
          <w:rFonts w:eastAsia="Calibri"/>
        </w:rPr>
        <w:lastRenderedPageBreak/>
        <w:t>2.5.6.</w:t>
      </w:r>
      <w:r w:rsidRPr="009274B3">
        <w:rPr>
          <w:rFonts w:eastAsia="Calibri"/>
        </w:rPr>
        <w:tab/>
        <w:t xml:space="preserve"> В случае если текст письменного обращения не поддается прочтению, ответ на обращение не </w:t>
      </w:r>
      <w:proofErr w:type="gramStart"/>
      <w:r w:rsidRPr="009274B3">
        <w:rPr>
          <w:rFonts w:eastAsia="Calibri"/>
        </w:rPr>
        <w:t>дается</w:t>
      </w:r>
      <w:proofErr w:type="gramEnd"/>
      <w:r w:rsidRPr="009274B3">
        <w:rPr>
          <w:rFonts w:eastAsia="Calibri"/>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9274B3" w:rsidRPr="009274B3" w:rsidRDefault="009274B3" w:rsidP="009274B3">
      <w:pPr>
        <w:rPr>
          <w:rFonts w:eastAsia="Calibri"/>
        </w:rPr>
      </w:pPr>
      <w:r w:rsidRPr="009274B3">
        <w:rPr>
          <w:rFonts w:eastAsia="Calibri"/>
        </w:rPr>
        <w:t>2.5.7.</w:t>
      </w:r>
      <w:r w:rsidRPr="009274B3">
        <w:rPr>
          <w:rFonts w:eastAsia="Calibri"/>
        </w:rPr>
        <w:tab/>
        <w:t xml:space="preserve">Если текст письменного обращения не позволяет определить суть предложения, заявления или жалобы, ответ на обращение не </w:t>
      </w:r>
      <w:proofErr w:type="gramStart"/>
      <w:r w:rsidRPr="009274B3">
        <w:rPr>
          <w:rFonts w:eastAsia="Calibri"/>
        </w:rPr>
        <w:t>дается</w:t>
      </w:r>
      <w:proofErr w:type="gramEnd"/>
      <w:r w:rsidRPr="009274B3">
        <w:rPr>
          <w:rFonts w:eastAsia="Calibri"/>
        </w:rPr>
        <w:t xml:space="preserve"> и оно не подлежит направлению на рассмотрение, о чем в течение 7 дней со дня регистрации обращения сообщается гражданину, направившему обращение.</w:t>
      </w:r>
    </w:p>
    <w:p w:rsidR="009274B3" w:rsidRPr="009274B3" w:rsidRDefault="009274B3" w:rsidP="009274B3">
      <w:pPr>
        <w:rPr>
          <w:rFonts w:eastAsia="Calibri"/>
        </w:rPr>
      </w:pPr>
      <w:r w:rsidRPr="009274B3">
        <w:rPr>
          <w:rFonts w:eastAsia="Calibri"/>
        </w:rPr>
        <w:t>2.5.8.</w:t>
      </w:r>
      <w:r w:rsidRPr="009274B3">
        <w:rPr>
          <w:rFonts w:eastAsia="Calibri"/>
        </w:rPr>
        <w:tab/>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w:t>
      </w:r>
      <w:proofErr w:type="gramStart"/>
      <w:r w:rsidRPr="009274B3">
        <w:rPr>
          <w:rFonts w:eastAsia="Calibri"/>
        </w:rPr>
        <w:t>В случае если в соответствии с запретом, предусмотренным частью 6 статьи 8 Федерального закона от 2 мая 2006 года № 59ФЗ «О порядке рассмотрения обращений граждан Российской Федерации»,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w:t>
      </w:r>
      <w:proofErr w:type="gramEnd"/>
      <w:r w:rsidRPr="009274B3">
        <w:rPr>
          <w:rFonts w:eastAsia="Calibri"/>
        </w:rPr>
        <w:t xml:space="preserve"> или действия (бездействие) в установленном порядке в суд. </w:t>
      </w:r>
    </w:p>
    <w:p w:rsidR="009274B3" w:rsidRPr="009274B3" w:rsidRDefault="009274B3" w:rsidP="009274B3">
      <w:pPr>
        <w:rPr>
          <w:rFonts w:eastAsia="Calibri"/>
        </w:rPr>
      </w:pPr>
      <w:r w:rsidRPr="009274B3">
        <w:rPr>
          <w:rFonts w:eastAsia="Calibri"/>
        </w:rPr>
        <w:t xml:space="preserve">2.5.9. </w:t>
      </w:r>
      <w:proofErr w:type="gramStart"/>
      <w:r w:rsidRPr="009274B3">
        <w:rPr>
          <w:rFonts w:eastAsia="Calibri"/>
        </w:rPr>
        <w:t>Жалобы, адресованные главе Новоленинского сельского поселения Тимашевского района, с указанием фактов нарушения требований законодательства о противодействии коррупции лицами, замещающими должности в администрации Новоленинского сельского поселения Тимашевского района, назначение на которые осуществляет глава Новоленинского сельского  поселения Тимашевского района, направляются заведующему сектором по обеспечению делопроизводства и работе с обращениями граждан курирующему вопросы профилактики коррупционных и иных правонарушений в администрации Новоленинского сельского поселения</w:t>
      </w:r>
      <w:proofErr w:type="gramEnd"/>
      <w:r w:rsidRPr="009274B3">
        <w:rPr>
          <w:rFonts w:eastAsia="Calibri"/>
        </w:rPr>
        <w:t xml:space="preserve"> Тимашевского района.</w:t>
      </w:r>
    </w:p>
    <w:p w:rsidR="009274B3" w:rsidRPr="009274B3" w:rsidRDefault="009274B3" w:rsidP="009274B3">
      <w:pPr>
        <w:rPr>
          <w:rFonts w:eastAsia="Calibri"/>
        </w:rPr>
      </w:pPr>
      <w:r w:rsidRPr="009274B3">
        <w:rPr>
          <w:rFonts w:eastAsia="Calibri"/>
        </w:rPr>
        <w:t>2.5.10.  Обращения с подписанными поручениями по их рассмотрению передаются в общий отдел и направляются исполнителям.</w:t>
      </w:r>
    </w:p>
    <w:p w:rsidR="009274B3" w:rsidRPr="009274B3" w:rsidRDefault="009274B3" w:rsidP="009274B3">
      <w:pPr>
        <w:rPr>
          <w:rFonts w:eastAsia="Calibri"/>
        </w:rPr>
      </w:pPr>
      <w:r w:rsidRPr="009274B3">
        <w:rPr>
          <w:rFonts w:eastAsia="Calibri"/>
        </w:rPr>
        <w:t>2.5.11. В случае если обращение направлено не по принадлежности, исполнитель в трехдневный срок возвращает его заведующему сектором по обеспечению делопроизводства и работе с обращениями граждан с мотивированной служебной запиской на имя руководителя, давшего поручение. В записке указывается структурное подразделение или должностное лицо, в чью компетенцию входит решение поднимаемых в обращении вопросов.</w:t>
      </w:r>
    </w:p>
    <w:p w:rsidR="009274B3" w:rsidRPr="009274B3" w:rsidRDefault="009274B3" w:rsidP="009274B3">
      <w:pPr>
        <w:rPr>
          <w:rFonts w:eastAsia="Calibri"/>
        </w:rPr>
      </w:pPr>
      <w:r w:rsidRPr="009274B3">
        <w:rPr>
          <w:rFonts w:eastAsia="Calibri"/>
        </w:rPr>
        <w:t>Не допускается передача обращения от одного исполнителя к другому, минуя общий отдел.</w:t>
      </w:r>
    </w:p>
    <w:p w:rsidR="009274B3" w:rsidRPr="009274B3" w:rsidRDefault="009274B3" w:rsidP="009274B3">
      <w:pPr>
        <w:rPr>
          <w:rFonts w:eastAsia="Calibri"/>
        </w:rPr>
      </w:pPr>
      <w:r w:rsidRPr="009274B3">
        <w:rPr>
          <w:rFonts w:eastAsia="Calibri"/>
        </w:rPr>
        <w:t xml:space="preserve">2.5.12. Письменное обращение, направленное не по компетенции, возвращается в общий отдел  для организации работы с ним в соответствии с требованиями настоящего Порядка. </w:t>
      </w:r>
    </w:p>
    <w:p w:rsidR="009274B3" w:rsidRPr="009274B3" w:rsidRDefault="009274B3" w:rsidP="009274B3">
      <w:pPr>
        <w:rPr>
          <w:rFonts w:eastAsia="Calibri"/>
        </w:rPr>
      </w:pPr>
      <w:r w:rsidRPr="009274B3">
        <w:rPr>
          <w:rFonts w:eastAsia="Calibri"/>
        </w:rPr>
        <w:t>2.5.13. Уведомления авторам обращений в конвертах направляются почтой работниками общего отдела. Копии уведомлений хранятся в общем отделе.</w:t>
      </w:r>
    </w:p>
    <w:p w:rsidR="009274B3" w:rsidRPr="009274B3" w:rsidRDefault="009274B3" w:rsidP="009274B3">
      <w:pPr>
        <w:rPr>
          <w:rFonts w:eastAsia="Calibri"/>
        </w:rPr>
      </w:pPr>
      <w:r w:rsidRPr="009274B3">
        <w:rPr>
          <w:rFonts w:eastAsia="Calibri"/>
        </w:rPr>
        <w:t>2.5.14.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работниками общего отдела автоматически с использованием технических возможностей СЭД «Обращения граждан». Копии уведомлений хранятся в общем отделе.</w:t>
      </w:r>
    </w:p>
    <w:p w:rsidR="009274B3" w:rsidRPr="009274B3" w:rsidRDefault="009274B3" w:rsidP="009274B3">
      <w:pPr>
        <w:rPr>
          <w:rFonts w:eastAsia="Calibri"/>
        </w:rPr>
      </w:pPr>
      <w:r w:rsidRPr="009274B3">
        <w:rPr>
          <w:rFonts w:eastAsia="Calibri"/>
        </w:rPr>
        <w:lastRenderedPageBreak/>
        <w:t>2.5.15. Специалистом общего отдела обеспечивается отправка обращений, направленных на рассмотрение в иной орган местного самоуправления Тимашевского района.</w:t>
      </w:r>
    </w:p>
    <w:p w:rsidR="009274B3" w:rsidRPr="009274B3" w:rsidRDefault="009274B3" w:rsidP="009274B3">
      <w:pPr>
        <w:rPr>
          <w:rFonts w:eastAsia="Calibri"/>
        </w:rPr>
      </w:pPr>
      <w:r w:rsidRPr="009274B3">
        <w:rPr>
          <w:rFonts w:eastAsia="Calibri"/>
        </w:rPr>
        <w:t>2.6.</w:t>
      </w:r>
      <w:r w:rsidRPr="009274B3">
        <w:rPr>
          <w:rFonts w:eastAsia="Calibri"/>
        </w:rPr>
        <w:tab/>
        <w:t>Рассмотрение обращений</w:t>
      </w:r>
    </w:p>
    <w:p w:rsidR="009274B3" w:rsidRPr="009274B3" w:rsidRDefault="009274B3" w:rsidP="009274B3">
      <w:pPr>
        <w:rPr>
          <w:rFonts w:eastAsia="Calibri"/>
        </w:rPr>
      </w:pPr>
      <w:r w:rsidRPr="009274B3">
        <w:rPr>
          <w:rFonts w:eastAsia="Calibri"/>
        </w:rPr>
        <w:t>2.6.1.</w:t>
      </w:r>
      <w:r w:rsidRPr="009274B3">
        <w:rPr>
          <w:rFonts w:eastAsia="Calibri"/>
        </w:rPr>
        <w:tab/>
        <w:t xml:space="preserve"> Порядок и сроки рассмотрения обращений граждан едины для всех видов обращений (заявлений, жалоб, предложений).</w:t>
      </w:r>
    </w:p>
    <w:p w:rsidR="009274B3" w:rsidRPr="009274B3" w:rsidRDefault="009274B3" w:rsidP="009274B3">
      <w:pPr>
        <w:rPr>
          <w:rFonts w:eastAsia="Calibri"/>
        </w:rPr>
      </w:pPr>
      <w:r w:rsidRPr="009274B3">
        <w:rPr>
          <w:rFonts w:eastAsia="Calibri"/>
        </w:rPr>
        <w:t>2.6.2.</w:t>
      </w:r>
      <w:r w:rsidRPr="009274B3">
        <w:rPr>
          <w:rFonts w:eastAsia="Calibri"/>
        </w:rPr>
        <w:tab/>
        <w:t xml:space="preserve"> В структурных подразделениях администрации Новоленинского сельского поселения Тимашевского района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w:t>
      </w:r>
    </w:p>
    <w:p w:rsidR="009274B3" w:rsidRPr="009274B3" w:rsidRDefault="009274B3" w:rsidP="009274B3">
      <w:pPr>
        <w:rPr>
          <w:rFonts w:eastAsia="Calibri"/>
        </w:rPr>
      </w:pPr>
      <w:r w:rsidRPr="009274B3">
        <w:rPr>
          <w:rFonts w:eastAsia="Calibri"/>
        </w:rPr>
        <w:t>2.6.2.1.  Поручение главы Новоленинского сельского поселения Тимашевского района по рассмотрению обращения может состоять из нескольких частей, предписывающих каждому исполнителю самостоятельное действие, порядок и срок исполнения поручения. Если поручение дано одновременно нескольким исполнителям, то работу по рассмотрению обращения координирует лицо, отмеченное в поручении пометкой «свод». Соисполнители не позднее 5 рабочих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готовится и направляется ответ заявителю и информация о результатах рассмотрения обращения главе администрации (губернатору) Краснодарского края, его первому заместителю и заместителям, давшим поручение по рассмотрению обращения (при этом ответственность за рассмотрение обращения несут все исполнители). При отсутствии пометки «свод» указанную информацию и ответ заявителю направляет каждый исполнитель в части компетенции.</w:t>
      </w:r>
    </w:p>
    <w:p w:rsidR="009274B3" w:rsidRPr="009274B3" w:rsidRDefault="009274B3" w:rsidP="009274B3">
      <w:pPr>
        <w:rPr>
          <w:rFonts w:eastAsia="Calibri"/>
        </w:rPr>
      </w:pPr>
      <w:r w:rsidRPr="009274B3">
        <w:rPr>
          <w:rFonts w:eastAsia="Calibri"/>
        </w:rPr>
        <w:t>2.6.3.</w:t>
      </w:r>
      <w:r w:rsidRPr="009274B3">
        <w:rPr>
          <w:rFonts w:eastAsia="Calibri"/>
        </w:rPr>
        <w:tab/>
        <w:t xml:space="preserve"> При рассмотрении обращения в случае необходимости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заявителе</w:t>
      </w:r>
      <w:proofErr w:type="gramStart"/>
      <w:r w:rsidRPr="009274B3">
        <w:rPr>
          <w:rFonts w:eastAsia="Calibri"/>
        </w:rPr>
        <w:t>м(</w:t>
      </w:r>
      <w:proofErr w:type="spellStart"/>
      <w:proofErr w:type="gramEnd"/>
      <w:r w:rsidRPr="009274B3">
        <w:rPr>
          <w:rFonts w:eastAsia="Calibri"/>
        </w:rPr>
        <w:t>ями</w:t>
      </w:r>
      <w:proofErr w:type="spellEnd"/>
      <w:r w:rsidRPr="009274B3">
        <w:rPr>
          <w:rFonts w:eastAsia="Calibri"/>
        </w:rPr>
        <w:t xml:space="preserve">), в том числе комиссионные для проверки фактов, изложенных в обращении (с выездом на место и участием заявителя, с использованием средств фото и </w:t>
      </w:r>
      <w:proofErr w:type="spellStart"/>
      <w:r w:rsidRPr="009274B3">
        <w:rPr>
          <w:rFonts w:eastAsia="Calibri"/>
        </w:rPr>
        <w:t>видеофиксации</w:t>
      </w:r>
      <w:proofErr w:type="spellEnd"/>
      <w:r w:rsidRPr="009274B3">
        <w:rPr>
          <w:rFonts w:eastAsia="Calibri"/>
        </w:rPr>
        <w:t>).</w:t>
      </w:r>
    </w:p>
    <w:p w:rsidR="009274B3" w:rsidRPr="009274B3" w:rsidRDefault="009274B3" w:rsidP="009274B3">
      <w:pPr>
        <w:rPr>
          <w:rFonts w:eastAsia="Calibri"/>
        </w:rPr>
      </w:pPr>
      <w:r w:rsidRPr="009274B3">
        <w:rPr>
          <w:rFonts w:eastAsia="Calibri"/>
        </w:rPr>
        <w:t>2.6.4.</w:t>
      </w:r>
      <w:r w:rsidRPr="009274B3">
        <w:rPr>
          <w:rFonts w:eastAsia="Calibri"/>
        </w:rPr>
        <w:tab/>
        <w:t xml:space="preserve"> </w:t>
      </w:r>
      <w:proofErr w:type="gramStart"/>
      <w:r w:rsidRPr="009274B3">
        <w:rPr>
          <w:rFonts w:eastAsia="Calibri"/>
        </w:rPr>
        <w:t>При рассмотрении повторного обращения (обращения, поступившего от одного и того же заявителя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9274B3">
        <w:rPr>
          <w:rFonts w:eastAsia="Calibri"/>
        </w:rPr>
        <w:t xml:space="preserve"> вопросам переписка.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9274B3" w:rsidRPr="009274B3" w:rsidRDefault="009274B3" w:rsidP="009274B3">
      <w:pPr>
        <w:rPr>
          <w:rFonts w:eastAsia="Calibri"/>
        </w:rPr>
      </w:pPr>
      <w:r w:rsidRPr="009274B3">
        <w:rPr>
          <w:rFonts w:eastAsia="Calibri"/>
        </w:rPr>
        <w:t>2.6.5.</w:t>
      </w:r>
      <w:r w:rsidRPr="009274B3">
        <w:rPr>
          <w:rFonts w:eastAsia="Calibri"/>
        </w:rPr>
        <w:tab/>
        <w:t xml:space="preserve"> Письма с просьбами о личном приеме главой Новоленинского сельского поселения Тимашевского района рассматриваются как обычные обращения по существу поднимаемых автором проблем и направляются на рассмотрение соответствующему должностному лицу, в компетенцию которых входит решение поставленных вопросов. Если в обращении не указана проблема, то заявителю направляется информация с разъяснениями о порядке организации личного приема граждан главой Новоленинского сельского  поселения </w:t>
      </w:r>
      <w:r w:rsidRPr="009274B3">
        <w:rPr>
          <w:rFonts w:eastAsia="Calibri"/>
        </w:rPr>
        <w:lastRenderedPageBreak/>
        <w:t>Тимашевского района, его первым заместителем, заместителями главы Новоленинского сельского поселения Тимашевского района, а заявление оформляется «в дело» как исполненное.</w:t>
      </w:r>
    </w:p>
    <w:p w:rsidR="009274B3" w:rsidRPr="009274B3" w:rsidRDefault="009274B3" w:rsidP="009274B3">
      <w:pPr>
        <w:rPr>
          <w:rFonts w:eastAsia="Calibri"/>
        </w:rPr>
      </w:pPr>
      <w:r w:rsidRPr="009274B3">
        <w:rPr>
          <w:rFonts w:eastAsia="Calibri"/>
        </w:rPr>
        <w:t>2.6.6.</w:t>
      </w:r>
      <w:r w:rsidRPr="009274B3">
        <w:rPr>
          <w:rFonts w:eastAsia="Calibri"/>
        </w:rPr>
        <w:tab/>
        <w:t xml:space="preserve"> Обращение, содержащее в адресной части обращения пометку «лично», рассматривается на общих основаниях в соответствии с настоящим Порядком.</w:t>
      </w:r>
    </w:p>
    <w:p w:rsidR="009274B3" w:rsidRPr="009274B3" w:rsidRDefault="009274B3" w:rsidP="009274B3">
      <w:pPr>
        <w:rPr>
          <w:rFonts w:eastAsia="Calibri"/>
        </w:rPr>
      </w:pPr>
      <w:r w:rsidRPr="009274B3">
        <w:rPr>
          <w:rFonts w:eastAsia="Calibri"/>
        </w:rPr>
        <w:t>2.6.7.</w:t>
      </w:r>
      <w:r w:rsidRPr="009274B3">
        <w:rPr>
          <w:rFonts w:eastAsia="Calibri"/>
        </w:rPr>
        <w:tab/>
        <w:t xml:space="preserve">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9274B3" w:rsidRPr="009274B3" w:rsidRDefault="009274B3" w:rsidP="009274B3">
      <w:pPr>
        <w:rPr>
          <w:rFonts w:eastAsia="Calibri"/>
        </w:rPr>
      </w:pPr>
      <w:r w:rsidRPr="009274B3">
        <w:rPr>
          <w:rFonts w:eastAsia="Calibri"/>
        </w:rPr>
        <w:t xml:space="preserve">2.6.8. </w:t>
      </w:r>
      <w:proofErr w:type="gramStart"/>
      <w:r w:rsidRPr="009274B3">
        <w:rPr>
          <w:rFonts w:eastAsia="Calibri"/>
        </w:rPr>
        <w:t>В случае если в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Новоленинского сельского поселения Тимашевского района на основании служебной записки исполнителя (приложение № 4) вправе принять решение о безосновательности очередного обращения и прекращении переписки с гражданином</w:t>
      </w:r>
      <w:proofErr w:type="gramEnd"/>
      <w:r w:rsidRPr="009274B3">
        <w:rPr>
          <w:rFonts w:eastAsia="Calibri"/>
        </w:rPr>
        <w:t xml:space="preserve"> по данному вопросу. Сообщение о прекращении переписки в 30 </w:t>
      </w:r>
      <w:proofErr w:type="spellStart"/>
      <w:r w:rsidRPr="009274B3">
        <w:rPr>
          <w:rFonts w:eastAsia="Calibri"/>
        </w:rPr>
        <w:t>дневный</w:t>
      </w:r>
      <w:proofErr w:type="spellEnd"/>
      <w:r w:rsidRPr="009274B3">
        <w:rPr>
          <w:rFonts w:eastAsia="Calibri"/>
        </w:rPr>
        <w:t xml:space="preserve"> срок со дня регистрации обращения направляется автору за подписью главы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2.7. Ответы на обращения</w:t>
      </w:r>
    </w:p>
    <w:p w:rsidR="009274B3" w:rsidRPr="009274B3" w:rsidRDefault="009274B3" w:rsidP="009274B3">
      <w:pPr>
        <w:rPr>
          <w:rFonts w:eastAsia="Calibri"/>
        </w:rPr>
      </w:pPr>
      <w:r w:rsidRPr="009274B3">
        <w:rPr>
          <w:rFonts w:eastAsia="Calibri"/>
        </w:rPr>
        <w:t>2.7.1.</w:t>
      </w:r>
      <w:r w:rsidRPr="009274B3">
        <w:rPr>
          <w:rFonts w:eastAsia="Calibri"/>
        </w:rPr>
        <w:tab/>
        <w:t xml:space="preserve"> Ответ на обращение должен соответствовать критериям своевременности, объективности, всесторонности.</w:t>
      </w:r>
    </w:p>
    <w:p w:rsidR="009274B3" w:rsidRPr="009274B3" w:rsidRDefault="009274B3" w:rsidP="009274B3">
      <w:pPr>
        <w:rPr>
          <w:rFonts w:eastAsia="Calibri"/>
        </w:rPr>
      </w:pPr>
      <w:r w:rsidRPr="009274B3">
        <w:rPr>
          <w:rFonts w:eastAsia="Calibri"/>
        </w:rPr>
        <w:t>2.7.2.</w:t>
      </w:r>
      <w:r w:rsidRPr="009274B3">
        <w:rPr>
          <w:rFonts w:eastAsia="Calibri"/>
        </w:rPr>
        <w:tab/>
        <w:t xml:space="preserve">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нарушения прав заявителя, изложенных в жалобе, в ответе следует указать, какие меры приняты к виновным должностным лицам.</w:t>
      </w:r>
    </w:p>
    <w:p w:rsidR="009274B3" w:rsidRPr="009274B3" w:rsidRDefault="009274B3" w:rsidP="009274B3">
      <w:pPr>
        <w:rPr>
          <w:rFonts w:eastAsia="Calibri"/>
        </w:rPr>
      </w:pPr>
      <w:r w:rsidRPr="009274B3">
        <w:rPr>
          <w:rFonts w:eastAsia="Calibri"/>
        </w:rPr>
        <w:t>В тексте ответа заявителю должны содержаться ссылки на направившие обращение орган, должностное лицо, организацию, регистрационный номер, дату регистрации.</w:t>
      </w:r>
    </w:p>
    <w:p w:rsidR="009274B3" w:rsidRPr="009274B3" w:rsidRDefault="009274B3" w:rsidP="009274B3">
      <w:pPr>
        <w:rPr>
          <w:rFonts w:eastAsia="Calibri"/>
        </w:rPr>
      </w:pPr>
      <w:r w:rsidRPr="009274B3">
        <w:rPr>
          <w:rFonts w:eastAsia="Calibri"/>
        </w:rPr>
        <w:t>2.7.3.</w:t>
      </w:r>
      <w:r w:rsidRPr="009274B3">
        <w:rPr>
          <w:rFonts w:eastAsia="Calibri"/>
        </w:rPr>
        <w:tab/>
        <w:t xml:space="preserve"> Запрещается направлять гражданам ответы с исправлениями, ошибками (в том числе в реквизитах).</w:t>
      </w:r>
    </w:p>
    <w:p w:rsidR="009274B3" w:rsidRPr="009274B3" w:rsidRDefault="009274B3" w:rsidP="009274B3">
      <w:pPr>
        <w:rPr>
          <w:rFonts w:eastAsia="Calibri"/>
        </w:rPr>
      </w:pPr>
      <w:r w:rsidRPr="009274B3">
        <w:rPr>
          <w:rFonts w:eastAsia="Calibri"/>
        </w:rPr>
        <w:t>2.7.4.</w:t>
      </w:r>
      <w:r w:rsidRPr="009274B3">
        <w:rPr>
          <w:rFonts w:eastAsia="Calibri"/>
        </w:rPr>
        <w:tab/>
        <w:t xml:space="preserve"> Ответ на письменное коллективное обращение дается заявителям, адреса которых указаны в обращении, при наличии их подписей. Если в коллективном обращении указан адрес только одного заявителя или содержится просьба направить ответ на конкретный адрес, ответ направляется по указанному адресу с пометкой «для информирования заинтересованных лиц».</w:t>
      </w:r>
    </w:p>
    <w:p w:rsidR="009274B3" w:rsidRPr="009274B3" w:rsidRDefault="009274B3" w:rsidP="009274B3">
      <w:pPr>
        <w:rPr>
          <w:rFonts w:eastAsia="Calibri"/>
        </w:rPr>
      </w:pPr>
      <w:r w:rsidRPr="009274B3">
        <w:rPr>
          <w:rFonts w:eastAsia="Calibri"/>
        </w:rPr>
        <w:t>2.7.5.</w:t>
      </w:r>
      <w:r w:rsidRPr="009274B3">
        <w:rPr>
          <w:rFonts w:eastAsia="Calibri"/>
        </w:rPr>
        <w:tab/>
        <w:t xml:space="preserve"> В случае если ответ дается на несколько обращений одного и того же автора, то в нем делает ссылка на все обращения. К примеру, «Ваши обращения, поступившие из администрации Краснодарского края, Управления Президента Российской Федерации по работе с обращениями граждан и организаций, Аппарата Правительства Российской Федерации, по их поручениям, рассмотрены».</w:t>
      </w:r>
    </w:p>
    <w:p w:rsidR="009274B3" w:rsidRPr="009274B3" w:rsidRDefault="009274B3" w:rsidP="009274B3">
      <w:pPr>
        <w:rPr>
          <w:rFonts w:eastAsia="Calibri"/>
        </w:rPr>
      </w:pPr>
      <w:r w:rsidRPr="009274B3">
        <w:rPr>
          <w:rFonts w:eastAsia="Calibri"/>
        </w:rPr>
        <w:t>2.7.6.</w:t>
      </w:r>
      <w:r w:rsidRPr="009274B3">
        <w:rPr>
          <w:rFonts w:eastAsia="Calibri"/>
        </w:rPr>
        <w:tab/>
        <w:t xml:space="preserve"> Ответ на обращение, поступившее в администрацию Новоленинского сельского  поселения Тимашевского района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w:t>
      </w:r>
    </w:p>
    <w:p w:rsidR="009274B3" w:rsidRPr="009274B3" w:rsidRDefault="009274B3" w:rsidP="009274B3">
      <w:pPr>
        <w:rPr>
          <w:rFonts w:eastAsia="Calibri"/>
        </w:rPr>
      </w:pPr>
      <w:r w:rsidRPr="009274B3">
        <w:rPr>
          <w:rFonts w:eastAsia="Calibri"/>
        </w:rPr>
        <w:t>2.7.7.</w:t>
      </w:r>
      <w:r w:rsidRPr="009274B3">
        <w:rPr>
          <w:rFonts w:eastAsia="Calibri"/>
        </w:rPr>
        <w:tab/>
        <w:t xml:space="preserve"> </w:t>
      </w:r>
      <w:proofErr w:type="gramStart"/>
      <w:r w:rsidRPr="009274B3">
        <w:rPr>
          <w:rFonts w:eastAsia="Calibri"/>
        </w:rPr>
        <w:t xml:space="preserve">В случае если в письменном обращении не указаны фамилия гражданина, направившего обращение, или почтовый адрес, адрес электронной </w:t>
      </w:r>
      <w:r w:rsidRPr="009274B3">
        <w:rPr>
          <w:rFonts w:eastAsia="Calibri"/>
        </w:rPr>
        <w:lastRenderedPageBreak/>
        <w:t>почты (в случае если обращение поступило в форме электронного документа), по которому должен быть направлен ответ, ответ на обращение не дается.</w:t>
      </w:r>
      <w:proofErr w:type="gramEnd"/>
    </w:p>
    <w:p w:rsidR="009274B3" w:rsidRPr="009274B3" w:rsidRDefault="009274B3" w:rsidP="009274B3">
      <w:pPr>
        <w:rPr>
          <w:rFonts w:eastAsia="Calibri"/>
        </w:rPr>
      </w:pPr>
      <w:r w:rsidRPr="009274B3">
        <w:rPr>
          <w:rFonts w:eastAsia="Calibri"/>
        </w:rPr>
        <w:t>2.7.8.</w:t>
      </w:r>
      <w:r w:rsidRPr="009274B3">
        <w:rPr>
          <w:rFonts w:eastAsia="Calibri"/>
        </w:rPr>
        <w:tab/>
        <w:t xml:space="preserve">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274B3" w:rsidRPr="009274B3" w:rsidRDefault="009274B3" w:rsidP="009274B3">
      <w:pPr>
        <w:rPr>
          <w:rFonts w:eastAsia="Calibri"/>
        </w:rPr>
      </w:pPr>
      <w:r w:rsidRPr="009274B3">
        <w:rPr>
          <w:rFonts w:eastAsia="Calibri"/>
        </w:rPr>
        <w:t xml:space="preserve">2.7.8.1. </w:t>
      </w:r>
      <w:proofErr w:type="gramStart"/>
      <w:r w:rsidRPr="009274B3">
        <w:rPr>
          <w:rFonts w:eastAsia="Calibri"/>
        </w:rPr>
        <w:t>При получении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Новоленинского сельского поселения Тимашевского района в информационно-телекоммуникационной сети «Интернет»» (с учетом соблюдения требований о недопустимости разглашения сведений</w:t>
      </w:r>
      <w:proofErr w:type="gramEnd"/>
      <w:r w:rsidRPr="009274B3">
        <w:rPr>
          <w:rFonts w:eastAsia="Calibri"/>
        </w:rPr>
        <w:t>, содержащихся в обращении, а также сведений, касающихся частной жизни гражданина, без его согласия).</w:t>
      </w:r>
    </w:p>
    <w:p w:rsidR="009274B3" w:rsidRPr="009274B3" w:rsidRDefault="009274B3" w:rsidP="009274B3">
      <w:pPr>
        <w:rPr>
          <w:rFonts w:eastAsia="Calibri"/>
        </w:rPr>
      </w:pPr>
      <w:r w:rsidRPr="009274B3">
        <w:rPr>
          <w:rFonts w:eastAsia="Calibri"/>
        </w:rPr>
        <w:t xml:space="preserve">2.7.8.2. </w:t>
      </w:r>
      <w:proofErr w:type="gramStart"/>
      <w:r w:rsidRPr="009274B3">
        <w:rPr>
          <w:rFonts w:eastAsia="Calibri"/>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требованиями пункта 2.7.8.1 настоящего Порядка на официальном сайте Новоленинского сельского поселения Тимашевского района в информационно - 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w:t>
      </w:r>
      <w:proofErr w:type="gramEnd"/>
      <w:r w:rsidRPr="009274B3">
        <w:rPr>
          <w:rFonts w:eastAsia="Calibri"/>
        </w:rPr>
        <w:t xml:space="preserve"> </w:t>
      </w:r>
      <w:proofErr w:type="gramStart"/>
      <w:r w:rsidRPr="009274B3">
        <w:rPr>
          <w:rFonts w:eastAsia="Calibri"/>
        </w:rPr>
        <w:t>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9274B3" w:rsidRPr="009274B3" w:rsidRDefault="009274B3" w:rsidP="009274B3">
      <w:pPr>
        <w:rPr>
          <w:rFonts w:eastAsia="Calibri"/>
        </w:rPr>
      </w:pPr>
      <w:r w:rsidRPr="009274B3">
        <w:rPr>
          <w:rFonts w:eastAsia="Calibri"/>
        </w:rPr>
        <w:t>2.7.9.</w:t>
      </w:r>
      <w:r w:rsidRPr="009274B3">
        <w:rPr>
          <w:rFonts w:eastAsia="Calibri"/>
        </w:rPr>
        <w:tab/>
        <w:t xml:space="preserve"> Ответ должностному лицу иного органа,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или условия окончательного решения вопроса.</w:t>
      </w:r>
    </w:p>
    <w:p w:rsidR="009274B3" w:rsidRPr="009274B3" w:rsidRDefault="009274B3" w:rsidP="009274B3">
      <w:pPr>
        <w:rPr>
          <w:rFonts w:eastAsia="Calibri"/>
        </w:rPr>
      </w:pPr>
      <w:r w:rsidRPr="009274B3">
        <w:rPr>
          <w:rFonts w:eastAsia="Calibri"/>
        </w:rPr>
        <w:t xml:space="preserve">2.7.10.  По письменному запросу заявителю возвращаются оригиналы документов, приложенные к обращению, путем личного вручения или посредством почтовой связи. Приложения к обращению могут быть возвращены </w:t>
      </w:r>
      <w:proofErr w:type="gramStart"/>
      <w:r w:rsidRPr="009274B3">
        <w:rPr>
          <w:rFonts w:eastAsia="Calibri"/>
        </w:rPr>
        <w:t>заявителю</w:t>
      </w:r>
      <w:proofErr w:type="gramEnd"/>
      <w:r w:rsidRPr="009274B3">
        <w:rPr>
          <w:rFonts w:eastAsia="Calibri"/>
        </w:rPr>
        <w:t xml:space="preserve"> как во время рассмотрения, так и во время периода архивного хранения. </w:t>
      </w:r>
    </w:p>
    <w:p w:rsidR="009274B3" w:rsidRPr="009274B3" w:rsidRDefault="009274B3" w:rsidP="009274B3">
      <w:pPr>
        <w:rPr>
          <w:rFonts w:eastAsia="Calibri"/>
        </w:rPr>
      </w:pPr>
      <w:r w:rsidRPr="009274B3">
        <w:rPr>
          <w:rFonts w:eastAsia="Calibri"/>
        </w:rPr>
        <w:t>2.7.11. Ответы заявителям подписываются главой Новоленинского сельского поселения Тимашевского района, первым заместителем или заместителями главы Новоленинского сельского поселения Тимашевского района, которым поручено рассмотреть обращение.</w:t>
      </w:r>
    </w:p>
    <w:p w:rsidR="009274B3" w:rsidRPr="009274B3" w:rsidRDefault="009274B3" w:rsidP="009274B3">
      <w:pPr>
        <w:rPr>
          <w:rFonts w:eastAsia="Calibri"/>
        </w:rPr>
      </w:pPr>
      <w:r w:rsidRPr="009274B3">
        <w:rPr>
          <w:rFonts w:eastAsia="Calibri"/>
        </w:rPr>
        <w:t>2.7.12. Информация по контрольному обращению, поступившему с сопроводительными документами органов исполнительной власти Краснодарского края  с запросом документов и материалов, необходимых для рассмотрения обращения, подписывается главой администрации муниципального сельского поселения Тимашевского района, первым заместителем или заместителями главы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lastRenderedPageBreak/>
        <w:t>2.7.13.  При необходимости продления срока рассмотрения обращения уведомление о продлении срока подписывает глава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2.7.14. В случае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по рассмотрению обращения, списывает материалы «в дело», в противном случае  должностное лицо, давшее поручение по рассмотрению обращения, принимает дополнительные меры контроля до полного фактического исполнения принятого решения.</w:t>
      </w:r>
    </w:p>
    <w:p w:rsidR="009274B3" w:rsidRPr="009274B3" w:rsidRDefault="009274B3" w:rsidP="009274B3">
      <w:pPr>
        <w:rPr>
          <w:rFonts w:eastAsia="Calibri"/>
        </w:rPr>
      </w:pPr>
      <w:r w:rsidRPr="009274B3">
        <w:rPr>
          <w:rFonts w:eastAsia="Calibri"/>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9274B3" w:rsidRPr="009274B3" w:rsidRDefault="009274B3" w:rsidP="009274B3">
      <w:pPr>
        <w:rPr>
          <w:rFonts w:eastAsia="Calibri"/>
        </w:rPr>
      </w:pPr>
      <w:r w:rsidRPr="009274B3">
        <w:rPr>
          <w:rFonts w:eastAsia="Calibri"/>
        </w:rPr>
        <w:t>2.7.15. Информация по контрольному обращению, поступившему с сопроводительными документами органов исполнительной власти Краснодарского края, направляется в соответствующие органы в электронном виде с использованием системы МЭДО.</w:t>
      </w:r>
    </w:p>
    <w:p w:rsidR="009274B3" w:rsidRPr="009274B3" w:rsidRDefault="009274B3" w:rsidP="009274B3">
      <w:pPr>
        <w:rPr>
          <w:rFonts w:eastAsia="Calibri"/>
        </w:rPr>
      </w:pPr>
      <w:r w:rsidRPr="009274B3">
        <w:rPr>
          <w:rFonts w:eastAsia="Calibri"/>
        </w:rPr>
        <w:t>2.7.16. Лица, виновные в нарушении сроков и порядка рассмотрения обращений, а также в неисполнении поручений, несут ответственность, предусмотренную законодательством Российской Федерации.</w:t>
      </w:r>
    </w:p>
    <w:p w:rsidR="009274B3" w:rsidRPr="009274B3" w:rsidRDefault="009274B3" w:rsidP="009274B3">
      <w:pPr>
        <w:rPr>
          <w:rFonts w:eastAsia="Calibri"/>
        </w:rPr>
      </w:pPr>
      <w:r w:rsidRPr="009274B3">
        <w:rPr>
          <w:rFonts w:eastAsia="Calibri"/>
        </w:rPr>
        <w:t>2.7.17. При оценке ответов на обращения, а также документов и материалов по запросам органов исполнительной власти Краснодарского края осуществляется:</w:t>
      </w:r>
    </w:p>
    <w:p w:rsidR="009274B3" w:rsidRPr="009274B3" w:rsidRDefault="009274B3" w:rsidP="009274B3">
      <w:pPr>
        <w:rPr>
          <w:rFonts w:eastAsia="Calibri"/>
        </w:rPr>
      </w:pPr>
      <w:r w:rsidRPr="009274B3">
        <w:rPr>
          <w:rFonts w:eastAsia="Calibri"/>
        </w:rPr>
        <w:t>проверка соблюдения сроков рассмотрения обращения и представления информации по запросам;</w:t>
      </w:r>
    </w:p>
    <w:p w:rsidR="009274B3" w:rsidRPr="009274B3" w:rsidRDefault="009274B3" w:rsidP="009274B3">
      <w:pPr>
        <w:rPr>
          <w:rFonts w:eastAsia="Calibri"/>
        </w:rPr>
      </w:pPr>
      <w:r w:rsidRPr="009274B3">
        <w:rPr>
          <w:rFonts w:eastAsia="Calibri"/>
        </w:rPr>
        <w:t>проверка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9274B3" w:rsidRPr="009274B3" w:rsidRDefault="009274B3" w:rsidP="009274B3">
      <w:pPr>
        <w:rPr>
          <w:rFonts w:eastAsia="Calibri"/>
        </w:rPr>
      </w:pPr>
      <w:r w:rsidRPr="009274B3">
        <w:rPr>
          <w:rFonts w:eastAsia="Calibri"/>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9274B3" w:rsidRPr="009274B3" w:rsidRDefault="009274B3" w:rsidP="009274B3">
      <w:pPr>
        <w:rPr>
          <w:rFonts w:eastAsia="Calibri"/>
        </w:rPr>
      </w:pPr>
      <w:r w:rsidRPr="009274B3">
        <w:rPr>
          <w:rFonts w:eastAsia="Calibri"/>
        </w:rPr>
        <w:t>оценка принятого решения по результатам рассмотрения обращения: «поддержано», в том числе «меры приняты», «не поддержано», «разъяснено»;</w:t>
      </w:r>
    </w:p>
    <w:p w:rsidR="009274B3" w:rsidRPr="009274B3" w:rsidRDefault="009274B3" w:rsidP="009274B3">
      <w:pPr>
        <w:rPr>
          <w:rFonts w:eastAsia="Calibri"/>
        </w:rPr>
      </w:pPr>
      <w:r w:rsidRPr="009274B3">
        <w:rPr>
          <w:rFonts w:eastAsia="Calibri"/>
        </w:rPr>
        <w:t>в случае принятия решения «разъяснено»  анализ наличия разъяснений о порядке реализации прав, свобод и законных интересов авторов;</w:t>
      </w:r>
    </w:p>
    <w:p w:rsidR="009274B3" w:rsidRPr="009274B3" w:rsidRDefault="009274B3" w:rsidP="009274B3">
      <w:pPr>
        <w:rPr>
          <w:rFonts w:eastAsia="Calibri"/>
        </w:rPr>
      </w:pPr>
      <w:r w:rsidRPr="009274B3">
        <w:rPr>
          <w:rFonts w:eastAsia="Calibri"/>
        </w:rPr>
        <w:t>проверка наличия ссылок на конкретные нормы права.</w:t>
      </w:r>
    </w:p>
    <w:p w:rsidR="009274B3" w:rsidRPr="009274B3" w:rsidRDefault="009274B3" w:rsidP="009274B3">
      <w:pPr>
        <w:rPr>
          <w:rFonts w:eastAsia="Calibri"/>
        </w:rPr>
      </w:pPr>
      <w:r w:rsidRPr="009274B3">
        <w:rPr>
          <w:rFonts w:eastAsia="Calibri"/>
        </w:rPr>
        <w:t>2.7.18. По результатам проверки ответа на обращение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исполнителю для повторного рассмотрения.</w:t>
      </w:r>
    </w:p>
    <w:p w:rsidR="009274B3" w:rsidRPr="009274B3" w:rsidRDefault="009274B3" w:rsidP="009274B3">
      <w:pPr>
        <w:rPr>
          <w:rFonts w:eastAsia="Calibri"/>
        </w:rPr>
      </w:pPr>
      <w:r w:rsidRPr="009274B3">
        <w:rPr>
          <w:rFonts w:eastAsia="Calibri"/>
        </w:rPr>
        <w:t>2.7.19.  Решение о возврате на дополнительное рассмотрение и его сроках принимается главой Новоленинского сельского поселения Тимашевского района по предложениям специалистов общего отдела.</w:t>
      </w:r>
    </w:p>
    <w:p w:rsidR="009274B3" w:rsidRPr="009274B3" w:rsidRDefault="009274B3" w:rsidP="009274B3">
      <w:pPr>
        <w:rPr>
          <w:rFonts w:eastAsia="Calibri"/>
        </w:rPr>
      </w:pPr>
      <w:r w:rsidRPr="009274B3">
        <w:rPr>
          <w:rFonts w:eastAsia="Calibri"/>
        </w:rPr>
        <w:t>3. Порядок работы с устными обращениями</w:t>
      </w:r>
    </w:p>
    <w:p w:rsidR="009274B3" w:rsidRPr="009274B3" w:rsidRDefault="009274B3" w:rsidP="009274B3">
      <w:pPr>
        <w:rPr>
          <w:rFonts w:eastAsia="Calibri"/>
        </w:rPr>
      </w:pPr>
      <w:r w:rsidRPr="009274B3">
        <w:rPr>
          <w:rFonts w:eastAsia="Calibri"/>
        </w:rPr>
        <w:t>3.1.</w:t>
      </w:r>
      <w:r w:rsidRPr="009274B3">
        <w:rPr>
          <w:rFonts w:eastAsia="Calibri"/>
        </w:rPr>
        <w:tab/>
        <w:t>Организация личного приема в администрации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3.1.1.</w:t>
      </w:r>
      <w:r w:rsidRPr="009274B3">
        <w:rPr>
          <w:rFonts w:eastAsia="Calibri"/>
        </w:rPr>
        <w:tab/>
        <w:t xml:space="preserve"> </w:t>
      </w:r>
      <w:proofErr w:type="gramStart"/>
      <w:r w:rsidRPr="009274B3">
        <w:rPr>
          <w:rFonts w:eastAsia="Calibri"/>
        </w:rPr>
        <w:t xml:space="preserve">Ежедневный прием посетителей в администрации  Новоленинского сельского поселения Тимашевского района осуществляется в понедельник, вторник, среду, четверг с 8.00 до 17.00, с перерывом с 12.00 до 14.00; пятницу с </w:t>
      </w:r>
      <w:r w:rsidRPr="009274B3">
        <w:rPr>
          <w:rFonts w:eastAsia="Calibri"/>
        </w:rPr>
        <w:lastRenderedPageBreak/>
        <w:t>8.00 до 16.00, с перерывом с 12.00 до 14.00; кроме выходных и праздничных дней.</w:t>
      </w:r>
      <w:proofErr w:type="gramEnd"/>
      <w:r w:rsidRPr="009274B3">
        <w:rPr>
          <w:rFonts w:eastAsia="Calibri"/>
        </w:rPr>
        <w:t xml:space="preserve"> Прием граждан ведут специалисты общего отдела.</w:t>
      </w:r>
    </w:p>
    <w:p w:rsidR="009274B3" w:rsidRPr="009274B3" w:rsidRDefault="009274B3" w:rsidP="009274B3">
      <w:pPr>
        <w:rPr>
          <w:rFonts w:eastAsia="Calibri"/>
        </w:rPr>
      </w:pPr>
      <w:r w:rsidRPr="009274B3">
        <w:rPr>
          <w:rFonts w:eastAsia="Calibri"/>
        </w:rPr>
        <w:t>3.1.2.</w:t>
      </w:r>
      <w:r w:rsidRPr="009274B3">
        <w:rPr>
          <w:rFonts w:eastAsia="Calibri"/>
        </w:rPr>
        <w:tab/>
        <w:t xml:space="preserve">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требованиями Федерального закона от 24 ноября 1995 года № 181ФЗ «О социальной защите инвалидов в Российской Федерации».</w:t>
      </w:r>
    </w:p>
    <w:p w:rsidR="009274B3" w:rsidRPr="009274B3" w:rsidRDefault="009274B3" w:rsidP="009274B3">
      <w:pPr>
        <w:rPr>
          <w:rFonts w:eastAsia="Calibri"/>
        </w:rPr>
      </w:pPr>
      <w:r w:rsidRPr="009274B3">
        <w:rPr>
          <w:rFonts w:eastAsia="Calibri"/>
        </w:rPr>
        <w:t>3.1.3.</w:t>
      </w:r>
      <w:r w:rsidRPr="009274B3">
        <w:rPr>
          <w:rFonts w:eastAsia="Calibri"/>
        </w:rPr>
        <w:tab/>
        <w:t xml:space="preserve"> Рабочие места должностных лиц, осуществляющих прием граждан, оборудуются компьютерами и оргтехникой.</w:t>
      </w:r>
    </w:p>
    <w:p w:rsidR="009274B3" w:rsidRPr="009274B3" w:rsidRDefault="009274B3" w:rsidP="009274B3">
      <w:pPr>
        <w:rPr>
          <w:rFonts w:eastAsia="Calibri"/>
        </w:rPr>
      </w:pPr>
      <w:r w:rsidRPr="009274B3">
        <w:rPr>
          <w:rFonts w:eastAsia="Calibri"/>
        </w:rPr>
        <w:t>3.1.4. Место ожидания личного приема граждан оборудуется стульями, столами. Заявители обеспечиваются канцелярскими принадлежностями, бумагой, бланками заявлений.</w:t>
      </w:r>
    </w:p>
    <w:p w:rsidR="009274B3" w:rsidRPr="009274B3" w:rsidRDefault="009274B3" w:rsidP="009274B3">
      <w:pPr>
        <w:rPr>
          <w:rFonts w:eastAsia="Calibri"/>
        </w:rPr>
      </w:pPr>
      <w:r w:rsidRPr="009274B3">
        <w:rPr>
          <w:rFonts w:eastAsia="Calibri"/>
        </w:rPr>
        <w:t>3.1.5.</w:t>
      </w:r>
      <w:r w:rsidRPr="009274B3">
        <w:rPr>
          <w:rFonts w:eastAsia="Calibri"/>
        </w:rPr>
        <w:tab/>
        <w:t xml:space="preserve">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9274B3" w:rsidRPr="009274B3" w:rsidRDefault="009274B3" w:rsidP="009274B3">
      <w:pPr>
        <w:rPr>
          <w:rFonts w:eastAsia="Calibri"/>
        </w:rPr>
      </w:pPr>
      <w:r w:rsidRPr="009274B3">
        <w:rPr>
          <w:rFonts w:eastAsia="Calibri"/>
        </w:rPr>
        <w:t>3.1.6.</w:t>
      </w:r>
      <w:r w:rsidRPr="009274B3">
        <w:rPr>
          <w:rFonts w:eastAsia="Calibri"/>
        </w:rPr>
        <w:tab/>
        <w:t xml:space="preserve">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9274B3" w:rsidRPr="009274B3" w:rsidRDefault="009274B3" w:rsidP="009274B3">
      <w:pPr>
        <w:rPr>
          <w:rFonts w:eastAsia="Calibri"/>
        </w:rPr>
      </w:pPr>
      <w:r w:rsidRPr="009274B3">
        <w:rPr>
          <w:rFonts w:eastAsia="Calibri"/>
        </w:rPr>
        <w:t>3.1.7.</w:t>
      </w:r>
      <w:r w:rsidRPr="009274B3">
        <w:rPr>
          <w:rFonts w:eastAsia="Calibri"/>
        </w:rPr>
        <w:tab/>
        <w:t xml:space="preserve"> Организацию личного приема граждан в администрации  Новоленинского сельского поселения Тимашевского района осуществляют заведующий сектором по обеспечению делопроизводства и работе с обращениями граждан.</w:t>
      </w:r>
    </w:p>
    <w:p w:rsidR="009274B3" w:rsidRPr="009274B3" w:rsidRDefault="009274B3" w:rsidP="009274B3">
      <w:pPr>
        <w:rPr>
          <w:rFonts w:eastAsia="Calibri"/>
        </w:rPr>
      </w:pPr>
      <w:r w:rsidRPr="009274B3">
        <w:rPr>
          <w:rFonts w:eastAsia="Calibri"/>
        </w:rPr>
        <w:t>3.1.8.</w:t>
      </w:r>
      <w:r w:rsidRPr="009274B3">
        <w:rPr>
          <w:rFonts w:eastAsia="Calibri"/>
        </w:rPr>
        <w:tab/>
        <w:t xml:space="preserve">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9274B3" w:rsidRPr="009274B3" w:rsidRDefault="009274B3" w:rsidP="009274B3">
      <w:pPr>
        <w:rPr>
          <w:rFonts w:eastAsia="Calibri"/>
        </w:rPr>
      </w:pPr>
      <w:r w:rsidRPr="009274B3">
        <w:rPr>
          <w:rFonts w:eastAsia="Calibri"/>
        </w:rPr>
        <w:t>3.1.9.</w:t>
      </w:r>
      <w:r w:rsidRPr="009274B3">
        <w:rPr>
          <w:rFonts w:eastAsia="Calibri"/>
        </w:rPr>
        <w:tab/>
        <w:t xml:space="preserve"> При приеме гражданин предъявляет документ, удостоверяющий его личность.</w:t>
      </w:r>
    </w:p>
    <w:p w:rsidR="009274B3" w:rsidRPr="009274B3" w:rsidRDefault="009274B3" w:rsidP="009274B3">
      <w:pPr>
        <w:rPr>
          <w:rFonts w:eastAsia="Calibri"/>
        </w:rPr>
      </w:pPr>
      <w:r w:rsidRPr="009274B3">
        <w:rPr>
          <w:rFonts w:eastAsia="Calibri"/>
        </w:rPr>
        <w:t>3.1.10. Фамилия, имя, отчество заявителя, адрес и краткая аннотация вопроса регистрируются в журнале «Журнал регистрации обращений граждан в общественную приемную».</w:t>
      </w:r>
    </w:p>
    <w:p w:rsidR="009274B3" w:rsidRPr="009274B3" w:rsidRDefault="009274B3" w:rsidP="009274B3">
      <w:pPr>
        <w:rPr>
          <w:rFonts w:eastAsia="Calibri"/>
        </w:rPr>
      </w:pPr>
      <w:r w:rsidRPr="009274B3">
        <w:rPr>
          <w:rFonts w:eastAsia="Calibri"/>
        </w:rPr>
        <w:t>3.1.11.  Ведущий прием специалист общего отдела дает заявителю исчерпывающие разъяснения в части, относящейся к компетенции общего отдела, в том числе о порядке организации личного приема в администрации Новоленинского сельского поселения Тимашевского района. Если в обращении содержатся вопросы, решение которых не входит в компетенцию администрации Новоленинского сельского  поселения Тимашевского района, гражданину дается разъяснение, куда и в каком порядке ему следует обратиться. Если поднимаемые вопросы относятся к компетенции иных структурных подразделений администрации Новоленинского сельского  Тимашевского района, специалист общего отдела в день обращения организует прием заявителя в общественной приемной соответствующим структурным подразделением администрации Новоленинского сельского поселения Тимашевского района лично либо по телефону.</w:t>
      </w:r>
    </w:p>
    <w:p w:rsidR="009274B3" w:rsidRPr="009274B3" w:rsidRDefault="009274B3" w:rsidP="009274B3">
      <w:pPr>
        <w:rPr>
          <w:rFonts w:eastAsia="Calibri"/>
        </w:rPr>
      </w:pPr>
      <w:r w:rsidRPr="009274B3">
        <w:rPr>
          <w:rFonts w:eastAsia="Calibri"/>
        </w:rPr>
        <w:t>В случае если посетитель общественной приемной настаивает на приеме главой Новоленинского сельского поселения Тимашевского района, его первым заместителем или заместителями главы Новоленинского сельского поселения Тимашевского района, заявителю предлагается подготовить обращение в письменной форме с изложением сути вопроса.</w:t>
      </w:r>
    </w:p>
    <w:p w:rsidR="009274B3" w:rsidRPr="009274B3" w:rsidRDefault="009274B3" w:rsidP="009274B3">
      <w:pPr>
        <w:rPr>
          <w:rFonts w:eastAsia="Calibri"/>
        </w:rPr>
      </w:pPr>
      <w:r w:rsidRPr="009274B3">
        <w:rPr>
          <w:rFonts w:eastAsia="Calibri"/>
        </w:rPr>
        <w:lastRenderedPageBreak/>
        <w:t xml:space="preserve">С согласия заявителя организуется прием посредством </w:t>
      </w:r>
      <w:proofErr w:type="spellStart"/>
      <w:r w:rsidRPr="009274B3">
        <w:rPr>
          <w:rFonts w:eastAsia="Calibri"/>
        </w:rPr>
        <w:t>интернет-ресурса</w:t>
      </w:r>
      <w:proofErr w:type="spellEnd"/>
      <w:r w:rsidRPr="009274B3">
        <w:rPr>
          <w:rFonts w:eastAsia="Calibri"/>
        </w:rPr>
        <w:t xml:space="preserve"> ССТУ</w:t>
      </w:r>
      <w:proofErr w:type="gramStart"/>
      <w:r w:rsidRPr="009274B3">
        <w:rPr>
          <w:rFonts w:eastAsia="Calibri"/>
        </w:rPr>
        <w:t>.Р</w:t>
      </w:r>
      <w:proofErr w:type="gramEnd"/>
      <w:r w:rsidRPr="009274B3">
        <w:rPr>
          <w:rFonts w:eastAsia="Calibri"/>
        </w:rPr>
        <w:t>Ф со специалистами соответствующих органов, в компетенцию которых входит решение вопроса.</w:t>
      </w:r>
    </w:p>
    <w:p w:rsidR="009274B3" w:rsidRPr="009274B3" w:rsidRDefault="009274B3" w:rsidP="009274B3">
      <w:pPr>
        <w:rPr>
          <w:rFonts w:eastAsia="Calibri"/>
        </w:rPr>
      </w:pPr>
      <w:r w:rsidRPr="009274B3">
        <w:rPr>
          <w:rFonts w:eastAsia="Calibri"/>
        </w:rPr>
        <w:t>3.1.12. Если гражданин обратился в общественную приемную Новоленинского сельского  поселения Тимашевского района с просьбой об оказании бесплатной юридической помощи, ему представляется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работников ГКУ КК «Государственное юридическое бюро Краснодарского края».</w:t>
      </w:r>
    </w:p>
    <w:p w:rsidR="009274B3" w:rsidRPr="009274B3" w:rsidRDefault="009274B3" w:rsidP="009274B3">
      <w:pPr>
        <w:rPr>
          <w:rFonts w:eastAsia="Calibri"/>
        </w:rPr>
      </w:pPr>
      <w:r w:rsidRPr="009274B3">
        <w:rPr>
          <w:rFonts w:eastAsia="Calibri"/>
        </w:rPr>
        <w:t>3.1.13.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2.1  2.5 Порядка.</w:t>
      </w:r>
    </w:p>
    <w:p w:rsidR="009274B3" w:rsidRPr="009274B3" w:rsidRDefault="009274B3" w:rsidP="009274B3">
      <w:pPr>
        <w:rPr>
          <w:rFonts w:eastAsia="Calibri"/>
        </w:rPr>
      </w:pPr>
      <w:r w:rsidRPr="009274B3">
        <w:rPr>
          <w:rFonts w:eastAsia="Calibri"/>
        </w:rPr>
        <w:t>3.1.14. Руководители структурных подразделений администрации Новоленинского сельского  поселения Тимашевского района ежедневно осуществляют личный прием граждан.</w:t>
      </w:r>
    </w:p>
    <w:p w:rsidR="009274B3" w:rsidRPr="009274B3" w:rsidRDefault="009274B3" w:rsidP="009274B3">
      <w:pPr>
        <w:rPr>
          <w:rFonts w:eastAsia="Calibri"/>
        </w:rPr>
      </w:pPr>
      <w:r w:rsidRPr="009274B3">
        <w:rPr>
          <w:rFonts w:eastAsia="Calibri"/>
        </w:rPr>
        <w:t>3.2.</w:t>
      </w:r>
      <w:r w:rsidRPr="009274B3">
        <w:rPr>
          <w:rFonts w:eastAsia="Calibri"/>
        </w:rPr>
        <w:tab/>
        <w:t xml:space="preserve">Организация личных приемов граждан главой Новоленинского сельского поселения Тимашевского района, его первым заместителем и заместителями </w:t>
      </w:r>
    </w:p>
    <w:p w:rsidR="009274B3" w:rsidRPr="009274B3" w:rsidRDefault="009274B3" w:rsidP="009274B3">
      <w:pPr>
        <w:rPr>
          <w:rFonts w:eastAsia="Calibri"/>
        </w:rPr>
      </w:pPr>
      <w:r w:rsidRPr="009274B3">
        <w:rPr>
          <w:rFonts w:eastAsia="Calibri"/>
        </w:rPr>
        <w:t>3.2.1.</w:t>
      </w:r>
      <w:r w:rsidRPr="009274B3">
        <w:rPr>
          <w:rFonts w:eastAsia="Calibri"/>
        </w:rPr>
        <w:tab/>
        <w:t xml:space="preserve"> Прием граждан главой Новоленинского сельского поселения Тимашевского района, его первым заместителем или заместителями осуществляется в соответствии с утвержденным графиком.</w:t>
      </w:r>
    </w:p>
    <w:p w:rsidR="009274B3" w:rsidRPr="009274B3" w:rsidRDefault="009274B3" w:rsidP="009274B3">
      <w:pPr>
        <w:rPr>
          <w:rFonts w:eastAsia="Calibri"/>
        </w:rPr>
      </w:pPr>
      <w:r w:rsidRPr="009274B3">
        <w:rPr>
          <w:rFonts w:eastAsia="Calibri"/>
        </w:rPr>
        <w:t xml:space="preserve">Личный прием граждан осуществляется главой Новоленинского сельского поселения Тимашевского района, его первым заместителем или заместителями с приглашением руководителей структурных подразделений администрации и органов местного самоуправления по вопросам, отнесенным к их ведению. Работники общего отдела организуют приемы главы муниципального сельского поселения Тимашевского района (в том числе выездные, в режимах видео, </w:t>
      </w:r>
      <w:proofErr w:type="spellStart"/>
      <w:r w:rsidRPr="009274B3">
        <w:rPr>
          <w:rFonts w:eastAsia="Calibri"/>
        </w:rPr>
        <w:t>аудиосвязи</w:t>
      </w:r>
      <w:proofErr w:type="spellEnd"/>
      <w:r w:rsidRPr="009274B3">
        <w:rPr>
          <w:rFonts w:eastAsia="Calibri"/>
        </w:rPr>
        <w:t>, видеоконференцсвязи, иных видов связи).</w:t>
      </w:r>
    </w:p>
    <w:p w:rsidR="009274B3" w:rsidRPr="009274B3" w:rsidRDefault="009274B3" w:rsidP="009274B3">
      <w:pPr>
        <w:rPr>
          <w:rFonts w:eastAsia="Calibri"/>
        </w:rPr>
      </w:pPr>
      <w:r w:rsidRPr="009274B3">
        <w:rPr>
          <w:rFonts w:eastAsia="Calibri"/>
        </w:rPr>
        <w:t>3.2.2.</w:t>
      </w:r>
      <w:r w:rsidRPr="009274B3">
        <w:rPr>
          <w:rFonts w:eastAsia="Calibri"/>
        </w:rPr>
        <w:tab/>
        <w:t xml:space="preserve"> Список граждан на прием к главе Новоленинского сельского поселения  Тимашевского района заведующий сектором по обеспечению делопроизводства и работе с обращениями граждан с учетом поднимаемых вопросов определяет участников приема, к компетенции которых относится рассмотрение вопросов, далее приглашают их на прием.</w:t>
      </w:r>
    </w:p>
    <w:p w:rsidR="009274B3" w:rsidRPr="009274B3" w:rsidRDefault="009274B3" w:rsidP="009274B3">
      <w:pPr>
        <w:rPr>
          <w:rFonts w:eastAsia="Calibri"/>
        </w:rPr>
      </w:pPr>
      <w:r w:rsidRPr="009274B3">
        <w:rPr>
          <w:rFonts w:eastAsia="Calibri"/>
        </w:rPr>
        <w:t>3.2.3.</w:t>
      </w:r>
      <w:r w:rsidRPr="009274B3">
        <w:rPr>
          <w:rFonts w:eastAsia="Calibri"/>
        </w:rPr>
        <w:tab/>
        <w:t xml:space="preserve"> Заведующим сектором по обеспечению делопроизводства и работе с обращениями граждан на личный прием к главе Новоленинского сельского поселения Тимашевского района оформляются карточки личного приема на каждого заявителя.</w:t>
      </w:r>
    </w:p>
    <w:p w:rsidR="009274B3" w:rsidRPr="009274B3" w:rsidRDefault="009274B3" w:rsidP="009274B3">
      <w:pPr>
        <w:rPr>
          <w:rFonts w:eastAsia="Calibri"/>
        </w:rPr>
      </w:pPr>
      <w:r w:rsidRPr="009274B3">
        <w:rPr>
          <w:rFonts w:eastAsia="Calibri"/>
        </w:rPr>
        <w:t>3.2.4.</w:t>
      </w:r>
      <w:r w:rsidRPr="009274B3">
        <w:rPr>
          <w:rFonts w:eastAsia="Calibri"/>
        </w:rPr>
        <w:tab/>
        <w:t xml:space="preserve">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sidRPr="009274B3">
        <w:rPr>
          <w:rFonts w:eastAsia="Calibri"/>
        </w:rPr>
        <w:t>также</w:t>
      </w:r>
      <w:proofErr w:type="gramEnd"/>
      <w:r w:rsidRPr="009274B3">
        <w:rPr>
          <w:rFonts w:eastAsia="Calibri"/>
        </w:rPr>
        <w:t xml:space="preserve"> откуда он получит ответ, либо разъясняет, где, кем и в каком порядке будет рассмотрено его обращение по существу.</w:t>
      </w:r>
    </w:p>
    <w:p w:rsidR="009274B3" w:rsidRPr="009274B3" w:rsidRDefault="009274B3" w:rsidP="009274B3">
      <w:pPr>
        <w:rPr>
          <w:rFonts w:eastAsia="Calibri"/>
        </w:rPr>
      </w:pPr>
      <w:r w:rsidRPr="009274B3">
        <w:rPr>
          <w:rFonts w:eastAsia="Calibri"/>
        </w:rPr>
        <w:t>3.2.5.</w:t>
      </w:r>
      <w:r w:rsidRPr="009274B3">
        <w:rPr>
          <w:rFonts w:eastAsia="Calibri"/>
        </w:rPr>
        <w:tab/>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274B3" w:rsidRPr="009274B3" w:rsidRDefault="009274B3" w:rsidP="009274B3">
      <w:pPr>
        <w:rPr>
          <w:rFonts w:eastAsia="Calibri"/>
        </w:rPr>
      </w:pPr>
      <w:r w:rsidRPr="009274B3">
        <w:rPr>
          <w:rFonts w:eastAsia="Calibri"/>
        </w:rPr>
        <w:t>3.2.6.</w:t>
      </w:r>
      <w:r w:rsidRPr="009274B3">
        <w:rPr>
          <w:rFonts w:eastAsia="Calibri"/>
        </w:rPr>
        <w:tab/>
        <w:t xml:space="preserve"> Должностное лицо, ведущее прием, принимает решение о постановке на контроль исполнения его поручения.</w:t>
      </w:r>
    </w:p>
    <w:p w:rsidR="009274B3" w:rsidRPr="009274B3" w:rsidRDefault="009274B3" w:rsidP="009274B3">
      <w:pPr>
        <w:rPr>
          <w:rFonts w:eastAsia="Calibri"/>
        </w:rPr>
      </w:pPr>
      <w:r w:rsidRPr="009274B3">
        <w:rPr>
          <w:rFonts w:eastAsia="Calibri"/>
        </w:rPr>
        <w:t xml:space="preserve">3.2.7.  В ходе приема заполняется карточка личного приема (приложение № 5), оформляется контрольное поручение по разрешению проблемы, подписывается главой Новоленинского сельского  поселения Тимашевского района и направляется исполнителю. Карточка личного приема и приложения к </w:t>
      </w:r>
      <w:r w:rsidRPr="009274B3">
        <w:rPr>
          <w:rFonts w:eastAsia="Calibri"/>
        </w:rPr>
        <w:lastRenderedPageBreak/>
        <w:t>ней (при наличии) на следующий день после приема направляется специалистами общего отдела на исполнение.</w:t>
      </w:r>
    </w:p>
    <w:p w:rsidR="009274B3" w:rsidRPr="009274B3" w:rsidRDefault="009274B3" w:rsidP="009274B3">
      <w:pPr>
        <w:rPr>
          <w:rFonts w:eastAsia="Calibri"/>
        </w:rPr>
      </w:pPr>
      <w:r w:rsidRPr="009274B3">
        <w:rPr>
          <w:rFonts w:eastAsia="Calibri"/>
        </w:rPr>
        <w:t>3.2.8.</w:t>
      </w:r>
      <w:r w:rsidRPr="009274B3">
        <w:rPr>
          <w:rFonts w:eastAsia="Calibri"/>
        </w:rPr>
        <w:tab/>
        <w:t xml:space="preserve"> Глава Новоленинского сельского поселения Тимашевского района проводит выездные приемы граждан в сельских поселениях Тимашевского района  либо в режиме аудио, видеосвязи и иных видов связи, в том числе с использованием системы личного приема граждан, установленной к проведению общероссийского дня приема граждан. Организация приемов, подготовка материалов и контроль выполнения поручений возлагается на специалистов общего отдела.</w:t>
      </w:r>
    </w:p>
    <w:p w:rsidR="009274B3" w:rsidRPr="009274B3" w:rsidRDefault="009274B3" w:rsidP="009274B3">
      <w:pPr>
        <w:rPr>
          <w:rFonts w:eastAsia="Calibri"/>
        </w:rPr>
      </w:pPr>
      <w:r w:rsidRPr="009274B3">
        <w:rPr>
          <w:rFonts w:eastAsia="Calibri"/>
        </w:rPr>
        <w:t>3.2.9.</w:t>
      </w:r>
      <w:r w:rsidRPr="009274B3">
        <w:rPr>
          <w:rFonts w:eastAsia="Calibri"/>
        </w:rPr>
        <w:tab/>
        <w:t xml:space="preserve"> Обращения, поступившие при проведении главой Новоленинского сельского поселения Тимашевского района, «прямых линий», «прямых эфиров», рассматриваются в соответствии с Порядком работы с аудиосообщениями.</w:t>
      </w:r>
    </w:p>
    <w:p w:rsidR="009274B3" w:rsidRPr="009274B3" w:rsidRDefault="009274B3" w:rsidP="009274B3">
      <w:pPr>
        <w:rPr>
          <w:rFonts w:eastAsia="Calibri"/>
        </w:rPr>
      </w:pPr>
      <w:r w:rsidRPr="009274B3">
        <w:rPr>
          <w:rFonts w:eastAsia="Calibri"/>
        </w:rPr>
        <w:t>4.</w:t>
      </w:r>
      <w:r w:rsidRPr="009274B3">
        <w:rPr>
          <w:rFonts w:eastAsia="Calibri"/>
        </w:rPr>
        <w:tab/>
        <w:t>Порядок работы с аудиосообщениями,</w:t>
      </w:r>
    </w:p>
    <w:p w:rsidR="009274B3" w:rsidRPr="009274B3" w:rsidRDefault="009274B3" w:rsidP="009274B3">
      <w:pPr>
        <w:rPr>
          <w:rFonts w:eastAsia="Calibri"/>
        </w:rPr>
      </w:pPr>
      <w:proofErr w:type="gramStart"/>
      <w:r w:rsidRPr="009274B3">
        <w:rPr>
          <w:rFonts w:eastAsia="Calibri"/>
        </w:rPr>
        <w:t>поступившими</w:t>
      </w:r>
      <w:proofErr w:type="gramEnd"/>
      <w:r w:rsidRPr="009274B3">
        <w:rPr>
          <w:rFonts w:eastAsia="Calibri"/>
        </w:rPr>
        <w:t xml:space="preserve"> по телефону «горячая линия» администрации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4.1.</w:t>
      </w:r>
      <w:r w:rsidRPr="009274B3">
        <w:rPr>
          <w:rFonts w:eastAsia="Calibri"/>
        </w:rPr>
        <w:tab/>
        <w:t xml:space="preserve"> Работа с аудиосообщениями, </w:t>
      </w:r>
      <w:proofErr w:type="gramStart"/>
      <w:r w:rsidRPr="009274B3">
        <w:rPr>
          <w:rFonts w:eastAsia="Calibri"/>
        </w:rPr>
        <w:t>поступающими</w:t>
      </w:r>
      <w:proofErr w:type="gramEnd"/>
      <w:r w:rsidRPr="009274B3">
        <w:rPr>
          <w:rFonts w:eastAsia="Calibri"/>
        </w:rPr>
        <w:t xml:space="preserve"> на телефон «горячая линия» администрации Новоленинского сельского поселения Тимашевского района, осуществляется в соответствии с настоящим Порядком.</w:t>
      </w:r>
    </w:p>
    <w:p w:rsidR="009274B3" w:rsidRPr="009274B3" w:rsidRDefault="009274B3" w:rsidP="009274B3">
      <w:pPr>
        <w:rPr>
          <w:rFonts w:eastAsia="Calibri"/>
        </w:rPr>
      </w:pPr>
      <w:r w:rsidRPr="009274B3">
        <w:rPr>
          <w:rFonts w:eastAsia="Calibri"/>
        </w:rPr>
        <w:t>4.2.</w:t>
      </w:r>
      <w:r w:rsidRPr="009274B3">
        <w:rPr>
          <w:rFonts w:eastAsia="Calibri"/>
        </w:rPr>
        <w:tab/>
        <w:t>Аудиосообщения принимаются специалистами общего отдела и обрабатываются в СЭД «Обращения граждан».</w:t>
      </w:r>
    </w:p>
    <w:p w:rsidR="009274B3" w:rsidRPr="009274B3" w:rsidRDefault="009274B3" w:rsidP="009274B3">
      <w:pPr>
        <w:rPr>
          <w:rFonts w:eastAsia="Calibri"/>
        </w:rPr>
      </w:pPr>
      <w:r w:rsidRPr="009274B3">
        <w:rPr>
          <w:rFonts w:eastAsia="Calibri"/>
        </w:rPr>
        <w:t>4.3.</w:t>
      </w:r>
      <w:r w:rsidRPr="009274B3">
        <w:rPr>
          <w:rFonts w:eastAsia="Calibri"/>
        </w:rPr>
        <w:tab/>
        <w:t>Информация о персональных данных авторов аудиосообщений, поступивших на телефон «горячая линия» администрации Новоленинского сельского  поселения Тимашевского района, хранится и обрабатывается с соблюдением требований федерального законодательства о защите персональных данных.</w:t>
      </w:r>
    </w:p>
    <w:p w:rsidR="009274B3" w:rsidRPr="009274B3" w:rsidRDefault="009274B3" w:rsidP="009274B3">
      <w:pPr>
        <w:rPr>
          <w:rFonts w:eastAsia="Calibri"/>
        </w:rPr>
      </w:pPr>
      <w:r w:rsidRPr="009274B3">
        <w:rPr>
          <w:rFonts w:eastAsia="Calibri"/>
        </w:rPr>
        <w:t>4.4.</w:t>
      </w:r>
      <w:r w:rsidRPr="009274B3">
        <w:rPr>
          <w:rFonts w:eastAsia="Calibri"/>
        </w:rPr>
        <w:tab/>
        <w:t>При обращении на телефон «горячая линия» администрации Новоленинского сельского  поселения Тимашевского района заявитель должен сообщить фамилию, имя, отчество (при наличии), почтовый адрес и суть проблемы. В случае отсутствия указанных реквизитов обращение не направляется на рассмотрение.</w:t>
      </w:r>
    </w:p>
    <w:p w:rsidR="009274B3" w:rsidRPr="009274B3" w:rsidRDefault="009274B3" w:rsidP="009274B3">
      <w:pPr>
        <w:rPr>
          <w:rFonts w:eastAsia="Calibri"/>
        </w:rPr>
      </w:pPr>
      <w:r w:rsidRPr="009274B3">
        <w:rPr>
          <w:rFonts w:eastAsia="Calibri"/>
        </w:rPr>
        <w:t>4.5.</w:t>
      </w:r>
      <w:r w:rsidRPr="009274B3">
        <w:rPr>
          <w:rFonts w:eastAsia="Calibri"/>
        </w:rPr>
        <w:tab/>
        <w:t xml:space="preserve"> Специалисты, осуществляющие прием звонков:</w:t>
      </w:r>
    </w:p>
    <w:p w:rsidR="009274B3" w:rsidRPr="009274B3" w:rsidRDefault="009274B3" w:rsidP="009274B3">
      <w:pPr>
        <w:rPr>
          <w:rFonts w:eastAsia="Calibri"/>
        </w:rPr>
      </w:pPr>
      <w:r w:rsidRPr="009274B3">
        <w:rPr>
          <w:rFonts w:eastAsia="Calibri"/>
        </w:rPr>
        <w:t xml:space="preserve">уточняют суть сообщения и персональные данные </w:t>
      </w:r>
      <w:proofErr w:type="gramStart"/>
      <w:r w:rsidRPr="009274B3">
        <w:rPr>
          <w:rFonts w:eastAsia="Calibri"/>
        </w:rPr>
        <w:t>обратившихся</w:t>
      </w:r>
      <w:proofErr w:type="gramEnd"/>
      <w:r w:rsidRPr="009274B3">
        <w:rPr>
          <w:rFonts w:eastAsia="Calibri"/>
        </w:rPr>
        <w:t>, включая номер телефона заявителя;</w:t>
      </w:r>
    </w:p>
    <w:p w:rsidR="009274B3" w:rsidRPr="009274B3" w:rsidRDefault="009274B3" w:rsidP="009274B3">
      <w:pPr>
        <w:rPr>
          <w:rFonts w:eastAsia="Calibri"/>
        </w:rPr>
      </w:pPr>
      <w:r w:rsidRPr="009274B3">
        <w:rPr>
          <w:rFonts w:eastAsia="Calibri"/>
        </w:rPr>
        <w:t>предоставляют адреса органов местного самоуправления и телефоны должностных лиц, в компетенцию которых входит рассмотрение поднимаемых заявителем вопросов;</w:t>
      </w:r>
    </w:p>
    <w:p w:rsidR="009274B3" w:rsidRPr="009274B3" w:rsidRDefault="009274B3" w:rsidP="009274B3">
      <w:pPr>
        <w:rPr>
          <w:rFonts w:eastAsia="Calibri"/>
        </w:rPr>
      </w:pPr>
      <w:r w:rsidRPr="009274B3">
        <w:rPr>
          <w:rFonts w:eastAsia="Calibri"/>
        </w:rPr>
        <w:t>предлагают направить обращение в письменной форме или форме электронного документа.</w:t>
      </w:r>
    </w:p>
    <w:p w:rsidR="009274B3" w:rsidRPr="009274B3" w:rsidRDefault="009274B3" w:rsidP="009274B3">
      <w:pPr>
        <w:rPr>
          <w:rFonts w:eastAsia="Calibri"/>
        </w:rPr>
      </w:pPr>
      <w:r w:rsidRPr="009274B3">
        <w:rPr>
          <w:rFonts w:eastAsia="Calibri"/>
        </w:rPr>
        <w:t>4.6.</w:t>
      </w:r>
      <w:r w:rsidRPr="009274B3">
        <w:rPr>
          <w:rFonts w:eastAsia="Calibri"/>
        </w:rPr>
        <w:tab/>
        <w:t xml:space="preserve"> Специалистами общего отдела  в СЭД «Обращения граждан» в соответствующем электронном журнале оформляется регистрационная карточка аудиосообщения, содержащая фамилию, имя, отчество заявителя; номер телефона; содержание аудиосообщения.</w:t>
      </w:r>
    </w:p>
    <w:p w:rsidR="009274B3" w:rsidRPr="009274B3" w:rsidRDefault="009274B3" w:rsidP="009274B3">
      <w:pPr>
        <w:rPr>
          <w:rFonts w:eastAsia="Calibri"/>
        </w:rPr>
      </w:pPr>
      <w:r w:rsidRPr="009274B3">
        <w:rPr>
          <w:rFonts w:eastAsia="Calibri"/>
        </w:rPr>
        <w:t>4.7.</w:t>
      </w:r>
      <w:r w:rsidRPr="009274B3">
        <w:rPr>
          <w:rFonts w:eastAsia="Calibri"/>
        </w:rPr>
        <w:tab/>
        <w:t xml:space="preserve"> Специалисты общего отдела, принимающие аудиосообщения, готовят проекты поручений главы Новоленинского сельского поселения Тимашевского района о направлении аудиосообщений на рассмотрение по компетенции поднимаемых вопросов в структурные подразделения администрации Новоленинского сельского поселения Тимашевского района, органы местного самоуправления.</w:t>
      </w:r>
    </w:p>
    <w:p w:rsidR="009274B3" w:rsidRPr="009274B3" w:rsidRDefault="009274B3" w:rsidP="009274B3">
      <w:pPr>
        <w:rPr>
          <w:rFonts w:eastAsia="Calibri"/>
        </w:rPr>
      </w:pPr>
      <w:r w:rsidRPr="009274B3">
        <w:rPr>
          <w:rFonts w:eastAsia="Calibri"/>
        </w:rPr>
        <w:t>4.8.</w:t>
      </w:r>
      <w:r w:rsidRPr="009274B3">
        <w:rPr>
          <w:rFonts w:eastAsia="Calibri"/>
        </w:rPr>
        <w:tab/>
        <w:t xml:space="preserve"> В случае если решение поставленных в аудиосообщении вопросов относится к компетенции нескольких органов местного самоуправления или должностных лиц, копии поручений направляются в соответствующие органы или соответствующим должностным лицам.</w:t>
      </w:r>
    </w:p>
    <w:p w:rsidR="009274B3" w:rsidRPr="009274B3" w:rsidRDefault="009274B3" w:rsidP="009274B3">
      <w:pPr>
        <w:rPr>
          <w:rFonts w:eastAsia="Calibri"/>
        </w:rPr>
      </w:pPr>
      <w:r w:rsidRPr="009274B3">
        <w:rPr>
          <w:rFonts w:eastAsia="Calibri"/>
        </w:rPr>
        <w:lastRenderedPageBreak/>
        <w:t>4.9. На аудиосообщения, поступившие на многоканальный круглосуточный телефон администрации Краснодарского края и направленные на рассмотрение по компетенции поднимаемых вопросов в администрацию Новоленинского сельского поселения Тимашевского района с использованием СЭД «Обращения граждан», оформляются аналогичные регистрационные карточки.</w:t>
      </w:r>
    </w:p>
    <w:p w:rsidR="00C03405" w:rsidRDefault="009274B3" w:rsidP="009274B3">
      <w:pPr>
        <w:rPr>
          <w:rFonts w:eastAsia="Calibri"/>
        </w:rPr>
      </w:pPr>
      <w:r w:rsidRPr="009274B3">
        <w:rPr>
          <w:rFonts w:eastAsia="Calibri"/>
        </w:rPr>
        <w:t xml:space="preserve">4.10. Срок   рассмотрения  аудиосообщений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w:t>
      </w:r>
    </w:p>
    <w:p w:rsidR="009274B3" w:rsidRPr="009274B3" w:rsidRDefault="009274B3" w:rsidP="009274B3">
      <w:pPr>
        <w:rPr>
          <w:rFonts w:eastAsia="Calibri"/>
        </w:rPr>
      </w:pPr>
      <w:bookmarkStart w:id="0" w:name="_GoBack"/>
      <w:bookmarkEnd w:id="0"/>
      <w:r w:rsidRPr="009274B3">
        <w:rPr>
          <w:rFonts w:eastAsia="Calibri"/>
        </w:rPr>
        <w:t>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его рассмотрения не более чем на 30 дней при условии уведомления об этом заявителя.</w:t>
      </w:r>
    </w:p>
    <w:p w:rsidR="009274B3" w:rsidRPr="009274B3" w:rsidRDefault="009274B3" w:rsidP="009274B3">
      <w:pPr>
        <w:rPr>
          <w:rFonts w:eastAsia="Calibri"/>
        </w:rPr>
      </w:pPr>
      <w:r w:rsidRPr="009274B3">
        <w:rPr>
          <w:rFonts w:eastAsia="Calibri"/>
        </w:rPr>
        <w:t>4.11.</w:t>
      </w:r>
      <w:r w:rsidRPr="009274B3">
        <w:rPr>
          <w:rFonts w:eastAsia="Calibri"/>
        </w:rPr>
        <w:tab/>
        <w:t xml:space="preserve"> </w:t>
      </w:r>
      <w:proofErr w:type="gramStart"/>
      <w:r w:rsidRPr="009274B3">
        <w:rPr>
          <w:rFonts w:eastAsia="Calibri"/>
        </w:rPr>
        <w:t>Контроль за</w:t>
      </w:r>
      <w:proofErr w:type="gramEnd"/>
      <w:r w:rsidRPr="009274B3">
        <w:rPr>
          <w:rFonts w:eastAsia="Calibri"/>
        </w:rPr>
        <w:t xml:space="preserve"> соблюдением сроков рассмотрения аудиосообщений осуществляется специалистами администрации. </w:t>
      </w:r>
    </w:p>
    <w:p w:rsidR="009274B3" w:rsidRPr="009274B3" w:rsidRDefault="009274B3" w:rsidP="009274B3">
      <w:pPr>
        <w:rPr>
          <w:rFonts w:eastAsia="Calibri"/>
        </w:rPr>
      </w:pPr>
      <w:r w:rsidRPr="009274B3">
        <w:rPr>
          <w:rFonts w:eastAsia="Calibri"/>
        </w:rPr>
        <w:t xml:space="preserve">5. Порядок и формы </w:t>
      </w:r>
      <w:proofErr w:type="gramStart"/>
      <w:r w:rsidRPr="009274B3">
        <w:rPr>
          <w:rFonts w:eastAsia="Calibri"/>
        </w:rPr>
        <w:t>контроля за</w:t>
      </w:r>
      <w:proofErr w:type="gramEnd"/>
      <w:r w:rsidRPr="009274B3">
        <w:rPr>
          <w:rFonts w:eastAsia="Calibri"/>
        </w:rPr>
        <w:t xml:space="preserve"> рассмотрением обращений граждан</w:t>
      </w:r>
    </w:p>
    <w:p w:rsidR="009274B3" w:rsidRPr="009274B3" w:rsidRDefault="009274B3" w:rsidP="009274B3">
      <w:pPr>
        <w:rPr>
          <w:rFonts w:eastAsia="Calibri"/>
        </w:rPr>
      </w:pPr>
      <w:r w:rsidRPr="009274B3">
        <w:rPr>
          <w:rFonts w:eastAsia="Calibri"/>
        </w:rPr>
        <w:t xml:space="preserve">5.1. Текущий </w:t>
      </w:r>
      <w:proofErr w:type="gramStart"/>
      <w:r w:rsidRPr="009274B3">
        <w:rPr>
          <w:rFonts w:eastAsia="Calibri"/>
        </w:rPr>
        <w:t>контроль за</w:t>
      </w:r>
      <w:proofErr w:type="gramEnd"/>
      <w:r w:rsidRPr="009274B3">
        <w:rPr>
          <w:rFonts w:eastAsia="Calibri"/>
        </w:rPr>
        <w:t xml:space="preserve"> соблюдением Порядка рассмотрения обращений граждан, поступающих на имя главы Новоленинского сельского поселения Тимашевского района, осуществляется общим отделом.</w:t>
      </w:r>
    </w:p>
    <w:p w:rsidR="009274B3" w:rsidRPr="009274B3" w:rsidRDefault="009274B3" w:rsidP="009274B3">
      <w:pPr>
        <w:rPr>
          <w:rFonts w:eastAsia="Calibri"/>
        </w:rPr>
      </w:pPr>
      <w:r w:rsidRPr="009274B3">
        <w:rPr>
          <w:rFonts w:eastAsia="Calibri"/>
        </w:rPr>
        <w:t xml:space="preserve">5.2. </w:t>
      </w:r>
      <w:proofErr w:type="gramStart"/>
      <w:r w:rsidRPr="009274B3">
        <w:rPr>
          <w:rFonts w:eastAsia="Calibri"/>
        </w:rPr>
        <w:t>Контроль за</w:t>
      </w:r>
      <w:proofErr w:type="gramEnd"/>
      <w:r w:rsidRPr="009274B3">
        <w:rPr>
          <w:rFonts w:eastAsia="Calibri"/>
        </w:rPr>
        <w:t xml:space="preserve"> полнотой и качеством рассмотрения обращений граждан включает в себя ежедневное проведение проверок в целях предупреждения, выявления и устранения нарушений прав заявителя, принятие решений и подготовку ответов на жалобы заявителей.</w:t>
      </w:r>
    </w:p>
    <w:p w:rsidR="009274B3" w:rsidRPr="009274B3" w:rsidRDefault="009274B3" w:rsidP="009274B3">
      <w:pPr>
        <w:rPr>
          <w:rFonts w:eastAsia="Calibri"/>
        </w:rPr>
      </w:pPr>
      <w:r w:rsidRPr="009274B3">
        <w:rPr>
          <w:rFonts w:eastAsia="Calibri"/>
        </w:rPr>
        <w:t xml:space="preserve">5.3. </w:t>
      </w:r>
      <w:proofErr w:type="gramStart"/>
      <w:r w:rsidRPr="009274B3">
        <w:rPr>
          <w:rFonts w:eastAsia="Calibri"/>
        </w:rPr>
        <w:t>Контроль за</w:t>
      </w:r>
      <w:proofErr w:type="gramEnd"/>
      <w:r w:rsidRPr="009274B3">
        <w:rPr>
          <w:rFonts w:eastAsia="Calibri"/>
        </w:rPr>
        <w:t xml:space="preserve"> своевременностью рассмотрения обращений граждан осуществляется с помощью СЭД «Обращения граждан».</w:t>
      </w:r>
    </w:p>
    <w:p w:rsidR="009274B3" w:rsidRPr="009274B3" w:rsidRDefault="009274B3" w:rsidP="009274B3">
      <w:pPr>
        <w:rPr>
          <w:rFonts w:eastAsia="Calibri"/>
        </w:rPr>
      </w:pPr>
      <w:r w:rsidRPr="009274B3">
        <w:rPr>
          <w:rFonts w:eastAsia="Calibri"/>
        </w:rPr>
        <w:t>5.4.</w:t>
      </w:r>
      <w:r w:rsidRPr="009274B3">
        <w:rPr>
          <w:rFonts w:eastAsia="Calibri"/>
        </w:rPr>
        <w:tab/>
        <w:t xml:space="preserve"> Если в ответе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9274B3" w:rsidRPr="009274B3" w:rsidRDefault="009274B3" w:rsidP="009274B3">
      <w:pPr>
        <w:rPr>
          <w:rFonts w:eastAsia="Calibri"/>
        </w:rPr>
      </w:pPr>
      <w:r w:rsidRPr="009274B3">
        <w:rPr>
          <w:rFonts w:eastAsia="Calibri"/>
        </w:rPr>
        <w:t>5.5.</w:t>
      </w:r>
      <w:r w:rsidRPr="009274B3">
        <w:rPr>
          <w:rFonts w:eastAsia="Calibri"/>
        </w:rPr>
        <w:tab/>
        <w:t xml:space="preserve"> Контроль за своевременным и полным рассмотрением обращений граждан осуществляется специалистами общего отдела.</w:t>
      </w:r>
    </w:p>
    <w:p w:rsidR="009274B3" w:rsidRPr="009274B3" w:rsidRDefault="009274B3" w:rsidP="009274B3">
      <w:pPr>
        <w:rPr>
          <w:rFonts w:eastAsia="Calibri"/>
        </w:rPr>
      </w:pPr>
      <w:r w:rsidRPr="009274B3">
        <w:rPr>
          <w:rFonts w:eastAsia="Calibri"/>
        </w:rPr>
        <w:t>5.6.</w:t>
      </w:r>
      <w:r w:rsidRPr="009274B3">
        <w:rPr>
          <w:rFonts w:eastAsia="Calibri"/>
        </w:rPr>
        <w:tab/>
        <w:t xml:space="preserve"> При освобождении от замещаемой должности исполнитель обязан сдать все числящиеся за ним обращения по акту лицу, по указанию непосредственного руководителя. В случае отсутствия таковых документы передаются непосредственно руководителю.</w:t>
      </w:r>
    </w:p>
    <w:p w:rsidR="009274B3" w:rsidRPr="009274B3" w:rsidRDefault="009274B3" w:rsidP="009274B3">
      <w:pPr>
        <w:rPr>
          <w:rFonts w:eastAsia="Calibri"/>
        </w:rPr>
      </w:pPr>
      <w:r w:rsidRPr="009274B3">
        <w:rPr>
          <w:rFonts w:eastAsia="Calibri"/>
        </w:rPr>
        <w:t>5.7.</w:t>
      </w:r>
      <w:r w:rsidRPr="009274B3">
        <w:rPr>
          <w:rFonts w:eastAsia="Calibri"/>
        </w:rPr>
        <w:tab/>
        <w:t xml:space="preserve"> Периодичность </w:t>
      </w:r>
      <w:proofErr w:type="gramStart"/>
      <w:r w:rsidRPr="009274B3">
        <w:rPr>
          <w:rFonts w:eastAsia="Calibri"/>
        </w:rPr>
        <w:t>контроля за</w:t>
      </w:r>
      <w:proofErr w:type="gramEnd"/>
      <w:r w:rsidRPr="009274B3">
        <w:rPr>
          <w:rFonts w:eastAsia="Calibri"/>
        </w:rPr>
        <w:t xml:space="preserve"> объективностью и достоверностью рассмотрения обращений граждан с выходом (выездом) на место определяется планом работы общего отдела.</w:t>
      </w:r>
    </w:p>
    <w:p w:rsidR="009274B3" w:rsidRPr="009274B3" w:rsidRDefault="009274B3" w:rsidP="009274B3">
      <w:pPr>
        <w:rPr>
          <w:rFonts w:eastAsia="Calibri"/>
        </w:rPr>
      </w:pPr>
      <w:r w:rsidRPr="009274B3">
        <w:rPr>
          <w:rFonts w:eastAsia="Calibri"/>
        </w:rPr>
        <w:t>5.8.</w:t>
      </w:r>
      <w:r w:rsidRPr="009274B3">
        <w:rPr>
          <w:rFonts w:eastAsia="Calibri"/>
        </w:rPr>
        <w:tab/>
        <w:t xml:space="preserve">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настоящего Порядка.</w:t>
      </w:r>
    </w:p>
    <w:p w:rsidR="009274B3" w:rsidRPr="009274B3" w:rsidRDefault="009274B3" w:rsidP="009274B3">
      <w:pPr>
        <w:rPr>
          <w:rFonts w:eastAsia="Calibri"/>
        </w:rPr>
      </w:pPr>
      <w:r w:rsidRPr="009274B3">
        <w:rPr>
          <w:rFonts w:eastAsia="Calibri"/>
        </w:rPr>
        <w:t xml:space="preserve">5.9. Основанием для проведения внеплановой проверки является  поступление жалобы заявителей на решения и действия (бездействие) администрации Новоленинского сельского поселения Тимашевского района, а также должностных лиц, специалистов, ответственных за рассмотрение обращений граждан, либо выявление нарушений в ходе текущего контроля. </w:t>
      </w:r>
    </w:p>
    <w:p w:rsidR="009274B3" w:rsidRPr="009274B3" w:rsidRDefault="009274B3" w:rsidP="009274B3">
      <w:pPr>
        <w:rPr>
          <w:rFonts w:eastAsia="Calibri"/>
        </w:rPr>
      </w:pPr>
      <w:r w:rsidRPr="009274B3">
        <w:rPr>
          <w:rFonts w:eastAsia="Calibri"/>
        </w:rPr>
        <w:t>Внеплановая проверка осуществляются комиссией, образованной из числа должностных лиц общего отдела, ответственных за работу с обращениями граждан, и структурного подразделения администрации, рассматривавшего обращение.</w:t>
      </w:r>
    </w:p>
    <w:p w:rsidR="009274B3" w:rsidRPr="009274B3" w:rsidRDefault="009274B3" w:rsidP="009274B3">
      <w:pPr>
        <w:rPr>
          <w:rFonts w:eastAsia="Calibri"/>
        </w:rPr>
      </w:pPr>
      <w:r w:rsidRPr="009274B3">
        <w:rPr>
          <w:rFonts w:eastAsia="Calibri"/>
        </w:rPr>
        <w:t>5.10.</w:t>
      </w:r>
      <w:r w:rsidRPr="009274B3">
        <w:rPr>
          <w:rFonts w:eastAsia="Calibri"/>
        </w:rPr>
        <w:tab/>
        <w:t xml:space="preserve"> Решение о проведении внеплановой проверки принимается заместителем главы Новоленинского сельского поселения Тимашевского района, </w:t>
      </w:r>
      <w:r w:rsidRPr="009274B3">
        <w:rPr>
          <w:rFonts w:eastAsia="Calibri"/>
        </w:rPr>
        <w:lastRenderedPageBreak/>
        <w:t xml:space="preserve">курирующим работу с обращениями граждан, на основе </w:t>
      </w:r>
      <w:proofErr w:type="gramStart"/>
      <w:r w:rsidRPr="009274B3">
        <w:rPr>
          <w:rFonts w:eastAsia="Calibri"/>
        </w:rPr>
        <w:t>анализа результатов рассмотрения обращений граждан</w:t>
      </w:r>
      <w:proofErr w:type="gramEnd"/>
      <w:r w:rsidRPr="009274B3">
        <w:rPr>
          <w:rFonts w:eastAsia="Calibri"/>
        </w:rPr>
        <w:t>.</w:t>
      </w:r>
    </w:p>
    <w:p w:rsidR="009274B3" w:rsidRPr="009274B3" w:rsidRDefault="009274B3" w:rsidP="009274B3">
      <w:pPr>
        <w:rPr>
          <w:rFonts w:eastAsia="Calibri"/>
        </w:rPr>
      </w:pPr>
      <w:r w:rsidRPr="009274B3">
        <w:rPr>
          <w:rFonts w:eastAsia="Calibri"/>
        </w:rPr>
        <w:t>5.11.</w:t>
      </w:r>
      <w:r w:rsidRPr="009274B3">
        <w:rPr>
          <w:rFonts w:eastAsia="Calibri"/>
        </w:rPr>
        <w:tab/>
        <w:t xml:space="preserve"> В случае установления в результате проверки недостоверности ответа обращение направляется на повторное рассмотрение с поручением главы Новоленинского сельского поселения Тимашевского района. В поручении могут устанавливаться методы повторного рассмотрения: </w:t>
      </w:r>
      <w:proofErr w:type="spellStart"/>
      <w:r w:rsidRPr="009274B3">
        <w:rPr>
          <w:rFonts w:eastAsia="Calibri"/>
        </w:rPr>
        <w:t>комиссионо</w:t>
      </w:r>
      <w:proofErr w:type="spellEnd"/>
      <w:r w:rsidRPr="009274B3">
        <w:rPr>
          <w:rFonts w:eastAsia="Calibri"/>
        </w:rPr>
        <w:t xml:space="preserve"> (с обозначением членов комиссии), с выездом на место, с участием заявителя (заявителей) и другие.</w:t>
      </w:r>
    </w:p>
    <w:p w:rsidR="009274B3" w:rsidRPr="009274B3" w:rsidRDefault="009274B3" w:rsidP="009274B3">
      <w:pPr>
        <w:rPr>
          <w:rFonts w:eastAsia="Calibri"/>
        </w:rPr>
      </w:pPr>
      <w:r w:rsidRPr="009274B3">
        <w:rPr>
          <w:rFonts w:eastAsia="Calibri"/>
        </w:rPr>
        <w:t>5.12.</w:t>
      </w:r>
      <w:r w:rsidRPr="009274B3">
        <w:rPr>
          <w:rFonts w:eastAsia="Calibri"/>
        </w:rPr>
        <w:tab/>
        <w:t xml:space="preserve"> Граждане имеют право ознакомиться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Для ознакомления граждане обращаются к должностным лицам администрации Новоленинского сельского поселения Тимашевского района, рассматривавшим обращения.</w:t>
      </w:r>
    </w:p>
    <w:p w:rsidR="009274B3" w:rsidRPr="009274B3" w:rsidRDefault="009274B3" w:rsidP="009274B3">
      <w:pPr>
        <w:rPr>
          <w:rFonts w:eastAsia="Calibri"/>
        </w:rPr>
      </w:pPr>
      <w:r w:rsidRPr="009274B3">
        <w:rPr>
          <w:rFonts w:eastAsia="Calibri"/>
        </w:rPr>
        <w:t>5.13.</w:t>
      </w:r>
      <w:r w:rsidRPr="009274B3">
        <w:rPr>
          <w:rFonts w:eastAsia="Calibri"/>
        </w:rPr>
        <w:tab/>
        <w:t>По результатам рассмотрения документов и материалов граждане направляют в администрацию Новоленинского сельского поселения Тимашевского района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9274B3" w:rsidRPr="009274B3" w:rsidRDefault="009274B3" w:rsidP="009274B3">
      <w:pPr>
        <w:rPr>
          <w:rFonts w:eastAsia="Calibri"/>
        </w:rPr>
      </w:pPr>
      <w:r w:rsidRPr="009274B3">
        <w:rPr>
          <w:rFonts w:eastAsia="Calibri"/>
        </w:rPr>
        <w:t>6. Информирование о порядке рассмотрения обращений граждан</w:t>
      </w:r>
    </w:p>
    <w:p w:rsidR="009274B3" w:rsidRPr="009274B3" w:rsidRDefault="009274B3" w:rsidP="009274B3">
      <w:pPr>
        <w:rPr>
          <w:rFonts w:eastAsia="Calibri"/>
        </w:rPr>
      </w:pPr>
      <w:r w:rsidRPr="009274B3">
        <w:rPr>
          <w:rFonts w:eastAsia="Calibri"/>
        </w:rPr>
        <w:t>6.1.</w:t>
      </w:r>
      <w:r w:rsidRPr="009274B3">
        <w:rPr>
          <w:rFonts w:eastAsia="Calibri"/>
        </w:rPr>
        <w:tab/>
        <w:t xml:space="preserve"> Информирование граждан осуществляется в устной, письменной форме (в том числе в форме электронного документа). </w:t>
      </w:r>
      <w:proofErr w:type="gramStart"/>
      <w:r w:rsidRPr="009274B3">
        <w:rPr>
          <w:rFonts w:eastAsia="Calibri"/>
        </w:rPr>
        <w:t>Специалисты общего отдела осуществляют информирование заявителей о местонахождении и графике работы администрации Новоленинского сельского поселения Тимашевского района; о справочных телефонах и почтовых адресах; об адресе официального сайта в сети «Интернет», адресе электронной почты администрации; о порядке получения заявителем информации по вопросам организации рассмотрения обращений, в том числе с использованием информационных систем;</w:t>
      </w:r>
      <w:proofErr w:type="gramEnd"/>
      <w:r w:rsidRPr="009274B3">
        <w:rPr>
          <w:rFonts w:eastAsia="Calibri"/>
        </w:rPr>
        <w:t xml:space="preserve"> о порядке, форме и месте размещения информации в печатных и электронных средствах массовой информации.</w:t>
      </w:r>
    </w:p>
    <w:p w:rsidR="009274B3" w:rsidRPr="009274B3" w:rsidRDefault="009274B3" w:rsidP="009274B3">
      <w:pPr>
        <w:rPr>
          <w:rFonts w:eastAsia="Calibri"/>
        </w:rPr>
      </w:pPr>
      <w:r w:rsidRPr="009274B3">
        <w:rPr>
          <w:rFonts w:eastAsia="Calibri"/>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9274B3" w:rsidRPr="009274B3" w:rsidRDefault="009274B3" w:rsidP="009274B3">
      <w:pPr>
        <w:rPr>
          <w:rFonts w:eastAsia="Calibri"/>
        </w:rPr>
      </w:pPr>
      <w:r w:rsidRPr="009274B3">
        <w:rPr>
          <w:rFonts w:eastAsia="Calibri"/>
        </w:rPr>
        <w:t>6.2. Местонахождение администрации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 xml:space="preserve">почтовый адрес: 352741, </w:t>
      </w:r>
      <w:proofErr w:type="spellStart"/>
      <w:r w:rsidRPr="009274B3">
        <w:rPr>
          <w:rFonts w:eastAsia="Calibri"/>
        </w:rPr>
        <w:t>х</w:t>
      </w:r>
      <w:proofErr w:type="gramStart"/>
      <w:r w:rsidRPr="009274B3">
        <w:rPr>
          <w:rFonts w:eastAsia="Calibri"/>
        </w:rPr>
        <w:t>.Л</w:t>
      </w:r>
      <w:proofErr w:type="gramEnd"/>
      <w:r w:rsidRPr="009274B3">
        <w:rPr>
          <w:rFonts w:eastAsia="Calibri"/>
        </w:rPr>
        <w:t>енинский</w:t>
      </w:r>
      <w:proofErr w:type="spellEnd"/>
      <w:r w:rsidRPr="009274B3">
        <w:rPr>
          <w:rFonts w:eastAsia="Calibri"/>
        </w:rPr>
        <w:t>, ул. Космонавтов, д.1;</w:t>
      </w:r>
    </w:p>
    <w:p w:rsidR="009274B3" w:rsidRPr="009274B3" w:rsidRDefault="009274B3" w:rsidP="009274B3">
      <w:pPr>
        <w:rPr>
          <w:rFonts w:eastAsia="Calibri"/>
        </w:rPr>
      </w:pPr>
      <w:r w:rsidRPr="009274B3">
        <w:rPr>
          <w:rFonts w:eastAsia="Calibri"/>
        </w:rPr>
        <w:t xml:space="preserve">режим работы: понедельник, вторник, среда, четверг с 8.00 до 17.00, с перерывом с 12.00 до 14.00, пятница с 8.00 </w:t>
      </w:r>
      <w:proofErr w:type="gramStart"/>
      <w:r w:rsidRPr="009274B3">
        <w:rPr>
          <w:rFonts w:eastAsia="Calibri"/>
        </w:rPr>
        <w:t>до</w:t>
      </w:r>
      <w:proofErr w:type="gramEnd"/>
      <w:r w:rsidRPr="009274B3">
        <w:rPr>
          <w:rFonts w:eastAsia="Calibri"/>
        </w:rPr>
        <w:t xml:space="preserve"> 16.00, с перерывом с 12.00 до 14.00;</w:t>
      </w:r>
    </w:p>
    <w:p w:rsidR="009274B3" w:rsidRPr="009274B3" w:rsidRDefault="009274B3" w:rsidP="009274B3">
      <w:pPr>
        <w:rPr>
          <w:rFonts w:eastAsia="Calibri"/>
        </w:rPr>
      </w:pPr>
      <w:r w:rsidRPr="009274B3">
        <w:rPr>
          <w:rFonts w:eastAsia="Calibri"/>
        </w:rPr>
        <w:t>выходные дни: суббота, воскресенье.</w:t>
      </w:r>
    </w:p>
    <w:p w:rsidR="009274B3" w:rsidRPr="009274B3" w:rsidRDefault="009274B3" w:rsidP="009274B3">
      <w:pPr>
        <w:rPr>
          <w:rFonts w:eastAsia="Calibri"/>
        </w:rPr>
      </w:pPr>
      <w:r w:rsidRPr="009274B3">
        <w:rPr>
          <w:rFonts w:eastAsia="Calibri"/>
        </w:rPr>
        <w:t>Прием граждан в администрации Новоленинского сельского поселения Тимашевского района (</w:t>
      </w:r>
      <w:proofErr w:type="spellStart"/>
      <w:r w:rsidRPr="009274B3">
        <w:rPr>
          <w:rFonts w:eastAsia="Calibri"/>
        </w:rPr>
        <w:t>х</w:t>
      </w:r>
      <w:proofErr w:type="gramStart"/>
      <w:r w:rsidRPr="009274B3">
        <w:rPr>
          <w:rFonts w:eastAsia="Calibri"/>
        </w:rPr>
        <w:t>.Л</w:t>
      </w:r>
      <w:proofErr w:type="gramEnd"/>
      <w:r w:rsidRPr="009274B3">
        <w:rPr>
          <w:rFonts w:eastAsia="Calibri"/>
        </w:rPr>
        <w:t>енинский</w:t>
      </w:r>
      <w:proofErr w:type="spellEnd"/>
      <w:r w:rsidRPr="009274B3">
        <w:rPr>
          <w:rFonts w:eastAsia="Calibri"/>
        </w:rPr>
        <w:t xml:space="preserve">, </w:t>
      </w:r>
      <w:proofErr w:type="spellStart"/>
      <w:r w:rsidRPr="009274B3">
        <w:rPr>
          <w:rFonts w:eastAsia="Calibri"/>
        </w:rPr>
        <w:t>ул.Космонавтов</w:t>
      </w:r>
      <w:proofErr w:type="spellEnd"/>
      <w:r w:rsidRPr="009274B3">
        <w:rPr>
          <w:rFonts w:eastAsia="Calibri"/>
        </w:rPr>
        <w:t>, д.1) осуществляется ежедневно, кроме выходных и праздничных дней, с 8.00 до 12.00 и с 14.00 до 17.00.</w:t>
      </w:r>
    </w:p>
    <w:p w:rsidR="009274B3" w:rsidRPr="009274B3" w:rsidRDefault="009274B3" w:rsidP="009274B3">
      <w:pPr>
        <w:rPr>
          <w:rFonts w:eastAsia="Calibri"/>
        </w:rPr>
      </w:pPr>
      <w:r w:rsidRPr="009274B3">
        <w:rPr>
          <w:rFonts w:eastAsia="Calibri"/>
        </w:rPr>
        <w:t>Телефон для приема аудиосообщений – 8 (86130) 39180.</w:t>
      </w:r>
    </w:p>
    <w:p w:rsidR="009274B3" w:rsidRPr="009274B3" w:rsidRDefault="009274B3" w:rsidP="009274B3">
      <w:pPr>
        <w:rPr>
          <w:rFonts w:eastAsia="Calibri"/>
        </w:rPr>
      </w:pPr>
      <w:r w:rsidRPr="009274B3">
        <w:rPr>
          <w:rFonts w:eastAsia="Calibri"/>
        </w:rPr>
        <w:t xml:space="preserve">Телефон (факс) для приема письменных обращений граждан: 8 (86130) 39180. </w:t>
      </w:r>
    </w:p>
    <w:p w:rsidR="009274B3" w:rsidRPr="009274B3" w:rsidRDefault="009274B3" w:rsidP="009274B3">
      <w:pPr>
        <w:rPr>
          <w:rFonts w:eastAsia="Calibri"/>
        </w:rPr>
      </w:pPr>
      <w:r w:rsidRPr="009274B3">
        <w:rPr>
          <w:rFonts w:eastAsia="Calibri"/>
        </w:rPr>
        <w:t>Официальный сайт Новоленинского сельского Тимашевского района в информационно-телекоммуникационной сети Интернет – www.новоленинское.рф.</w:t>
      </w:r>
    </w:p>
    <w:p w:rsidR="009274B3" w:rsidRPr="009274B3" w:rsidRDefault="009274B3" w:rsidP="009274B3">
      <w:pPr>
        <w:rPr>
          <w:rFonts w:eastAsia="Calibri"/>
        </w:rPr>
      </w:pPr>
      <w:r w:rsidRPr="009274B3">
        <w:rPr>
          <w:rFonts w:eastAsia="Calibri"/>
        </w:rPr>
        <w:t>Адрес электронной почты:</w:t>
      </w:r>
    </w:p>
    <w:p w:rsidR="009274B3" w:rsidRPr="009274B3" w:rsidRDefault="009274B3" w:rsidP="009274B3">
      <w:pPr>
        <w:rPr>
          <w:rFonts w:eastAsia="Calibri"/>
        </w:rPr>
      </w:pPr>
      <w:r w:rsidRPr="009274B3">
        <w:rPr>
          <w:rFonts w:eastAsia="Calibri"/>
        </w:rPr>
        <w:lastRenderedPageBreak/>
        <w:t>novoleninsk2@mail.ru;</w:t>
      </w:r>
    </w:p>
    <w:p w:rsidR="009274B3" w:rsidRPr="009274B3" w:rsidRDefault="009274B3" w:rsidP="009274B3">
      <w:pPr>
        <w:rPr>
          <w:rFonts w:eastAsia="Calibri"/>
        </w:rPr>
      </w:pPr>
      <w:r w:rsidRPr="009274B3">
        <w:rPr>
          <w:rFonts w:eastAsia="Calibri"/>
        </w:rPr>
        <w:t xml:space="preserve">6.3. Информирование заявителей в администрации Новоленинского сельского поселения Тимашевского района осуществляется </w:t>
      </w:r>
      <w:proofErr w:type="gramStart"/>
      <w:r w:rsidRPr="009274B3">
        <w:rPr>
          <w:rFonts w:eastAsia="Calibri"/>
        </w:rPr>
        <w:t>при</w:t>
      </w:r>
      <w:proofErr w:type="gramEnd"/>
      <w:r w:rsidRPr="009274B3">
        <w:rPr>
          <w:rFonts w:eastAsia="Calibri"/>
        </w:rPr>
        <w:t>:</w:t>
      </w:r>
    </w:p>
    <w:p w:rsidR="009274B3" w:rsidRPr="009274B3" w:rsidRDefault="009274B3" w:rsidP="009274B3">
      <w:pPr>
        <w:rPr>
          <w:rFonts w:eastAsia="Calibri"/>
        </w:rPr>
      </w:pPr>
      <w:r w:rsidRPr="009274B3">
        <w:rPr>
          <w:rFonts w:eastAsia="Calibri"/>
        </w:rPr>
        <w:t xml:space="preserve">непосредственном </w:t>
      </w:r>
      <w:proofErr w:type="gramStart"/>
      <w:r w:rsidRPr="009274B3">
        <w:rPr>
          <w:rFonts w:eastAsia="Calibri"/>
        </w:rPr>
        <w:t>обращении</w:t>
      </w:r>
      <w:proofErr w:type="gramEnd"/>
      <w:r w:rsidRPr="009274B3">
        <w:rPr>
          <w:rFonts w:eastAsia="Calibri"/>
        </w:rPr>
        <w:t xml:space="preserve"> заявителя лично по телефону, письменно почтой, электронной почтой, факсимильной связью в администрацию;</w:t>
      </w:r>
    </w:p>
    <w:p w:rsidR="009274B3" w:rsidRPr="009274B3" w:rsidRDefault="009274B3" w:rsidP="009274B3">
      <w:pPr>
        <w:rPr>
          <w:rFonts w:eastAsia="Calibri"/>
        </w:rPr>
      </w:pPr>
      <w:proofErr w:type="gramStart"/>
      <w:r w:rsidRPr="009274B3">
        <w:rPr>
          <w:rFonts w:eastAsia="Calibri"/>
        </w:rPr>
        <w:t>размещении</w:t>
      </w:r>
      <w:proofErr w:type="gramEnd"/>
      <w:r w:rsidRPr="009274B3">
        <w:rPr>
          <w:rFonts w:eastAsia="Calibri"/>
        </w:rPr>
        <w:t xml:space="preserve"> информационных материалов в сети «Интернет» на официальном сайте администрации Новоленинского сельского поселения Тимашевского района.</w:t>
      </w:r>
    </w:p>
    <w:p w:rsidR="009274B3" w:rsidRPr="009274B3" w:rsidRDefault="009274B3" w:rsidP="009274B3">
      <w:pPr>
        <w:rPr>
          <w:rFonts w:eastAsia="Calibri"/>
        </w:rPr>
      </w:pPr>
      <w:r w:rsidRPr="009274B3">
        <w:rPr>
          <w:rFonts w:eastAsia="Calibri"/>
        </w:rPr>
        <w:t>В фойе администрации Новоленинского сельского поселения Тимашевского района в доступном для обозрения месте размещается вывеска, содержащая информацию о режиме работы общественной приемной.</w:t>
      </w:r>
    </w:p>
    <w:p w:rsidR="009274B3" w:rsidRPr="009274B3" w:rsidRDefault="009274B3" w:rsidP="009274B3">
      <w:pPr>
        <w:rPr>
          <w:rFonts w:eastAsia="Calibri"/>
        </w:rPr>
      </w:pPr>
      <w:r w:rsidRPr="009274B3">
        <w:rPr>
          <w:rFonts w:eastAsia="Calibri"/>
        </w:rPr>
        <w:t>Консультирование заявителей осуществляется как в устной, так и в письменной форме.</w:t>
      </w:r>
    </w:p>
    <w:p w:rsidR="009274B3" w:rsidRPr="009274B3" w:rsidRDefault="009274B3" w:rsidP="009274B3">
      <w:pPr>
        <w:rPr>
          <w:rFonts w:eastAsia="Calibri"/>
        </w:rPr>
      </w:pPr>
      <w:r w:rsidRPr="009274B3">
        <w:rPr>
          <w:rFonts w:eastAsia="Calibri"/>
        </w:rPr>
        <w:t>При информировании заявителей о ходе и результатах рассмотрения обращений, ответах на телефонные звонки и устные обращения специалист общего отдела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называет наименование структурного подразделения администрации Новоленинского сельского поселения Тимашевского района, фамилию, имя, отчество, замещаемую должность.</w:t>
      </w:r>
    </w:p>
    <w:p w:rsidR="009274B3" w:rsidRPr="009274B3" w:rsidRDefault="009274B3" w:rsidP="009274B3">
      <w:pPr>
        <w:rPr>
          <w:rFonts w:eastAsia="Calibri"/>
        </w:rPr>
      </w:pPr>
      <w:r w:rsidRPr="009274B3">
        <w:rPr>
          <w:rFonts w:eastAsia="Calibri"/>
        </w:rPr>
        <w:t xml:space="preserve">7.4. На информационном стенде в администрации Новоленинского сельского поселения Тимашевского района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органа местного самоуправления; бланк обращения; телефоны и график работы, почтовый адрес, адреса электронной почты; график приема граждан должностными лицами администрации Новоленинского сельского поселения Тимашевского района. </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 xml:space="preserve">Глава </w:t>
      </w:r>
    </w:p>
    <w:p w:rsidR="009274B3" w:rsidRPr="009274B3" w:rsidRDefault="009274B3" w:rsidP="009274B3">
      <w:pPr>
        <w:rPr>
          <w:rFonts w:eastAsia="Calibri"/>
        </w:rPr>
      </w:pPr>
      <w:r w:rsidRPr="009274B3">
        <w:rPr>
          <w:rFonts w:eastAsia="Calibri"/>
        </w:rPr>
        <w:t>Новоленинского сельского</w:t>
      </w:r>
    </w:p>
    <w:p w:rsidR="009274B3" w:rsidRPr="009274B3" w:rsidRDefault="009274B3" w:rsidP="009274B3">
      <w:pPr>
        <w:rPr>
          <w:rFonts w:eastAsia="Calibri"/>
        </w:rPr>
      </w:pPr>
      <w:r w:rsidRPr="009274B3">
        <w:rPr>
          <w:rFonts w:eastAsia="Calibri"/>
        </w:rPr>
        <w:t xml:space="preserve">поселения Тимашевского района                                                 </w:t>
      </w:r>
    </w:p>
    <w:p w:rsidR="009274B3" w:rsidRPr="009274B3" w:rsidRDefault="009274B3" w:rsidP="009274B3">
      <w:pPr>
        <w:rPr>
          <w:rFonts w:eastAsia="Calibri"/>
        </w:rPr>
      </w:pPr>
      <w:r w:rsidRPr="009274B3">
        <w:rPr>
          <w:rFonts w:eastAsia="Calibri"/>
        </w:rPr>
        <w:t xml:space="preserve">С.И. </w:t>
      </w:r>
      <w:proofErr w:type="spellStart"/>
      <w:r w:rsidRPr="009274B3">
        <w:rPr>
          <w:rFonts w:eastAsia="Calibri"/>
        </w:rPr>
        <w:t>Алапий</w:t>
      </w:r>
      <w:proofErr w:type="spellEnd"/>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ПРИЛОЖЕНИЕ № 1</w:t>
      </w:r>
    </w:p>
    <w:p w:rsidR="009274B3" w:rsidRPr="009274B3" w:rsidRDefault="009274B3" w:rsidP="009274B3">
      <w:pPr>
        <w:rPr>
          <w:rFonts w:eastAsia="Calibri"/>
        </w:rPr>
      </w:pPr>
      <w:r w:rsidRPr="009274B3">
        <w:rPr>
          <w:rFonts w:eastAsia="Calibri"/>
        </w:rPr>
        <w:t xml:space="preserve">к Порядку рассмотрения обращений </w:t>
      </w:r>
    </w:p>
    <w:p w:rsidR="009274B3" w:rsidRPr="009274B3" w:rsidRDefault="009274B3" w:rsidP="009274B3">
      <w:pPr>
        <w:rPr>
          <w:rFonts w:eastAsia="Calibri"/>
        </w:rPr>
      </w:pPr>
      <w:r w:rsidRPr="009274B3">
        <w:rPr>
          <w:rFonts w:eastAsia="Calibri"/>
        </w:rPr>
        <w:t xml:space="preserve">граждан в администрации Новоленинского </w:t>
      </w:r>
      <w:proofErr w:type="gramStart"/>
      <w:r w:rsidRPr="009274B3">
        <w:rPr>
          <w:rFonts w:eastAsia="Calibri"/>
        </w:rPr>
        <w:t>сельского</w:t>
      </w:r>
      <w:proofErr w:type="gramEnd"/>
      <w:r w:rsidRPr="009274B3">
        <w:rPr>
          <w:rFonts w:eastAsia="Calibri"/>
        </w:rPr>
        <w:t xml:space="preserve"> </w:t>
      </w:r>
    </w:p>
    <w:p w:rsidR="009274B3" w:rsidRPr="009274B3" w:rsidRDefault="009274B3" w:rsidP="009274B3">
      <w:pPr>
        <w:rPr>
          <w:rFonts w:eastAsia="Calibri"/>
        </w:rPr>
      </w:pPr>
      <w:r w:rsidRPr="009274B3">
        <w:rPr>
          <w:rFonts w:eastAsia="Calibri"/>
        </w:rPr>
        <w:t>поселения Тимашевского района</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АКТ № ____</w:t>
      </w:r>
    </w:p>
    <w:p w:rsidR="009274B3" w:rsidRPr="009274B3" w:rsidRDefault="009274B3" w:rsidP="009274B3">
      <w:pPr>
        <w:rPr>
          <w:rFonts w:eastAsia="Calibri"/>
        </w:rPr>
      </w:pPr>
      <w:r w:rsidRPr="009274B3">
        <w:rPr>
          <w:rFonts w:eastAsia="Calibri"/>
        </w:rPr>
        <w:t xml:space="preserve">об отсутствии письменных вложений в письмах, в </w:t>
      </w:r>
      <w:proofErr w:type="spellStart"/>
      <w:r w:rsidRPr="009274B3">
        <w:rPr>
          <w:rFonts w:eastAsia="Calibri"/>
        </w:rPr>
        <w:t>т.ч</w:t>
      </w:r>
      <w:proofErr w:type="spellEnd"/>
      <w:r w:rsidRPr="009274B3">
        <w:rPr>
          <w:rFonts w:eastAsia="Calibri"/>
        </w:rPr>
        <w:t>. заказных</w:t>
      </w:r>
    </w:p>
    <w:p w:rsidR="009274B3" w:rsidRPr="009274B3" w:rsidRDefault="009274B3" w:rsidP="009274B3">
      <w:pPr>
        <w:rPr>
          <w:rFonts w:eastAsia="Calibri"/>
        </w:rPr>
      </w:pPr>
      <w:r w:rsidRPr="009274B3">
        <w:rPr>
          <w:rFonts w:eastAsia="Calibri"/>
        </w:rPr>
        <w:t>с уведомлением, и в письмах с объявленной ценностью</w:t>
      </w:r>
    </w:p>
    <w:p w:rsidR="009274B3" w:rsidRPr="009274B3" w:rsidRDefault="009274B3" w:rsidP="009274B3">
      <w:pPr>
        <w:rPr>
          <w:rFonts w:eastAsia="Calibri"/>
        </w:rPr>
      </w:pPr>
      <w:r w:rsidRPr="009274B3">
        <w:rPr>
          <w:rFonts w:eastAsia="Calibri"/>
        </w:rPr>
        <w:t>от «____» ____________20__г.</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lastRenderedPageBreak/>
        <w:tab/>
        <w:t>Комиссия в составе: ____________________________________________________________________________________________________________________________________________</w:t>
      </w:r>
    </w:p>
    <w:p w:rsidR="009274B3" w:rsidRPr="009274B3" w:rsidRDefault="009274B3" w:rsidP="009274B3">
      <w:pPr>
        <w:rPr>
          <w:rFonts w:eastAsia="Calibri"/>
        </w:rPr>
      </w:pPr>
      <w:r w:rsidRPr="009274B3">
        <w:rPr>
          <w:rFonts w:eastAsia="Calibri"/>
        </w:rPr>
        <w:t>_____________________________________________________________________________</w:t>
      </w:r>
    </w:p>
    <w:p w:rsidR="009274B3" w:rsidRPr="009274B3" w:rsidRDefault="009274B3" w:rsidP="009274B3">
      <w:pPr>
        <w:rPr>
          <w:rFonts w:eastAsia="Calibri"/>
        </w:rPr>
      </w:pPr>
      <w:r w:rsidRPr="009274B3">
        <w:rPr>
          <w:rFonts w:eastAsia="Calibri"/>
        </w:rPr>
        <w:t>(фамилия, инициалы и должности лиц, составивших акт)</w:t>
      </w:r>
    </w:p>
    <w:p w:rsidR="009274B3" w:rsidRPr="009274B3" w:rsidRDefault="009274B3" w:rsidP="009274B3">
      <w:pPr>
        <w:rPr>
          <w:rFonts w:eastAsia="Calibri"/>
        </w:rPr>
      </w:pPr>
      <w:r w:rsidRPr="009274B3">
        <w:rPr>
          <w:rFonts w:eastAsia="Calibri"/>
        </w:rPr>
        <w:t>составила настоящий акт о нижеследующем:</w:t>
      </w:r>
    </w:p>
    <w:p w:rsidR="009274B3" w:rsidRPr="009274B3" w:rsidRDefault="009274B3" w:rsidP="009274B3">
      <w:pPr>
        <w:rPr>
          <w:rFonts w:eastAsia="Calibri"/>
        </w:rPr>
      </w:pPr>
      <w:r w:rsidRPr="009274B3">
        <w:rPr>
          <w:rFonts w:eastAsia="Calibri"/>
        </w:rPr>
        <w:t xml:space="preserve">_________________________ в   администрацию Новоленинского   </w:t>
      </w:r>
      <w:proofErr w:type="gramStart"/>
      <w:r w:rsidRPr="009274B3">
        <w:rPr>
          <w:rFonts w:eastAsia="Calibri"/>
        </w:rPr>
        <w:t>сельского</w:t>
      </w:r>
      <w:proofErr w:type="gramEnd"/>
      <w:r w:rsidRPr="009274B3">
        <w:rPr>
          <w:rFonts w:eastAsia="Calibri"/>
        </w:rPr>
        <w:t xml:space="preserve"> </w:t>
      </w:r>
    </w:p>
    <w:p w:rsidR="009274B3" w:rsidRPr="009274B3" w:rsidRDefault="009274B3" w:rsidP="009274B3">
      <w:pPr>
        <w:rPr>
          <w:rFonts w:eastAsia="Calibri"/>
        </w:rPr>
      </w:pPr>
      <w:r w:rsidRPr="009274B3">
        <w:rPr>
          <w:rFonts w:eastAsia="Calibri"/>
        </w:rPr>
        <w:t xml:space="preserve">        (число, месяц, год)</w:t>
      </w:r>
    </w:p>
    <w:p w:rsidR="009274B3" w:rsidRPr="009274B3" w:rsidRDefault="009274B3" w:rsidP="009274B3">
      <w:pPr>
        <w:rPr>
          <w:rFonts w:eastAsia="Calibri"/>
        </w:rPr>
      </w:pPr>
      <w:r w:rsidRPr="009274B3">
        <w:rPr>
          <w:rFonts w:eastAsia="Calibri"/>
        </w:rPr>
        <w:t xml:space="preserve">Тимашевского района  поступила корреспонденция с уведомлением </w:t>
      </w:r>
      <w:proofErr w:type="gramStart"/>
      <w:r w:rsidRPr="009274B3">
        <w:rPr>
          <w:rFonts w:eastAsia="Calibri"/>
        </w:rPr>
        <w:t>за</w:t>
      </w:r>
      <w:proofErr w:type="gramEnd"/>
      <w:r w:rsidRPr="009274B3">
        <w:rPr>
          <w:rFonts w:eastAsia="Calibri"/>
        </w:rPr>
        <w:t xml:space="preserve"> № ______ от гражданина __________________________________________________________________, проживающего по адресу: ________________________________________________.</w:t>
      </w:r>
      <w:r w:rsidRPr="009274B3">
        <w:rPr>
          <w:rFonts w:eastAsia="Calibri"/>
        </w:rPr>
        <w:tab/>
        <w:t>При вскрытии почтового отправления обнаружено отсутствие письменного вложения.</w:t>
      </w:r>
    </w:p>
    <w:p w:rsidR="009274B3" w:rsidRPr="009274B3" w:rsidRDefault="009274B3" w:rsidP="009274B3">
      <w:pPr>
        <w:rPr>
          <w:rFonts w:eastAsia="Calibri"/>
        </w:rPr>
      </w:pPr>
      <w:r w:rsidRPr="009274B3">
        <w:rPr>
          <w:rFonts w:eastAsia="Calibri"/>
        </w:rPr>
        <w:t>Настоящий акт составлен в 2х экземплярах.</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t>Подписи:             (подпись, дата)                    Инициалы, фамилия</w:t>
      </w:r>
    </w:p>
    <w:p w:rsidR="009274B3" w:rsidRPr="009274B3" w:rsidRDefault="009274B3" w:rsidP="009274B3">
      <w:pPr>
        <w:rPr>
          <w:rFonts w:eastAsia="Calibri"/>
        </w:rPr>
      </w:pPr>
      <w:r w:rsidRPr="009274B3">
        <w:rPr>
          <w:rFonts w:eastAsia="Calibri"/>
        </w:rPr>
        <w:t xml:space="preserve">                                         (подпись, дата)                    Инициалы, фамилия</w:t>
      </w:r>
    </w:p>
    <w:p w:rsidR="009274B3" w:rsidRPr="009274B3" w:rsidRDefault="009274B3" w:rsidP="009274B3">
      <w:pPr>
        <w:rPr>
          <w:rFonts w:eastAsia="Calibri"/>
        </w:rPr>
      </w:pPr>
      <w:r w:rsidRPr="009274B3">
        <w:rPr>
          <w:rFonts w:eastAsia="Calibri"/>
        </w:rPr>
        <w:t xml:space="preserve">                                         (подпись, дата)                    Инициалы, фамилия</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Default="009274B3" w:rsidP="009274B3">
      <w:pPr>
        <w:rPr>
          <w:rFonts w:eastAsia="Calibri"/>
        </w:rPr>
      </w:pPr>
      <w:r w:rsidRPr="009274B3">
        <w:rPr>
          <w:rFonts w:eastAsia="Calibri"/>
        </w:rPr>
        <w:t xml:space="preserve">Глава </w:t>
      </w:r>
    </w:p>
    <w:p w:rsidR="009274B3" w:rsidRPr="009274B3" w:rsidRDefault="009274B3" w:rsidP="009274B3">
      <w:pPr>
        <w:rPr>
          <w:rFonts w:eastAsia="Calibri"/>
        </w:rPr>
      </w:pPr>
      <w:r w:rsidRPr="009274B3">
        <w:rPr>
          <w:rFonts w:eastAsia="Calibri"/>
        </w:rPr>
        <w:t>Новоленинского сельского</w:t>
      </w:r>
    </w:p>
    <w:p w:rsidR="009274B3" w:rsidRPr="009274B3" w:rsidRDefault="009274B3" w:rsidP="009274B3">
      <w:pPr>
        <w:rPr>
          <w:rFonts w:eastAsia="Calibri"/>
        </w:rPr>
      </w:pPr>
      <w:r w:rsidRPr="009274B3">
        <w:rPr>
          <w:rFonts w:eastAsia="Calibri"/>
        </w:rPr>
        <w:t xml:space="preserve">поселения Тимашевского района                                                     </w:t>
      </w:r>
    </w:p>
    <w:p w:rsidR="009274B3" w:rsidRPr="009274B3" w:rsidRDefault="009274B3" w:rsidP="009274B3">
      <w:pPr>
        <w:rPr>
          <w:rFonts w:eastAsia="Calibri"/>
        </w:rPr>
      </w:pPr>
      <w:r w:rsidRPr="009274B3">
        <w:rPr>
          <w:rFonts w:eastAsia="Calibri"/>
        </w:rPr>
        <w:t xml:space="preserve">С.И. </w:t>
      </w:r>
      <w:proofErr w:type="spellStart"/>
      <w:r w:rsidRPr="009274B3">
        <w:rPr>
          <w:rFonts w:eastAsia="Calibri"/>
        </w:rPr>
        <w:t>Алапий</w:t>
      </w:r>
      <w:proofErr w:type="spellEnd"/>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ПРИЛОЖЕНИЕ № 2</w:t>
      </w:r>
    </w:p>
    <w:p w:rsidR="009274B3" w:rsidRPr="009274B3" w:rsidRDefault="009274B3" w:rsidP="009274B3">
      <w:pPr>
        <w:rPr>
          <w:rFonts w:eastAsia="Calibri"/>
        </w:rPr>
      </w:pPr>
      <w:r w:rsidRPr="009274B3">
        <w:rPr>
          <w:rFonts w:eastAsia="Calibri"/>
        </w:rPr>
        <w:t>к Порядку рассмотрения</w:t>
      </w:r>
    </w:p>
    <w:p w:rsidR="009274B3" w:rsidRPr="009274B3" w:rsidRDefault="009274B3" w:rsidP="009274B3">
      <w:pPr>
        <w:rPr>
          <w:rFonts w:eastAsia="Calibri"/>
        </w:rPr>
      </w:pPr>
      <w:r w:rsidRPr="009274B3">
        <w:rPr>
          <w:rFonts w:eastAsia="Calibri"/>
        </w:rPr>
        <w:t xml:space="preserve">обращений граждан </w:t>
      </w:r>
    </w:p>
    <w:p w:rsidR="009274B3" w:rsidRPr="009274B3" w:rsidRDefault="009274B3" w:rsidP="009274B3">
      <w:pPr>
        <w:rPr>
          <w:rFonts w:eastAsia="Calibri"/>
        </w:rPr>
      </w:pPr>
      <w:r w:rsidRPr="009274B3">
        <w:rPr>
          <w:rFonts w:eastAsia="Calibri"/>
        </w:rPr>
        <w:t xml:space="preserve">в администрации  Новоленинского </w:t>
      </w:r>
    </w:p>
    <w:p w:rsidR="009274B3" w:rsidRPr="009274B3" w:rsidRDefault="009274B3" w:rsidP="009274B3">
      <w:pPr>
        <w:rPr>
          <w:rFonts w:eastAsia="Calibri"/>
        </w:rPr>
      </w:pPr>
      <w:r w:rsidRPr="009274B3">
        <w:rPr>
          <w:rFonts w:eastAsia="Calibri"/>
        </w:rPr>
        <w:t>сельского поселения</w:t>
      </w:r>
    </w:p>
    <w:p w:rsidR="009274B3" w:rsidRPr="009274B3" w:rsidRDefault="009274B3" w:rsidP="009274B3">
      <w:pPr>
        <w:rPr>
          <w:rFonts w:eastAsia="Calibri"/>
        </w:rPr>
      </w:pPr>
      <w:r w:rsidRPr="009274B3">
        <w:rPr>
          <w:rFonts w:eastAsia="Calibri"/>
        </w:rPr>
        <w:t>Тимашевского района</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АКТ № ____</w:t>
      </w:r>
    </w:p>
    <w:p w:rsidR="009274B3" w:rsidRPr="009274B3" w:rsidRDefault="009274B3" w:rsidP="009274B3">
      <w:pPr>
        <w:rPr>
          <w:rFonts w:eastAsia="Calibri"/>
        </w:rPr>
      </w:pPr>
      <w:r w:rsidRPr="009274B3">
        <w:rPr>
          <w:rFonts w:eastAsia="Calibri"/>
        </w:rPr>
        <w:t>о недостаче документов по описи корреспондента</w:t>
      </w:r>
    </w:p>
    <w:p w:rsidR="009274B3" w:rsidRPr="009274B3" w:rsidRDefault="009274B3" w:rsidP="009274B3">
      <w:pPr>
        <w:rPr>
          <w:rFonts w:eastAsia="Calibri"/>
        </w:rPr>
      </w:pPr>
      <w:r w:rsidRPr="009274B3">
        <w:rPr>
          <w:rFonts w:eastAsia="Calibri"/>
        </w:rPr>
        <w:t xml:space="preserve">в письмах, в </w:t>
      </w:r>
      <w:proofErr w:type="spellStart"/>
      <w:r w:rsidRPr="009274B3">
        <w:rPr>
          <w:rFonts w:eastAsia="Calibri"/>
        </w:rPr>
        <w:t>т.ч</w:t>
      </w:r>
      <w:proofErr w:type="spellEnd"/>
      <w:r w:rsidRPr="009274B3">
        <w:rPr>
          <w:rFonts w:eastAsia="Calibri"/>
        </w:rPr>
        <w:t>. заказных с уведомлением, и в письмах</w:t>
      </w:r>
    </w:p>
    <w:p w:rsidR="009274B3" w:rsidRPr="009274B3" w:rsidRDefault="009274B3" w:rsidP="009274B3">
      <w:pPr>
        <w:rPr>
          <w:rFonts w:eastAsia="Calibri"/>
        </w:rPr>
      </w:pPr>
      <w:r w:rsidRPr="009274B3">
        <w:rPr>
          <w:rFonts w:eastAsia="Calibri"/>
        </w:rPr>
        <w:t>с объявленной ценностью</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от «____» ____________20__г.</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t>Комиссия в составе: ____________________________________________________________________________________________________________________________________________</w:t>
      </w:r>
    </w:p>
    <w:p w:rsidR="009274B3" w:rsidRPr="009274B3" w:rsidRDefault="009274B3" w:rsidP="009274B3">
      <w:pPr>
        <w:rPr>
          <w:rFonts w:eastAsia="Calibri"/>
        </w:rPr>
      </w:pPr>
      <w:r w:rsidRPr="009274B3">
        <w:rPr>
          <w:rFonts w:eastAsia="Calibri"/>
        </w:rPr>
        <w:t>_________________________________________________________________</w:t>
      </w:r>
    </w:p>
    <w:p w:rsidR="009274B3" w:rsidRPr="009274B3" w:rsidRDefault="009274B3" w:rsidP="009274B3">
      <w:pPr>
        <w:rPr>
          <w:rFonts w:eastAsia="Calibri"/>
        </w:rPr>
      </w:pPr>
      <w:r w:rsidRPr="009274B3">
        <w:rPr>
          <w:rFonts w:eastAsia="Calibri"/>
        </w:rPr>
        <w:t>(фамилия, инициалы и должности лиц, составивших акт)</w:t>
      </w:r>
    </w:p>
    <w:p w:rsidR="009274B3" w:rsidRPr="009274B3" w:rsidRDefault="009274B3" w:rsidP="009274B3">
      <w:pPr>
        <w:rPr>
          <w:rFonts w:eastAsia="Calibri"/>
        </w:rPr>
      </w:pPr>
      <w:r w:rsidRPr="009274B3">
        <w:rPr>
          <w:rFonts w:eastAsia="Calibri"/>
        </w:rPr>
        <w:t>составила настоящий акт о нижеследующем:</w:t>
      </w:r>
    </w:p>
    <w:p w:rsidR="009274B3" w:rsidRPr="009274B3" w:rsidRDefault="009274B3" w:rsidP="009274B3">
      <w:pPr>
        <w:rPr>
          <w:rFonts w:eastAsia="Calibri"/>
        </w:rPr>
      </w:pPr>
      <w:r w:rsidRPr="009274B3">
        <w:rPr>
          <w:rFonts w:eastAsia="Calibri"/>
        </w:rPr>
        <w:lastRenderedPageBreak/>
        <w:t xml:space="preserve">_________________________ в   администрацию Новоленинского   </w:t>
      </w:r>
      <w:proofErr w:type="gramStart"/>
      <w:r w:rsidRPr="009274B3">
        <w:rPr>
          <w:rFonts w:eastAsia="Calibri"/>
        </w:rPr>
        <w:t>сельского</w:t>
      </w:r>
      <w:proofErr w:type="gramEnd"/>
      <w:r w:rsidRPr="009274B3">
        <w:rPr>
          <w:rFonts w:eastAsia="Calibri"/>
        </w:rPr>
        <w:t xml:space="preserve"> </w:t>
      </w:r>
    </w:p>
    <w:p w:rsidR="009274B3" w:rsidRPr="009274B3" w:rsidRDefault="009274B3" w:rsidP="009274B3">
      <w:pPr>
        <w:rPr>
          <w:rFonts w:eastAsia="Calibri"/>
        </w:rPr>
      </w:pPr>
      <w:r w:rsidRPr="009274B3">
        <w:rPr>
          <w:rFonts w:eastAsia="Calibri"/>
        </w:rPr>
        <w:t xml:space="preserve">        (число, месяц, год)</w:t>
      </w:r>
    </w:p>
    <w:p w:rsidR="009274B3" w:rsidRPr="009274B3" w:rsidRDefault="009274B3" w:rsidP="009274B3">
      <w:pPr>
        <w:rPr>
          <w:rFonts w:eastAsia="Calibri"/>
        </w:rPr>
      </w:pPr>
      <w:r w:rsidRPr="009274B3">
        <w:rPr>
          <w:rFonts w:eastAsia="Calibri"/>
        </w:rPr>
        <w:t xml:space="preserve">Тимашевского района  поступила корреспонденция с уведомлением </w:t>
      </w:r>
      <w:proofErr w:type="gramStart"/>
      <w:r w:rsidRPr="009274B3">
        <w:rPr>
          <w:rFonts w:eastAsia="Calibri"/>
        </w:rPr>
        <w:t>за</w:t>
      </w:r>
      <w:proofErr w:type="gramEnd"/>
      <w:r w:rsidRPr="009274B3">
        <w:rPr>
          <w:rFonts w:eastAsia="Calibri"/>
        </w:rPr>
        <w:t xml:space="preserve"> № ______ от гражданина ________________________________, проживающего по адресу:</w:t>
      </w:r>
    </w:p>
    <w:p w:rsidR="009274B3" w:rsidRPr="009274B3" w:rsidRDefault="009274B3" w:rsidP="009274B3">
      <w:pPr>
        <w:rPr>
          <w:rFonts w:eastAsia="Calibri"/>
        </w:rPr>
      </w:pPr>
      <w:r w:rsidRPr="009274B3">
        <w:rPr>
          <w:rFonts w:eastAsia="Calibri"/>
        </w:rPr>
        <w:t>_________________________________________________________________</w:t>
      </w:r>
    </w:p>
    <w:p w:rsidR="009274B3" w:rsidRPr="009274B3" w:rsidRDefault="009274B3" w:rsidP="009274B3">
      <w:pPr>
        <w:rPr>
          <w:rFonts w:eastAsia="Calibri"/>
        </w:rPr>
      </w:pPr>
      <w:r w:rsidRPr="009274B3">
        <w:rPr>
          <w:rFonts w:eastAsia="Calibri"/>
        </w:rPr>
        <w:tab/>
        <w:t>При вскрытии почтового отправления обнаружена недостача документов, перечисленных авторам письма в описи на ценные бумаги, а именно:</w:t>
      </w:r>
    </w:p>
    <w:p w:rsidR="009274B3" w:rsidRPr="009274B3" w:rsidRDefault="009274B3" w:rsidP="009274B3">
      <w:pPr>
        <w:rPr>
          <w:rFonts w:eastAsia="Calibri"/>
        </w:rPr>
      </w:pPr>
      <w:r w:rsidRPr="009274B3">
        <w:rPr>
          <w:rFonts w:eastAsia="Calibri"/>
        </w:rPr>
        <w:t>_________________________________________________________________</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t>Настоящий акт составлен в 2х экземплярах.</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t>Подписи:            (подпись, дата)                     Инициалы, фамилия</w:t>
      </w:r>
    </w:p>
    <w:p w:rsidR="009274B3" w:rsidRPr="009274B3" w:rsidRDefault="009274B3" w:rsidP="009274B3">
      <w:pPr>
        <w:rPr>
          <w:rFonts w:eastAsia="Calibri"/>
        </w:rPr>
      </w:pPr>
      <w:r w:rsidRPr="009274B3">
        <w:rPr>
          <w:rFonts w:eastAsia="Calibri"/>
        </w:rPr>
        <w:t xml:space="preserve">                                        (подпись, дата)                     Инициалы, фамилия</w:t>
      </w:r>
    </w:p>
    <w:p w:rsidR="009274B3" w:rsidRPr="009274B3" w:rsidRDefault="009274B3" w:rsidP="009274B3">
      <w:pPr>
        <w:rPr>
          <w:rFonts w:eastAsia="Calibri"/>
        </w:rPr>
      </w:pPr>
      <w:r w:rsidRPr="009274B3">
        <w:rPr>
          <w:rFonts w:eastAsia="Calibri"/>
        </w:rPr>
        <w:t xml:space="preserve">                                        (подпись, дата)                     Инициалы, фамилия</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 xml:space="preserve">Глава </w:t>
      </w:r>
    </w:p>
    <w:p w:rsidR="009274B3" w:rsidRPr="009274B3" w:rsidRDefault="009274B3" w:rsidP="009274B3">
      <w:pPr>
        <w:rPr>
          <w:rFonts w:eastAsia="Calibri"/>
        </w:rPr>
      </w:pPr>
      <w:r w:rsidRPr="009274B3">
        <w:rPr>
          <w:rFonts w:eastAsia="Calibri"/>
        </w:rPr>
        <w:t>Новоленинского сельского</w:t>
      </w:r>
    </w:p>
    <w:p w:rsidR="009274B3" w:rsidRPr="009274B3" w:rsidRDefault="009274B3" w:rsidP="009274B3">
      <w:pPr>
        <w:rPr>
          <w:rFonts w:eastAsia="Calibri"/>
        </w:rPr>
      </w:pPr>
      <w:r w:rsidRPr="009274B3">
        <w:rPr>
          <w:rFonts w:eastAsia="Calibri"/>
        </w:rPr>
        <w:t xml:space="preserve">поселения Тимашевского района                                                  </w:t>
      </w:r>
    </w:p>
    <w:p w:rsidR="009274B3" w:rsidRPr="009274B3" w:rsidRDefault="009274B3" w:rsidP="009274B3">
      <w:pPr>
        <w:rPr>
          <w:rFonts w:eastAsia="Calibri"/>
        </w:rPr>
      </w:pPr>
      <w:r w:rsidRPr="009274B3">
        <w:rPr>
          <w:rFonts w:eastAsia="Calibri"/>
        </w:rPr>
        <w:t xml:space="preserve">С.И. </w:t>
      </w:r>
      <w:proofErr w:type="spellStart"/>
      <w:r w:rsidRPr="009274B3">
        <w:rPr>
          <w:rFonts w:eastAsia="Calibri"/>
        </w:rPr>
        <w:t>Алапий</w:t>
      </w:r>
      <w:proofErr w:type="spellEnd"/>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ПРИЛОЖЕНИЕ № 3</w:t>
      </w:r>
    </w:p>
    <w:p w:rsidR="009274B3" w:rsidRPr="009274B3" w:rsidRDefault="009274B3" w:rsidP="009274B3">
      <w:pPr>
        <w:rPr>
          <w:rFonts w:eastAsia="Calibri"/>
        </w:rPr>
      </w:pPr>
      <w:r w:rsidRPr="009274B3">
        <w:rPr>
          <w:rFonts w:eastAsia="Calibri"/>
        </w:rPr>
        <w:t xml:space="preserve">к Порядку рассмотрения обращений граждан  </w:t>
      </w:r>
    </w:p>
    <w:p w:rsidR="009274B3" w:rsidRPr="009274B3" w:rsidRDefault="009274B3" w:rsidP="009274B3">
      <w:pPr>
        <w:rPr>
          <w:rFonts w:eastAsia="Calibri"/>
        </w:rPr>
      </w:pPr>
      <w:r w:rsidRPr="009274B3">
        <w:rPr>
          <w:rFonts w:eastAsia="Calibri"/>
        </w:rPr>
        <w:t xml:space="preserve">в администрации Новоленинского </w:t>
      </w:r>
      <w:proofErr w:type="gramStart"/>
      <w:r w:rsidRPr="009274B3">
        <w:rPr>
          <w:rFonts w:eastAsia="Calibri"/>
        </w:rPr>
        <w:t>сельского</w:t>
      </w:r>
      <w:proofErr w:type="gramEnd"/>
      <w:r w:rsidRPr="009274B3">
        <w:rPr>
          <w:rFonts w:eastAsia="Calibri"/>
        </w:rPr>
        <w:t xml:space="preserve"> </w:t>
      </w:r>
    </w:p>
    <w:p w:rsidR="009274B3" w:rsidRPr="009274B3" w:rsidRDefault="009274B3" w:rsidP="009274B3">
      <w:pPr>
        <w:rPr>
          <w:rFonts w:eastAsia="Calibri"/>
        </w:rPr>
      </w:pPr>
      <w:r w:rsidRPr="009274B3">
        <w:rPr>
          <w:rFonts w:eastAsia="Calibri"/>
        </w:rPr>
        <w:t>Тимашевского района</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АКТ № ____</w:t>
      </w:r>
    </w:p>
    <w:p w:rsidR="009274B3" w:rsidRPr="009274B3" w:rsidRDefault="009274B3" w:rsidP="009274B3">
      <w:pPr>
        <w:rPr>
          <w:rFonts w:eastAsia="Calibri"/>
        </w:rPr>
      </w:pPr>
      <w:r w:rsidRPr="009274B3">
        <w:rPr>
          <w:rFonts w:eastAsia="Calibri"/>
        </w:rPr>
        <w:t xml:space="preserve">о вложении оригиналов документов в письмах, в </w:t>
      </w:r>
      <w:proofErr w:type="spellStart"/>
      <w:r w:rsidRPr="009274B3">
        <w:rPr>
          <w:rFonts w:eastAsia="Calibri"/>
        </w:rPr>
        <w:t>т.ч</w:t>
      </w:r>
      <w:proofErr w:type="spellEnd"/>
      <w:r w:rsidRPr="009274B3">
        <w:rPr>
          <w:rFonts w:eastAsia="Calibri"/>
        </w:rPr>
        <w:t>. заказных с уведомлением,</w:t>
      </w:r>
    </w:p>
    <w:p w:rsidR="009274B3" w:rsidRPr="009274B3" w:rsidRDefault="009274B3" w:rsidP="009274B3">
      <w:pPr>
        <w:rPr>
          <w:rFonts w:eastAsia="Calibri"/>
        </w:rPr>
      </w:pPr>
      <w:r w:rsidRPr="009274B3">
        <w:rPr>
          <w:rFonts w:eastAsia="Calibri"/>
        </w:rPr>
        <w:t>и в письмах с объявленной ценностью</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от «____» ____________20__г.</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t>Комиссия в составе: __________________________________________________________________________________________________________________________________________________________</w:t>
      </w:r>
    </w:p>
    <w:p w:rsidR="009274B3" w:rsidRPr="009274B3" w:rsidRDefault="009274B3" w:rsidP="009274B3">
      <w:pPr>
        <w:rPr>
          <w:rFonts w:eastAsia="Calibri"/>
        </w:rPr>
      </w:pPr>
      <w:r w:rsidRPr="009274B3">
        <w:rPr>
          <w:rFonts w:eastAsia="Calibri"/>
        </w:rPr>
        <w:t>_____________________________________________________________________________</w:t>
      </w:r>
    </w:p>
    <w:p w:rsidR="009274B3" w:rsidRPr="009274B3" w:rsidRDefault="009274B3" w:rsidP="009274B3">
      <w:pPr>
        <w:rPr>
          <w:rFonts w:eastAsia="Calibri"/>
        </w:rPr>
      </w:pPr>
      <w:r w:rsidRPr="009274B3">
        <w:rPr>
          <w:rFonts w:eastAsia="Calibri"/>
        </w:rPr>
        <w:t>(фамилия, инициалы и должности лиц, составивших акт)</w:t>
      </w:r>
    </w:p>
    <w:p w:rsidR="009274B3" w:rsidRPr="009274B3" w:rsidRDefault="009274B3" w:rsidP="009274B3">
      <w:pPr>
        <w:rPr>
          <w:rFonts w:eastAsia="Calibri"/>
        </w:rPr>
      </w:pPr>
      <w:r w:rsidRPr="009274B3">
        <w:rPr>
          <w:rFonts w:eastAsia="Calibri"/>
        </w:rPr>
        <w:t>составила настоящий акт о нижеследующем:</w:t>
      </w:r>
    </w:p>
    <w:p w:rsidR="009274B3" w:rsidRPr="009274B3" w:rsidRDefault="009274B3" w:rsidP="009274B3">
      <w:pPr>
        <w:rPr>
          <w:rFonts w:eastAsia="Calibri"/>
        </w:rPr>
      </w:pPr>
      <w:r w:rsidRPr="009274B3">
        <w:rPr>
          <w:rFonts w:eastAsia="Calibri"/>
        </w:rPr>
        <w:t xml:space="preserve">_________________________ в   администрацию Новоленинского   </w:t>
      </w:r>
      <w:proofErr w:type="gramStart"/>
      <w:r w:rsidRPr="009274B3">
        <w:rPr>
          <w:rFonts w:eastAsia="Calibri"/>
        </w:rPr>
        <w:t>сельского</w:t>
      </w:r>
      <w:proofErr w:type="gramEnd"/>
      <w:r w:rsidRPr="009274B3">
        <w:rPr>
          <w:rFonts w:eastAsia="Calibri"/>
        </w:rPr>
        <w:t xml:space="preserve"> </w:t>
      </w:r>
    </w:p>
    <w:p w:rsidR="009274B3" w:rsidRPr="009274B3" w:rsidRDefault="009274B3" w:rsidP="009274B3">
      <w:pPr>
        <w:rPr>
          <w:rFonts w:eastAsia="Calibri"/>
        </w:rPr>
      </w:pPr>
      <w:r w:rsidRPr="009274B3">
        <w:rPr>
          <w:rFonts w:eastAsia="Calibri"/>
        </w:rPr>
        <w:t xml:space="preserve">        (число, месяц, год)</w:t>
      </w:r>
    </w:p>
    <w:p w:rsidR="009274B3" w:rsidRPr="009274B3" w:rsidRDefault="009274B3" w:rsidP="009274B3">
      <w:pPr>
        <w:rPr>
          <w:rFonts w:eastAsia="Calibri"/>
        </w:rPr>
      </w:pPr>
      <w:r w:rsidRPr="009274B3">
        <w:rPr>
          <w:rFonts w:eastAsia="Calibri"/>
        </w:rPr>
        <w:t xml:space="preserve">Тимашевского района  поступила корреспонденция с уведомлением </w:t>
      </w:r>
      <w:proofErr w:type="gramStart"/>
      <w:r w:rsidRPr="009274B3">
        <w:rPr>
          <w:rFonts w:eastAsia="Calibri"/>
        </w:rPr>
        <w:t>за</w:t>
      </w:r>
      <w:proofErr w:type="gramEnd"/>
      <w:r w:rsidRPr="009274B3">
        <w:rPr>
          <w:rFonts w:eastAsia="Calibri"/>
        </w:rPr>
        <w:t xml:space="preserve"> № ______________ от гражданина _______________________________________________________________, </w:t>
      </w:r>
      <w:r w:rsidRPr="009274B3">
        <w:rPr>
          <w:rFonts w:eastAsia="Calibri"/>
        </w:rPr>
        <w:lastRenderedPageBreak/>
        <w:t>проживающего по адресу:______________________________________________________.</w:t>
      </w:r>
    </w:p>
    <w:p w:rsidR="009274B3" w:rsidRPr="009274B3" w:rsidRDefault="009274B3" w:rsidP="009274B3">
      <w:pPr>
        <w:rPr>
          <w:rFonts w:eastAsia="Calibri"/>
        </w:rPr>
      </w:pPr>
      <w:r w:rsidRPr="009274B3">
        <w:rPr>
          <w:rFonts w:eastAsia="Calibri"/>
        </w:rPr>
        <w:tab/>
        <w:t>При вскрытии почтового отправления обнаружены документы, а именно:</w:t>
      </w:r>
    </w:p>
    <w:p w:rsidR="009274B3" w:rsidRPr="009274B3" w:rsidRDefault="009274B3" w:rsidP="009274B3">
      <w:pPr>
        <w:rPr>
          <w:rFonts w:eastAsia="Calibri"/>
        </w:rPr>
      </w:pPr>
      <w:r w:rsidRPr="009274B3">
        <w:rPr>
          <w:rFonts w:eastAsia="Calibri"/>
        </w:rPr>
        <w:t>__________________________________________________________________________________________________________________________________________________________</w:t>
      </w:r>
    </w:p>
    <w:p w:rsidR="009274B3" w:rsidRPr="009274B3" w:rsidRDefault="009274B3" w:rsidP="009274B3">
      <w:pPr>
        <w:rPr>
          <w:rFonts w:eastAsia="Calibri"/>
        </w:rPr>
      </w:pPr>
      <w:r w:rsidRPr="009274B3">
        <w:rPr>
          <w:rFonts w:eastAsia="Calibri"/>
        </w:rPr>
        <w:t>Настоящий акт составлен в 2х экземплярах.</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t>Подписи:            (подпись, дата)                    Инициалы, фамилия</w:t>
      </w:r>
    </w:p>
    <w:p w:rsidR="009274B3" w:rsidRPr="009274B3" w:rsidRDefault="009274B3" w:rsidP="009274B3">
      <w:pPr>
        <w:rPr>
          <w:rFonts w:eastAsia="Calibri"/>
        </w:rPr>
      </w:pPr>
      <w:r w:rsidRPr="009274B3">
        <w:rPr>
          <w:rFonts w:eastAsia="Calibri"/>
        </w:rPr>
        <w:t xml:space="preserve">                                        (подпись, дата)                    Инициалы, фамилия</w:t>
      </w:r>
    </w:p>
    <w:p w:rsidR="009274B3" w:rsidRPr="009274B3" w:rsidRDefault="009274B3" w:rsidP="009274B3">
      <w:pPr>
        <w:rPr>
          <w:rFonts w:eastAsia="Calibri"/>
        </w:rPr>
      </w:pPr>
      <w:r w:rsidRPr="009274B3">
        <w:rPr>
          <w:rFonts w:eastAsia="Calibri"/>
        </w:rPr>
        <w:t xml:space="preserve">                                        (подпись, дата)                    Инициалы, фамилия</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Default="009274B3" w:rsidP="009274B3">
      <w:pPr>
        <w:rPr>
          <w:rFonts w:eastAsia="Calibri"/>
        </w:rPr>
      </w:pPr>
      <w:r w:rsidRPr="009274B3">
        <w:rPr>
          <w:rFonts w:eastAsia="Calibri"/>
        </w:rPr>
        <w:t xml:space="preserve">Глава </w:t>
      </w:r>
    </w:p>
    <w:p w:rsidR="009274B3" w:rsidRPr="009274B3" w:rsidRDefault="009274B3" w:rsidP="009274B3">
      <w:pPr>
        <w:rPr>
          <w:rFonts w:eastAsia="Calibri"/>
        </w:rPr>
      </w:pPr>
      <w:r w:rsidRPr="009274B3">
        <w:rPr>
          <w:rFonts w:eastAsia="Calibri"/>
        </w:rPr>
        <w:t>Новоленинского сельского</w:t>
      </w:r>
    </w:p>
    <w:p w:rsidR="009274B3" w:rsidRPr="009274B3" w:rsidRDefault="009274B3" w:rsidP="009274B3">
      <w:pPr>
        <w:rPr>
          <w:rFonts w:eastAsia="Calibri"/>
        </w:rPr>
      </w:pPr>
      <w:r w:rsidRPr="009274B3">
        <w:rPr>
          <w:rFonts w:eastAsia="Calibri"/>
        </w:rPr>
        <w:t xml:space="preserve">поселения Тимашевского района                                                  </w:t>
      </w:r>
    </w:p>
    <w:p w:rsidR="009274B3" w:rsidRPr="009274B3" w:rsidRDefault="009274B3" w:rsidP="009274B3">
      <w:pPr>
        <w:rPr>
          <w:rFonts w:eastAsia="Calibri"/>
        </w:rPr>
      </w:pPr>
      <w:r w:rsidRPr="009274B3">
        <w:rPr>
          <w:rFonts w:eastAsia="Calibri"/>
        </w:rPr>
        <w:t xml:space="preserve">С.И. </w:t>
      </w:r>
      <w:proofErr w:type="spellStart"/>
      <w:r w:rsidRPr="009274B3">
        <w:rPr>
          <w:rFonts w:eastAsia="Calibri"/>
        </w:rPr>
        <w:t>Алапий</w:t>
      </w:r>
      <w:proofErr w:type="spellEnd"/>
      <w:r w:rsidRPr="009274B3">
        <w:rPr>
          <w:rFonts w:eastAsia="Calibri"/>
        </w:rPr>
        <w:t xml:space="preserve">   </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ПРИЛОЖЕНИЕ № 4</w:t>
      </w:r>
    </w:p>
    <w:p w:rsidR="009274B3" w:rsidRPr="009274B3" w:rsidRDefault="009274B3" w:rsidP="009274B3">
      <w:pPr>
        <w:rPr>
          <w:rFonts w:eastAsia="Calibri"/>
        </w:rPr>
      </w:pPr>
      <w:r w:rsidRPr="009274B3">
        <w:rPr>
          <w:rFonts w:eastAsia="Calibri"/>
        </w:rPr>
        <w:t xml:space="preserve">к Порядку рассмотрения обращений граждан </w:t>
      </w:r>
    </w:p>
    <w:p w:rsidR="009274B3" w:rsidRPr="009274B3" w:rsidRDefault="009274B3" w:rsidP="009274B3">
      <w:pPr>
        <w:rPr>
          <w:rFonts w:eastAsia="Calibri"/>
        </w:rPr>
      </w:pPr>
      <w:r w:rsidRPr="009274B3">
        <w:rPr>
          <w:rFonts w:eastAsia="Calibri"/>
        </w:rPr>
        <w:t>в администрации Новоленинского</w:t>
      </w:r>
    </w:p>
    <w:p w:rsidR="009274B3" w:rsidRPr="009274B3" w:rsidRDefault="009274B3" w:rsidP="009274B3">
      <w:pPr>
        <w:rPr>
          <w:rFonts w:eastAsia="Calibri"/>
        </w:rPr>
      </w:pPr>
      <w:r w:rsidRPr="009274B3">
        <w:rPr>
          <w:rFonts w:eastAsia="Calibri"/>
        </w:rPr>
        <w:t>сельского поселения Тимашевского района</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 xml:space="preserve">Главе Новоленинского </w:t>
      </w:r>
      <w:proofErr w:type="gramStart"/>
      <w:r w:rsidRPr="009274B3">
        <w:rPr>
          <w:rFonts w:eastAsia="Calibri"/>
        </w:rPr>
        <w:t>сельского</w:t>
      </w:r>
      <w:proofErr w:type="gramEnd"/>
    </w:p>
    <w:p w:rsidR="009274B3" w:rsidRPr="009274B3" w:rsidRDefault="009274B3" w:rsidP="009274B3">
      <w:pPr>
        <w:rPr>
          <w:rFonts w:eastAsia="Calibri"/>
        </w:rPr>
      </w:pPr>
      <w:r w:rsidRPr="009274B3">
        <w:rPr>
          <w:rFonts w:eastAsia="Calibri"/>
        </w:rPr>
        <w:t>Поселения Тимашевского района</w:t>
      </w:r>
    </w:p>
    <w:p w:rsidR="009274B3" w:rsidRPr="009274B3" w:rsidRDefault="009274B3" w:rsidP="009274B3">
      <w:pPr>
        <w:rPr>
          <w:rFonts w:eastAsia="Calibri"/>
        </w:rPr>
      </w:pPr>
      <w:r w:rsidRPr="009274B3">
        <w:rPr>
          <w:rFonts w:eastAsia="Calibri"/>
        </w:rPr>
        <w:t>(инициалы, фамилия)</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 xml:space="preserve">УВЕДОМЛЕНИЕ </w:t>
      </w:r>
    </w:p>
    <w:p w:rsidR="009274B3" w:rsidRPr="009274B3" w:rsidRDefault="009274B3" w:rsidP="009274B3">
      <w:pPr>
        <w:rPr>
          <w:rFonts w:eastAsia="Calibri"/>
        </w:rPr>
      </w:pPr>
      <w:r w:rsidRPr="009274B3">
        <w:rPr>
          <w:rFonts w:eastAsia="Calibri"/>
        </w:rPr>
        <w:t>о прекращении переписки</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t>На основании ч.5 ст.11 Федерального закона от 2 мая 2006 года № 59ФЗ «О порядке рассмотрения обращений граждан Российской Федерации» прошу дать разрешение прекратить переписку с (Ф.И.О. заявителя)</w:t>
      </w:r>
    </w:p>
    <w:p w:rsidR="009274B3" w:rsidRPr="009274B3" w:rsidRDefault="009274B3" w:rsidP="009274B3">
      <w:pPr>
        <w:rPr>
          <w:rFonts w:eastAsia="Calibri"/>
        </w:rPr>
      </w:pPr>
      <w:r w:rsidRPr="009274B3">
        <w:rPr>
          <w:rFonts w:eastAsia="Calibri"/>
        </w:rPr>
        <w:t xml:space="preserve"> ______________________________________________________________________</w:t>
      </w:r>
    </w:p>
    <w:p w:rsidR="009274B3" w:rsidRPr="009274B3" w:rsidRDefault="009274B3" w:rsidP="009274B3">
      <w:pPr>
        <w:rPr>
          <w:rFonts w:eastAsia="Calibri"/>
        </w:rPr>
      </w:pPr>
      <w:r w:rsidRPr="009274B3">
        <w:rPr>
          <w:rFonts w:eastAsia="Calibri"/>
        </w:rPr>
        <w:t>по вопросу___________________________________________________________</w:t>
      </w:r>
    </w:p>
    <w:p w:rsidR="009274B3" w:rsidRPr="009274B3" w:rsidRDefault="009274B3" w:rsidP="009274B3">
      <w:pPr>
        <w:rPr>
          <w:rFonts w:eastAsia="Calibri"/>
        </w:rPr>
      </w:pPr>
      <w:r w:rsidRPr="009274B3">
        <w:rPr>
          <w:rFonts w:eastAsia="Calibri"/>
        </w:rPr>
        <w:t>в связи с тем, что в письменном обращении заявителя не содержится новых доводов или обстоятельств, а на предыдущие обращения:</w:t>
      </w:r>
    </w:p>
    <w:p w:rsidR="009274B3" w:rsidRPr="009274B3" w:rsidRDefault="009274B3" w:rsidP="009274B3">
      <w:pPr>
        <w:rPr>
          <w:rFonts w:eastAsia="Calibri"/>
        </w:rPr>
      </w:pPr>
      <w:r w:rsidRPr="009274B3">
        <w:rPr>
          <w:rFonts w:eastAsia="Calibri"/>
        </w:rPr>
        <w:tab/>
        <w:t>1. Дата, номер</w:t>
      </w:r>
    </w:p>
    <w:p w:rsidR="009274B3" w:rsidRPr="009274B3" w:rsidRDefault="009274B3" w:rsidP="009274B3">
      <w:pPr>
        <w:rPr>
          <w:rFonts w:eastAsia="Calibri"/>
        </w:rPr>
      </w:pPr>
      <w:r w:rsidRPr="009274B3">
        <w:rPr>
          <w:rFonts w:eastAsia="Calibri"/>
        </w:rPr>
        <w:tab/>
        <w:t>2. Дата, номер</w:t>
      </w:r>
    </w:p>
    <w:p w:rsidR="009274B3" w:rsidRPr="009274B3" w:rsidRDefault="009274B3" w:rsidP="009274B3">
      <w:pPr>
        <w:rPr>
          <w:rFonts w:eastAsia="Calibri"/>
        </w:rPr>
      </w:pPr>
      <w:r w:rsidRPr="009274B3">
        <w:rPr>
          <w:rFonts w:eastAsia="Calibri"/>
        </w:rPr>
        <w:tab/>
        <w:t>3. Дата, номер</w:t>
      </w:r>
    </w:p>
    <w:p w:rsidR="009274B3" w:rsidRPr="009274B3" w:rsidRDefault="009274B3" w:rsidP="009274B3">
      <w:pPr>
        <w:rPr>
          <w:rFonts w:eastAsia="Calibri"/>
        </w:rPr>
      </w:pPr>
      <w:r w:rsidRPr="009274B3">
        <w:rPr>
          <w:rFonts w:eastAsia="Calibri"/>
        </w:rPr>
        <w:t>давались подробные письменные ответы (копии ответов прилагаются).</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Приложение: на ___ л. в ___ экз.</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Должность                                    (подпись)                             Инициалы, фамилия</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Глава</w:t>
      </w:r>
    </w:p>
    <w:p w:rsidR="009274B3" w:rsidRPr="009274B3" w:rsidRDefault="009274B3" w:rsidP="009274B3">
      <w:pPr>
        <w:rPr>
          <w:rFonts w:eastAsia="Calibri"/>
        </w:rPr>
      </w:pPr>
      <w:r w:rsidRPr="009274B3">
        <w:rPr>
          <w:rFonts w:eastAsia="Calibri"/>
        </w:rPr>
        <w:t>Новоленинского сельского</w:t>
      </w:r>
    </w:p>
    <w:p w:rsidR="009274B3" w:rsidRPr="009274B3" w:rsidRDefault="009274B3" w:rsidP="009274B3">
      <w:pPr>
        <w:rPr>
          <w:rFonts w:eastAsia="Calibri"/>
        </w:rPr>
      </w:pPr>
      <w:r w:rsidRPr="009274B3">
        <w:rPr>
          <w:rFonts w:eastAsia="Calibri"/>
        </w:rPr>
        <w:t xml:space="preserve">поселения Тимашевского района                                                  </w:t>
      </w:r>
    </w:p>
    <w:p w:rsidR="009274B3" w:rsidRPr="009274B3" w:rsidRDefault="009274B3" w:rsidP="009274B3">
      <w:pPr>
        <w:rPr>
          <w:rFonts w:eastAsia="Calibri"/>
        </w:rPr>
      </w:pPr>
      <w:r w:rsidRPr="009274B3">
        <w:rPr>
          <w:rFonts w:eastAsia="Calibri"/>
        </w:rPr>
        <w:t xml:space="preserve">С.И. </w:t>
      </w:r>
      <w:proofErr w:type="spellStart"/>
      <w:r w:rsidRPr="009274B3">
        <w:rPr>
          <w:rFonts w:eastAsia="Calibri"/>
        </w:rPr>
        <w:t>Алапий</w:t>
      </w:r>
      <w:proofErr w:type="spellEnd"/>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ПРИЛОЖЕНИЕ № 5</w:t>
      </w:r>
    </w:p>
    <w:p w:rsidR="009274B3" w:rsidRPr="009274B3" w:rsidRDefault="009274B3" w:rsidP="009274B3">
      <w:pPr>
        <w:rPr>
          <w:rFonts w:eastAsia="Calibri"/>
        </w:rPr>
      </w:pPr>
      <w:r w:rsidRPr="009274B3">
        <w:rPr>
          <w:rFonts w:eastAsia="Calibri"/>
        </w:rPr>
        <w:t xml:space="preserve">к Порядку рассмотрения обращений </w:t>
      </w:r>
    </w:p>
    <w:p w:rsidR="009274B3" w:rsidRPr="009274B3" w:rsidRDefault="009274B3" w:rsidP="009274B3">
      <w:pPr>
        <w:rPr>
          <w:rFonts w:eastAsia="Calibri"/>
        </w:rPr>
      </w:pPr>
      <w:r w:rsidRPr="009274B3">
        <w:rPr>
          <w:rFonts w:eastAsia="Calibri"/>
        </w:rPr>
        <w:t xml:space="preserve">граждан  в администрации Новоленинского </w:t>
      </w:r>
    </w:p>
    <w:p w:rsidR="009274B3" w:rsidRPr="009274B3" w:rsidRDefault="009274B3" w:rsidP="009274B3">
      <w:pPr>
        <w:rPr>
          <w:rFonts w:eastAsia="Calibri"/>
        </w:rPr>
      </w:pPr>
      <w:r w:rsidRPr="009274B3">
        <w:rPr>
          <w:rFonts w:eastAsia="Calibri"/>
        </w:rPr>
        <w:t>сельского поселения Тимашевского района</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КАРТОЧКА ЛИЧНОГО ПРИЕМА</w:t>
      </w:r>
    </w:p>
    <w:p w:rsidR="009274B3" w:rsidRPr="009274B3" w:rsidRDefault="009274B3" w:rsidP="009274B3">
      <w:pPr>
        <w:rPr>
          <w:rFonts w:eastAsia="Calibri"/>
        </w:rPr>
      </w:pPr>
      <w:r w:rsidRPr="009274B3">
        <w:rPr>
          <w:rFonts w:eastAsia="Calibri"/>
        </w:rPr>
        <w:t>№ ______    ОТ ______20_______</w:t>
      </w:r>
    </w:p>
    <w:p w:rsidR="009274B3" w:rsidRPr="009274B3" w:rsidRDefault="009274B3" w:rsidP="009274B3">
      <w:pPr>
        <w:rPr>
          <w:rFonts w:eastAsia="Calibri"/>
        </w:rPr>
      </w:pPr>
      <w:r w:rsidRPr="009274B3">
        <w:rPr>
          <w:rFonts w:eastAsia="Calibri"/>
        </w:rPr>
        <w:t>Ф.И.О.(заявителя) _____________________________________________________________</w:t>
      </w:r>
    </w:p>
    <w:p w:rsidR="009274B3" w:rsidRPr="009274B3" w:rsidRDefault="009274B3" w:rsidP="009274B3">
      <w:pPr>
        <w:rPr>
          <w:rFonts w:eastAsia="Calibri"/>
        </w:rPr>
      </w:pPr>
      <w:r w:rsidRPr="009274B3">
        <w:rPr>
          <w:rFonts w:eastAsia="Calibri"/>
        </w:rPr>
        <w:t>Адрес, телефон ________________________________________________________________</w:t>
      </w:r>
    </w:p>
    <w:p w:rsidR="009274B3" w:rsidRPr="009274B3" w:rsidRDefault="009274B3" w:rsidP="009274B3">
      <w:pPr>
        <w:rPr>
          <w:rFonts w:eastAsia="Calibri"/>
        </w:rPr>
      </w:pPr>
      <w:r w:rsidRPr="009274B3">
        <w:rPr>
          <w:rFonts w:eastAsia="Calibri"/>
        </w:rPr>
        <w:t>Дата приема___________________________________________________________________</w:t>
      </w:r>
    </w:p>
    <w:p w:rsidR="009274B3" w:rsidRPr="009274B3" w:rsidRDefault="009274B3" w:rsidP="009274B3">
      <w:pPr>
        <w:rPr>
          <w:rFonts w:eastAsia="Calibri"/>
        </w:rPr>
      </w:pPr>
      <w:r w:rsidRPr="009274B3">
        <w:rPr>
          <w:rFonts w:eastAsia="Calibri"/>
        </w:rPr>
        <w:t>Содержание вопроса ___________________________________________________________</w:t>
      </w:r>
    </w:p>
    <w:p w:rsidR="009274B3" w:rsidRPr="009274B3" w:rsidRDefault="009274B3" w:rsidP="009274B3">
      <w:pPr>
        <w:rPr>
          <w:rFonts w:eastAsia="Calibri"/>
        </w:rPr>
      </w:pPr>
      <w:r w:rsidRPr="009274B3">
        <w:rPr>
          <w:rFonts w:eastAsia="Calibri"/>
        </w:rPr>
        <w:t>_________________________________________________________________</w:t>
      </w:r>
    </w:p>
    <w:p w:rsidR="009274B3" w:rsidRPr="009274B3" w:rsidRDefault="009274B3" w:rsidP="009274B3">
      <w:pPr>
        <w:rPr>
          <w:rFonts w:eastAsia="Calibri"/>
        </w:rPr>
      </w:pPr>
      <w:r w:rsidRPr="009274B3">
        <w:rPr>
          <w:rFonts w:eastAsia="Calibri"/>
        </w:rPr>
        <w:t>_________________________________________________________________</w:t>
      </w:r>
    </w:p>
    <w:p w:rsidR="009274B3" w:rsidRPr="009274B3" w:rsidRDefault="009274B3" w:rsidP="009274B3">
      <w:pPr>
        <w:rPr>
          <w:rFonts w:eastAsia="Calibri"/>
        </w:rPr>
      </w:pPr>
      <w:r w:rsidRPr="009274B3">
        <w:rPr>
          <w:rFonts w:eastAsia="Calibri"/>
        </w:rPr>
        <w:t>_________________________________________________________________</w:t>
      </w:r>
    </w:p>
    <w:p w:rsidR="009274B3" w:rsidRPr="009274B3" w:rsidRDefault="009274B3" w:rsidP="009274B3">
      <w:pPr>
        <w:rPr>
          <w:rFonts w:eastAsia="Calibri"/>
        </w:rPr>
      </w:pPr>
      <w:r w:rsidRPr="009274B3">
        <w:rPr>
          <w:rFonts w:eastAsia="Calibri"/>
        </w:rPr>
        <w:t>Исполнитель __________________________________________________________________</w:t>
      </w:r>
    </w:p>
    <w:p w:rsidR="009274B3" w:rsidRPr="009274B3" w:rsidRDefault="009274B3" w:rsidP="009274B3">
      <w:pPr>
        <w:rPr>
          <w:rFonts w:eastAsia="Calibri"/>
        </w:rPr>
      </w:pPr>
      <w:r w:rsidRPr="009274B3">
        <w:rPr>
          <w:rFonts w:eastAsia="Calibri"/>
        </w:rPr>
        <w:t>Резолюция_________________________________________________________________________________________________________________________________________________</w:t>
      </w:r>
    </w:p>
    <w:p w:rsidR="009274B3" w:rsidRPr="009274B3" w:rsidRDefault="009274B3" w:rsidP="009274B3">
      <w:pPr>
        <w:rPr>
          <w:rFonts w:eastAsia="Calibri"/>
        </w:rPr>
      </w:pPr>
      <w:r w:rsidRPr="009274B3">
        <w:rPr>
          <w:rFonts w:eastAsia="Calibri"/>
        </w:rPr>
        <w:t>_________________________________________________________________</w:t>
      </w:r>
    </w:p>
    <w:p w:rsidR="009274B3" w:rsidRPr="009274B3" w:rsidRDefault="009274B3" w:rsidP="009274B3">
      <w:pPr>
        <w:rPr>
          <w:rFonts w:eastAsia="Calibri"/>
        </w:rPr>
      </w:pPr>
      <w:r w:rsidRPr="009274B3">
        <w:rPr>
          <w:rFonts w:eastAsia="Calibri"/>
        </w:rPr>
        <w:t xml:space="preserve">Автор резолюции____________________________________________________________                                                                  </w:t>
      </w:r>
    </w:p>
    <w:p w:rsidR="009274B3" w:rsidRPr="009274B3" w:rsidRDefault="009274B3" w:rsidP="009274B3">
      <w:pPr>
        <w:rPr>
          <w:rFonts w:eastAsia="Calibri"/>
        </w:rPr>
      </w:pPr>
      <w:r w:rsidRPr="009274B3">
        <w:rPr>
          <w:rFonts w:eastAsia="Calibri"/>
        </w:rPr>
        <w:t>Срок исполнения____________________________________________________________</w:t>
      </w: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……………………………………………………………………………….(обратная сторона)</w:t>
      </w:r>
    </w:p>
    <w:p w:rsidR="009274B3" w:rsidRPr="009274B3" w:rsidRDefault="009274B3" w:rsidP="009274B3">
      <w:pPr>
        <w:rPr>
          <w:rFonts w:eastAsia="Calibri"/>
        </w:rPr>
      </w:pPr>
      <w:r w:rsidRPr="009274B3">
        <w:rPr>
          <w:rFonts w:eastAsia="Calibri"/>
        </w:rPr>
        <w:t>ХОД ИСПОЛНЕНИЯ</w:t>
      </w:r>
    </w:p>
    <w:tbl>
      <w:tblPr>
        <w:tblStyle w:val="a3"/>
        <w:tblW w:w="0" w:type="auto"/>
        <w:tblInd w:w="0" w:type="dxa"/>
        <w:tblLook w:val="04A0" w:firstRow="1" w:lastRow="0" w:firstColumn="1" w:lastColumn="0" w:noHBand="0" w:noVBand="1"/>
      </w:tblPr>
      <w:tblGrid>
        <w:gridCol w:w="2248"/>
        <w:gridCol w:w="2559"/>
        <w:gridCol w:w="2559"/>
        <w:gridCol w:w="2205"/>
      </w:tblGrid>
      <w:tr w:rsidR="009274B3" w:rsidRPr="009274B3" w:rsidTr="009274B3">
        <w:tc>
          <w:tcPr>
            <w:tcW w:w="2248" w:type="dxa"/>
            <w:tcBorders>
              <w:top w:val="single" w:sz="4" w:space="0" w:color="auto"/>
              <w:left w:val="single" w:sz="4" w:space="0" w:color="auto"/>
              <w:bottom w:val="single" w:sz="4" w:space="0" w:color="auto"/>
              <w:right w:val="single" w:sz="4" w:space="0" w:color="auto"/>
            </w:tcBorders>
            <w:hideMark/>
          </w:tcPr>
          <w:p w:rsidR="009274B3" w:rsidRPr="009274B3" w:rsidRDefault="009274B3" w:rsidP="009274B3">
            <w:pPr>
              <w:rPr>
                <w:rFonts w:eastAsia="Calibri"/>
              </w:rPr>
            </w:pPr>
            <w:r w:rsidRPr="009274B3">
              <w:rPr>
                <w:rFonts w:eastAsia="Calibri"/>
              </w:rPr>
              <w:t xml:space="preserve">Дата передачи на </w:t>
            </w:r>
            <w:r w:rsidRPr="009274B3">
              <w:rPr>
                <w:rFonts w:eastAsia="Calibri"/>
              </w:rPr>
              <w:lastRenderedPageBreak/>
              <w:t>исполнение</w:t>
            </w:r>
          </w:p>
        </w:tc>
        <w:tc>
          <w:tcPr>
            <w:tcW w:w="2559" w:type="dxa"/>
            <w:tcBorders>
              <w:top w:val="single" w:sz="4" w:space="0" w:color="auto"/>
              <w:left w:val="single" w:sz="4" w:space="0" w:color="auto"/>
              <w:bottom w:val="single" w:sz="4" w:space="0" w:color="auto"/>
              <w:right w:val="single" w:sz="4" w:space="0" w:color="auto"/>
            </w:tcBorders>
            <w:hideMark/>
          </w:tcPr>
          <w:p w:rsidR="009274B3" w:rsidRPr="009274B3" w:rsidRDefault="009274B3" w:rsidP="009274B3">
            <w:pPr>
              <w:rPr>
                <w:rFonts w:eastAsia="Calibri"/>
              </w:rPr>
            </w:pPr>
            <w:r w:rsidRPr="009274B3">
              <w:rPr>
                <w:rFonts w:eastAsia="Calibri"/>
              </w:rPr>
              <w:lastRenderedPageBreak/>
              <w:t>Исполнитель</w:t>
            </w:r>
            <w:r w:rsidRPr="009274B3">
              <w:rPr>
                <w:rFonts w:eastAsia="Calibri"/>
              </w:rPr>
              <w:tab/>
            </w:r>
          </w:p>
        </w:tc>
        <w:tc>
          <w:tcPr>
            <w:tcW w:w="2559" w:type="dxa"/>
            <w:tcBorders>
              <w:top w:val="single" w:sz="4" w:space="0" w:color="auto"/>
              <w:left w:val="single" w:sz="4" w:space="0" w:color="auto"/>
              <w:bottom w:val="single" w:sz="4" w:space="0" w:color="auto"/>
              <w:right w:val="single" w:sz="4" w:space="0" w:color="auto"/>
            </w:tcBorders>
            <w:hideMark/>
          </w:tcPr>
          <w:p w:rsidR="009274B3" w:rsidRPr="009274B3" w:rsidRDefault="009274B3" w:rsidP="009274B3">
            <w:pPr>
              <w:rPr>
                <w:rFonts w:eastAsia="Calibri"/>
              </w:rPr>
            </w:pPr>
            <w:r w:rsidRPr="009274B3">
              <w:rPr>
                <w:rFonts w:eastAsia="Calibri"/>
              </w:rPr>
              <w:t>Плановый срок</w:t>
            </w:r>
          </w:p>
        </w:tc>
        <w:tc>
          <w:tcPr>
            <w:tcW w:w="2205" w:type="dxa"/>
            <w:tcBorders>
              <w:top w:val="single" w:sz="4" w:space="0" w:color="auto"/>
              <w:left w:val="single" w:sz="4" w:space="0" w:color="auto"/>
              <w:bottom w:val="single" w:sz="4" w:space="0" w:color="auto"/>
              <w:right w:val="single" w:sz="4" w:space="0" w:color="auto"/>
            </w:tcBorders>
            <w:hideMark/>
          </w:tcPr>
          <w:p w:rsidR="009274B3" w:rsidRPr="009274B3" w:rsidRDefault="009274B3" w:rsidP="009274B3">
            <w:pPr>
              <w:rPr>
                <w:rFonts w:eastAsia="Calibri"/>
              </w:rPr>
            </w:pPr>
            <w:r w:rsidRPr="009274B3">
              <w:rPr>
                <w:rFonts w:eastAsia="Calibri"/>
              </w:rPr>
              <w:t>Контрольные отметки</w:t>
            </w:r>
          </w:p>
        </w:tc>
      </w:tr>
      <w:tr w:rsidR="009274B3" w:rsidRPr="009274B3" w:rsidTr="009274B3">
        <w:tc>
          <w:tcPr>
            <w:tcW w:w="224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559"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559"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205"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r>
      <w:tr w:rsidR="009274B3" w:rsidRPr="009274B3" w:rsidTr="009274B3">
        <w:tc>
          <w:tcPr>
            <w:tcW w:w="224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559"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559"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205"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r>
      <w:tr w:rsidR="009274B3" w:rsidRPr="009274B3" w:rsidTr="009274B3">
        <w:tc>
          <w:tcPr>
            <w:tcW w:w="2248"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559"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559"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c>
          <w:tcPr>
            <w:tcW w:w="2205" w:type="dxa"/>
            <w:tcBorders>
              <w:top w:val="single" w:sz="4" w:space="0" w:color="auto"/>
              <w:left w:val="single" w:sz="4" w:space="0" w:color="auto"/>
              <w:bottom w:val="single" w:sz="4" w:space="0" w:color="auto"/>
              <w:right w:val="single" w:sz="4" w:space="0" w:color="auto"/>
            </w:tcBorders>
          </w:tcPr>
          <w:p w:rsidR="009274B3" w:rsidRPr="009274B3" w:rsidRDefault="009274B3" w:rsidP="009274B3">
            <w:pPr>
              <w:rPr>
                <w:rFonts w:eastAsia="Calibri"/>
              </w:rPr>
            </w:pPr>
          </w:p>
        </w:tc>
      </w:tr>
    </w:tbl>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ab/>
      </w:r>
      <w:r w:rsidRPr="009274B3">
        <w:rPr>
          <w:rFonts w:eastAsia="Calibri"/>
        </w:rPr>
        <w:tab/>
      </w:r>
      <w:r w:rsidRPr="009274B3">
        <w:rPr>
          <w:rFonts w:eastAsia="Calibri"/>
        </w:rPr>
        <w:tab/>
      </w:r>
      <w:r w:rsidRPr="009274B3">
        <w:rPr>
          <w:rFonts w:eastAsia="Calibri"/>
        </w:rPr>
        <w:tab/>
      </w:r>
    </w:p>
    <w:p w:rsidR="009274B3" w:rsidRPr="009274B3" w:rsidRDefault="009274B3" w:rsidP="009274B3">
      <w:pPr>
        <w:rPr>
          <w:rFonts w:eastAsia="Calibri"/>
        </w:rPr>
      </w:pPr>
      <w:r w:rsidRPr="009274B3">
        <w:rPr>
          <w:rFonts w:eastAsia="Calibri"/>
        </w:rPr>
        <w:t>Дата, индекс исполнения (ответа)_________________________________________________</w:t>
      </w:r>
    </w:p>
    <w:p w:rsidR="009274B3" w:rsidRPr="009274B3" w:rsidRDefault="009274B3" w:rsidP="009274B3">
      <w:pPr>
        <w:rPr>
          <w:rFonts w:eastAsia="Calibri"/>
        </w:rPr>
      </w:pPr>
      <w:r w:rsidRPr="009274B3">
        <w:rPr>
          <w:rFonts w:eastAsia="Calibri"/>
        </w:rPr>
        <w:t>Адресат ______________________________________________________________________</w:t>
      </w:r>
    </w:p>
    <w:p w:rsidR="009274B3" w:rsidRPr="009274B3" w:rsidRDefault="009274B3" w:rsidP="009274B3">
      <w:pPr>
        <w:rPr>
          <w:rFonts w:eastAsia="Calibri"/>
        </w:rPr>
      </w:pPr>
      <w:r w:rsidRPr="009274B3">
        <w:rPr>
          <w:rFonts w:eastAsia="Calibri"/>
        </w:rPr>
        <w:t>Содержание_____________________________________________________________________________________________________________________________________________________________________________________________________________________________</w:t>
      </w:r>
    </w:p>
    <w:p w:rsidR="009274B3" w:rsidRPr="009274B3" w:rsidRDefault="009274B3" w:rsidP="009274B3">
      <w:pPr>
        <w:rPr>
          <w:rFonts w:eastAsia="Calibri"/>
        </w:rPr>
      </w:pPr>
      <w:r w:rsidRPr="009274B3">
        <w:rPr>
          <w:rFonts w:eastAsia="Calibri"/>
        </w:rPr>
        <w:t>С контроля снял ___________________________ Подпись контролера__________________</w:t>
      </w: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p>
    <w:p w:rsidR="009274B3" w:rsidRPr="009274B3" w:rsidRDefault="009274B3" w:rsidP="009274B3">
      <w:pPr>
        <w:rPr>
          <w:rFonts w:eastAsia="Calibri"/>
        </w:rPr>
      </w:pPr>
      <w:r w:rsidRPr="009274B3">
        <w:rPr>
          <w:rFonts w:eastAsia="Calibri"/>
        </w:rPr>
        <w:t xml:space="preserve">Глава </w:t>
      </w:r>
    </w:p>
    <w:p w:rsidR="009274B3" w:rsidRPr="009274B3" w:rsidRDefault="009274B3" w:rsidP="009274B3">
      <w:pPr>
        <w:rPr>
          <w:rFonts w:eastAsia="Calibri"/>
        </w:rPr>
      </w:pPr>
      <w:r w:rsidRPr="009274B3">
        <w:rPr>
          <w:rFonts w:eastAsia="Calibri"/>
        </w:rPr>
        <w:t>Новоленинского сельского</w:t>
      </w:r>
    </w:p>
    <w:p w:rsidR="009274B3" w:rsidRPr="009274B3" w:rsidRDefault="009274B3" w:rsidP="009274B3">
      <w:pPr>
        <w:rPr>
          <w:rFonts w:eastAsia="Calibri"/>
        </w:rPr>
      </w:pPr>
      <w:r w:rsidRPr="009274B3">
        <w:rPr>
          <w:rFonts w:eastAsia="Calibri"/>
        </w:rPr>
        <w:t xml:space="preserve">поселения Тимашевского района                                                 </w:t>
      </w:r>
    </w:p>
    <w:p w:rsidR="009274B3" w:rsidRPr="009274B3" w:rsidRDefault="009274B3" w:rsidP="009274B3">
      <w:pPr>
        <w:rPr>
          <w:rFonts w:eastAsia="Calibri"/>
        </w:rPr>
      </w:pPr>
      <w:r w:rsidRPr="009274B3">
        <w:rPr>
          <w:rFonts w:eastAsia="Calibri"/>
        </w:rPr>
        <w:t xml:space="preserve">С.И. </w:t>
      </w:r>
      <w:proofErr w:type="spellStart"/>
      <w:r w:rsidRPr="009274B3">
        <w:rPr>
          <w:rFonts w:eastAsia="Calibri"/>
        </w:rPr>
        <w:t>Алапий</w:t>
      </w:r>
      <w:proofErr w:type="spellEnd"/>
    </w:p>
    <w:p w:rsidR="00741ED0" w:rsidRPr="009274B3" w:rsidRDefault="00741ED0" w:rsidP="009274B3"/>
    <w:sectPr w:rsidR="00741ED0" w:rsidRPr="00927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43E08"/>
    <w:multiLevelType w:val="hybridMultilevel"/>
    <w:tmpl w:val="F6360816"/>
    <w:lvl w:ilvl="0" w:tplc="A50C2A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B3"/>
    <w:rsid w:val="00594785"/>
    <w:rsid w:val="00606EED"/>
    <w:rsid w:val="00741ED0"/>
    <w:rsid w:val="009274B3"/>
    <w:rsid w:val="00C0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74B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274B3"/>
    <w:pPr>
      <w:jc w:val="center"/>
      <w:outlineLvl w:val="0"/>
    </w:pPr>
    <w:rPr>
      <w:rFonts w:cs="Arial"/>
      <w:b/>
      <w:bCs/>
      <w:kern w:val="32"/>
      <w:sz w:val="32"/>
      <w:szCs w:val="32"/>
    </w:rPr>
  </w:style>
  <w:style w:type="paragraph" w:styleId="2">
    <w:name w:val="heading 2"/>
    <w:aliases w:val="!Разделы документа"/>
    <w:basedOn w:val="a"/>
    <w:link w:val="20"/>
    <w:qFormat/>
    <w:rsid w:val="009274B3"/>
    <w:pPr>
      <w:jc w:val="center"/>
      <w:outlineLvl w:val="1"/>
    </w:pPr>
    <w:rPr>
      <w:rFonts w:cs="Arial"/>
      <w:b/>
      <w:bCs/>
      <w:iCs/>
      <w:sz w:val="30"/>
      <w:szCs w:val="28"/>
    </w:rPr>
  </w:style>
  <w:style w:type="paragraph" w:styleId="3">
    <w:name w:val="heading 3"/>
    <w:aliases w:val="!Главы документа"/>
    <w:basedOn w:val="a"/>
    <w:link w:val="30"/>
    <w:qFormat/>
    <w:rsid w:val="009274B3"/>
    <w:pPr>
      <w:outlineLvl w:val="2"/>
    </w:pPr>
    <w:rPr>
      <w:rFonts w:cs="Arial"/>
      <w:b/>
      <w:bCs/>
      <w:sz w:val="28"/>
      <w:szCs w:val="26"/>
    </w:rPr>
  </w:style>
  <w:style w:type="paragraph" w:styleId="4">
    <w:name w:val="heading 4"/>
    <w:aliases w:val="!Параграфы/Статьи документа"/>
    <w:basedOn w:val="a"/>
    <w:link w:val="40"/>
    <w:qFormat/>
    <w:rsid w:val="009274B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4B3"/>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9274B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9274B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9274B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9274B3"/>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9274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9274B3"/>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9274B3"/>
    <w:rPr>
      <w:rFonts w:ascii="Courier" w:eastAsia="Times New Roman" w:hAnsi="Courier" w:cs="Times New Roman"/>
      <w:szCs w:val="20"/>
      <w:lang w:eastAsia="ru-RU"/>
    </w:rPr>
  </w:style>
  <w:style w:type="paragraph" w:customStyle="1" w:styleId="Title">
    <w:name w:val="Title!Название НПА"/>
    <w:basedOn w:val="a"/>
    <w:rsid w:val="009274B3"/>
    <w:pPr>
      <w:spacing w:before="240" w:after="60"/>
      <w:jc w:val="center"/>
      <w:outlineLvl w:val="0"/>
    </w:pPr>
    <w:rPr>
      <w:rFonts w:cs="Arial"/>
      <w:b/>
      <w:bCs/>
      <w:kern w:val="28"/>
      <w:sz w:val="32"/>
      <w:szCs w:val="32"/>
    </w:rPr>
  </w:style>
  <w:style w:type="character" w:styleId="a6">
    <w:name w:val="Hyperlink"/>
    <w:basedOn w:val="a0"/>
    <w:rsid w:val="009274B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74B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274B3"/>
    <w:pPr>
      <w:jc w:val="center"/>
      <w:outlineLvl w:val="0"/>
    </w:pPr>
    <w:rPr>
      <w:rFonts w:cs="Arial"/>
      <w:b/>
      <w:bCs/>
      <w:kern w:val="32"/>
      <w:sz w:val="32"/>
      <w:szCs w:val="32"/>
    </w:rPr>
  </w:style>
  <w:style w:type="paragraph" w:styleId="2">
    <w:name w:val="heading 2"/>
    <w:aliases w:val="!Разделы документа"/>
    <w:basedOn w:val="a"/>
    <w:link w:val="20"/>
    <w:qFormat/>
    <w:rsid w:val="009274B3"/>
    <w:pPr>
      <w:jc w:val="center"/>
      <w:outlineLvl w:val="1"/>
    </w:pPr>
    <w:rPr>
      <w:rFonts w:cs="Arial"/>
      <w:b/>
      <w:bCs/>
      <w:iCs/>
      <w:sz w:val="30"/>
      <w:szCs w:val="28"/>
    </w:rPr>
  </w:style>
  <w:style w:type="paragraph" w:styleId="3">
    <w:name w:val="heading 3"/>
    <w:aliases w:val="!Главы документа"/>
    <w:basedOn w:val="a"/>
    <w:link w:val="30"/>
    <w:qFormat/>
    <w:rsid w:val="009274B3"/>
    <w:pPr>
      <w:outlineLvl w:val="2"/>
    </w:pPr>
    <w:rPr>
      <w:rFonts w:cs="Arial"/>
      <w:b/>
      <w:bCs/>
      <w:sz w:val="28"/>
      <w:szCs w:val="26"/>
    </w:rPr>
  </w:style>
  <w:style w:type="paragraph" w:styleId="4">
    <w:name w:val="heading 4"/>
    <w:aliases w:val="!Параграфы/Статьи документа"/>
    <w:basedOn w:val="a"/>
    <w:link w:val="40"/>
    <w:qFormat/>
    <w:rsid w:val="009274B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4B3"/>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9274B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9274B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9274B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9274B3"/>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9274B3"/>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9274B3"/>
    <w:rPr>
      <w:rFonts w:ascii="Courier" w:hAnsi="Courier"/>
      <w:sz w:val="22"/>
      <w:szCs w:val="20"/>
    </w:rPr>
  </w:style>
  <w:style w:type="character" w:customStyle="1" w:styleId="a5">
    <w:name w:val="Текст примечания Знак"/>
    <w:aliases w:val="!Равноширинный текст документа Знак"/>
    <w:basedOn w:val="a0"/>
    <w:link w:val="a4"/>
    <w:semiHidden/>
    <w:rsid w:val="009274B3"/>
    <w:rPr>
      <w:rFonts w:ascii="Courier" w:eastAsia="Times New Roman" w:hAnsi="Courier" w:cs="Times New Roman"/>
      <w:szCs w:val="20"/>
      <w:lang w:eastAsia="ru-RU"/>
    </w:rPr>
  </w:style>
  <w:style w:type="paragraph" w:customStyle="1" w:styleId="Title">
    <w:name w:val="Title!Название НПА"/>
    <w:basedOn w:val="a"/>
    <w:rsid w:val="009274B3"/>
    <w:pPr>
      <w:spacing w:before="240" w:after="60"/>
      <w:jc w:val="center"/>
      <w:outlineLvl w:val="0"/>
    </w:pPr>
    <w:rPr>
      <w:rFonts w:cs="Arial"/>
      <w:b/>
      <w:bCs/>
      <w:kern w:val="28"/>
      <w:sz w:val="32"/>
      <w:szCs w:val="32"/>
    </w:rPr>
  </w:style>
  <w:style w:type="character" w:styleId="a6">
    <w:name w:val="Hyperlink"/>
    <w:basedOn w:val="a0"/>
    <w:rsid w:val="009274B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8</TotalTime>
  <Pages>22</Pages>
  <Words>8780</Words>
  <Characters>50052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2019-02-28T08:37:00Z</dcterms:created>
  <dcterms:modified xsi:type="dcterms:W3CDTF">2019-03-06T06:48:00Z</dcterms:modified>
</cp:coreProperties>
</file>