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EE" w:rsidRDefault="00DB43EE" w:rsidP="005654A0">
      <w:pPr>
        <w:suppressAutoHyphens/>
        <w:jc w:val="center"/>
        <w:rPr>
          <w:bCs/>
          <w:sz w:val="28"/>
          <w:szCs w:val="28"/>
        </w:rPr>
      </w:pPr>
    </w:p>
    <w:p w:rsidR="00DB43EE" w:rsidRDefault="00DB43EE" w:rsidP="005654A0">
      <w:pPr>
        <w:suppressAutoHyphens/>
        <w:jc w:val="center"/>
        <w:rPr>
          <w:bCs/>
          <w:sz w:val="28"/>
          <w:szCs w:val="28"/>
        </w:rPr>
      </w:pPr>
    </w:p>
    <w:p w:rsidR="00DB43EE" w:rsidRDefault="00DB43EE" w:rsidP="005654A0">
      <w:pPr>
        <w:suppressAutoHyphens/>
        <w:jc w:val="center"/>
        <w:rPr>
          <w:bCs/>
          <w:sz w:val="28"/>
          <w:szCs w:val="28"/>
        </w:rPr>
      </w:pPr>
    </w:p>
    <w:p w:rsidR="00DB43EE" w:rsidRDefault="00DB43EE" w:rsidP="005654A0">
      <w:pPr>
        <w:suppressAutoHyphens/>
        <w:jc w:val="center"/>
        <w:rPr>
          <w:bCs/>
          <w:sz w:val="28"/>
          <w:szCs w:val="28"/>
        </w:rPr>
      </w:pPr>
    </w:p>
    <w:p w:rsidR="00DB43EE" w:rsidRDefault="00DB43EE" w:rsidP="005654A0">
      <w:pPr>
        <w:suppressAutoHyphens/>
        <w:jc w:val="center"/>
        <w:rPr>
          <w:bCs/>
          <w:sz w:val="28"/>
          <w:szCs w:val="28"/>
        </w:rPr>
      </w:pPr>
    </w:p>
    <w:p w:rsidR="00DB43EE" w:rsidRDefault="00DB43EE" w:rsidP="005654A0">
      <w:pPr>
        <w:suppressAutoHyphens/>
        <w:jc w:val="center"/>
        <w:rPr>
          <w:bCs/>
          <w:sz w:val="28"/>
          <w:szCs w:val="28"/>
        </w:rPr>
      </w:pPr>
    </w:p>
    <w:p w:rsidR="00DB43EE" w:rsidRDefault="00DB43EE" w:rsidP="005654A0">
      <w:pPr>
        <w:suppressAutoHyphens/>
        <w:jc w:val="center"/>
        <w:rPr>
          <w:bCs/>
          <w:sz w:val="28"/>
          <w:szCs w:val="28"/>
        </w:rPr>
      </w:pPr>
    </w:p>
    <w:p w:rsidR="00DB43EE" w:rsidRDefault="00DB43EE" w:rsidP="005654A0">
      <w:pPr>
        <w:suppressAutoHyphens/>
        <w:jc w:val="center"/>
        <w:rPr>
          <w:bCs/>
          <w:sz w:val="28"/>
          <w:szCs w:val="28"/>
        </w:rPr>
      </w:pPr>
    </w:p>
    <w:p w:rsidR="00DB43EE" w:rsidRDefault="00DB43EE" w:rsidP="005654A0">
      <w:pPr>
        <w:suppressAutoHyphens/>
        <w:jc w:val="center"/>
        <w:rPr>
          <w:bCs/>
          <w:sz w:val="28"/>
          <w:szCs w:val="28"/>
        </w:rPr>
      </w:pPr>
    </w:p>
    <w:p w:rsidR="00DB43EE" w:rsidRDefault="00DB43EE" w:rsidP="005654A0">
      <w:pPr>
        <w:suppressAutoHyphens/>
        <w:jc w:val="center"/>
        <w:rPr>
          <w:bCs/>
          <w:sz w:val="28"/>
          <w:szCs w:val="28"/>
        </w:rPr>
      </w:pPr>
    </w:p>
    <w:p w:rsidR="00DB43EE" w:rsidRDefault="00DB43EE" w:rsidP="005654A0">
      <w:pPr>
        <w:suppressAutoHyphens/>
        <w:jc w:val="center"/>
        <w:rPr>
          <w:bCs/>
          <w:sz w:val="28"/>
          <w:szCs w:val="28"/>
        </w:rPr>
      </w:pPr>
    </w:p>
    <w:p w:rsidR="00DB43EE" w:rsidRPr="005654A0" w:rsidRDefault="00DB43EE" w:rsidP="005654A0">
      <w:pPr>
        <w:suppressAutoHyphens/>
        <w:jc w:val="center"/>
        <w:rPr>
          <w:bCs/>
          <w:sz w:val="28"/>
          <w:szCs w:val="28"/>
        </w:rPr>
      </w:pPr>
    </w:p>
    <w:p w:rsidR="00DB43EE" w:rsidRPr="005654A0" w:rsidRDefault="00DB43EE" w:rsidP="005654A0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№115 от 22.08.2014</w:t>
      </w:r>
    </w:p>
    <w:p w:rsidR="00DB43EE" w:rsidRPr="005654A0" w:rsidRDefault="00DB43EE" w:rsidP="005654A0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43EE" w:rsidRPr="005654A0" w:rsidRDefault="00DB43EE" w:rsidP="005654A0">
      <w:pPr>
        <w:pStyle w:val="ConsPlusNormal"/>
        <w:suppressAutoHyphens/>
        <w:ind w:firstLine="567"/>
        <w:jc w:val="center"/>
        <w:rPr>
          <w:rStyle w:val="Strong"/>
          <w:b w:val="0"/>
          <w:bCs w:val="0"/>
          <w:sz w:val="28"/>
          <w:szCs w:val="28"/>
        </w:rPr>
      </w:pPr>
      <w:r w:rsidRPr="005654A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«Регистрация и учет заявлений 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654A0">
        <w:rPr>
          <w:rFonts w:ascii="Times New Roman" w:hAnsi="Times New Roman" w:cs="Times New Roman"/>
          <w:b/>
          <w:sz w:val="28"/>
          <w:szCs w:val="28"/>
        </w:rPr>
        <w:t xml:space="preserve"> нуждающихся в получении садовых, огородных или дачных земельных участков</w:t>
      </w:r>
      <w:r w:rsidRPr="005654A0">
        <w:rPr>
          <w:rStyle w:val="Strong"/>
          <w:b w:val="0"/>
          <w:bCs w:val="0"/>
          <w:sz w:val="28"/>
          <w:szCs w:val="28"/>
        </w:rPr>
        <w:t>»</w:t>
      </w:r>
    </w:p>
    <w:p w:rsidR="00DB43EE" w:rsidRPr="005654A0" w:rsidRDefault="00DB43EE" w:rsidP="005654A0">
      <w:pPr>
        <w:suppressAutoHyphens/>
        <w:ind w:firstLine="567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В соответствии с Федеральным законом от 15</w:t>
      </w:r>
      <w:r>
        <w:rPr>
          <w:sz w:val="28"/>
          <w:szCs w:val="28"/>
        </w:rPr>
        <w:t xml:space="preserve"> апреля </w:t>
      </w:r>
      <w:r w:rsidRPr="005654A0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5654A0">
        <w:rPr>
          <w:sz w:val="28"/>
          <w:szCs w:val="28"/>
        </w:rPr>
        <w:t xml:space="preserve"> № 66-ФЗ "О садоводческих, огороднических и дачных некоммерческих объединениях граждан", Федеральным законом от 06 октября 2003 года № 131-ФЗ «Об общих принципах организации местного самоуправления в Российской Федерации», «Об организации предоставлении государственных муниципальных услуг» от 27</w:t>
      </w:r>
      <w:r>
        <w:rPr>
          <w:sz w:val="28"/>
          <w:szCs w:val="28"/>
        </w:rPr>
        <w:t xml:space="preserve"> июля 2010 года</w:t>
      </w:r>
      <w:r w:rsidRPr="005654A0">
        <w:rPr>
          <w:sz w:val="28"/>
          <w:szCs w:val="28"/>
        </w:rPr>
        <w:t xml:space="preserve"> №210-ФЗ, п о с т а н о в л я ю:</w:t>
      </w:r>
    </w:p>
    <w:p w:rsidR="00DB43EE" w:rsidRPr="005654A0" w:rsidRDefault="00DB43EE" w:rsidP="005654A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A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94D2C">
        <w:rPr>
          <w:rFonts w:ascii="Times New Roman" w:hAnsi="Times New Roman" w:cs="Times New Roman"/>
          <w:sz w:val="28"/>
          <w:szCs w:val="28"/>
        </w:rPr>
        <w:t>Регистрация и учет заявлений граждан, нуждающихся в получении садовых, огородны</w:t>
      </w:r>
      <w:r>
        <w:rPr>
          <w:rFonts w:ascii="Times New Roman" w:hAnsi="Times New Roman" w:cs="Times New Roman"/>
          <w:sz w:val="28"/>
          <w:szCs w:val="28"/>
        </w:rPr>
        <w:t>х или дачных земельных участков» (прилагается</w:t>
      </w:r>
      <w:r w:rsidRPr="005654A0">
        <w:rPr>
          <w:rFonts w:ascii="Times New Roman" w:hAnsi="Times New Roman" w:cs="Times New Roman"/>
          <w:sz w:val="28"/>
          <w:szCs w:val="28"/>
        </w:rPr>
        <w:t>).</w:t>
      </w:r>
    </w:p>
    <w:p w:rsidR="00DB43EE" w:rsidRPr="00DE595B" w:rsidRDefault="00DB43EE" w:rsidP="001857D0">
      <w:pPr>
        <w:suppressAutoHyphens/>
        <w:jc w:val="both"/>
        <w:rPr>
          <w:sz w:val="28"/>
          <w:szCs w:val="28"/>
        </w:rPr>
      </w:pPr>
      <w:r w:rsidRPr="00DE595B">
        <w:rPr>
          <w:sz w:val="28"/>
          <w:szCs w:val="28"/>
        </w:rPr>
        <w:t xml:space="preserve">          2. Специалисту администрации Новоленинского сельского поселения Тимашевского района </w:t>
      </w:r>
      <w:r>
        <w:rPr>
          <w:sz w:val="28"/>
          <w:szCs w:val="28"/>
        </w:rPr>
        <w:t xml:space="preserve">(Е.К.Антонова) </w:t>
      </w:r>
      <w:r w:rsidRPr="00DE595B">
        <w:rPr>
          <w:sz w:val="28"/>
          <w:szCs w:val="28"/>
        </w:rPr>
        <w:t xml:space="preserve">опубликовать  настоящее постановление в газете «Новоленинские вести» и разместить на официальном сайте в сети  Интернет. </w:t>
      </w:r>
    </w:p>
    <w:p w:rsidR="00DB43EE" w:rsidRPr="00DE595B" w:rsidRDefault="00DB43EE" w:rsidP="001857D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4"/>
      <w:r>
        <w:rPr>
          <w:color w:val="000000"/>
          <w:sz w:val="28"/>
          <w:szCs w:val="28"/>
        </w:rPr>
        <w:t>3</w:t>
      </w:r>
      <w:r w:rsidRPr="00DE595B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bookmarkEnd w:id="0"/>
    <w:p w:rsidR="00DB43EE" w:rsidRPr="00DE595B" w:rsidRDefault="00DB43EE" w:rsidP="001857D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E595B">
        <w:rPr>
          <w:color w:val="000000"/>
          <w:sz w:val="28"/>
          <w:szCs w:val="28"/>
        </w:rPr>
        <w:t>. Настоящее постановление вступает в силу с момента обнародования.</w:t>
      </w:r>
    </w:p>
    <w:p w:rsidR="00DB43EE" w:rsidRPr="00DE595B" w:rsidRDefault="00DB43EE" w:rsidP="001857D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B43EE" w:rsidRPr="00DE595B" w:rsidRDefault="00DB43EE" w:rsidP="001857D0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43EE" w:rsidRPr="00DE595B" w:rsidRDefault="00DB43EE" w:rsidP="001857D0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E595B">
        <w:rPr>
          <w:color w:val="000000"/>
          <w:sz w:val="28"/>
          <w:szCs w:val="28"/>
        </w:rPr>
        <w:t xml:space="preserve">Глава Новоленинского сельского  </w:t>
      </w:r>
    </w:p>
    <w:p w:rsidR="00DB43EE" w:rsidRPr="00DE595B" w:rsidRDefault="00DB43EE" w:rsidP="001857D0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E595B">
        <w:rPr>
          <w:color w:val="000000"/>
          <w:sz w:val="28"/>
          <w:szCs w:val="28"/>
        </w:rPr>
        <w:t xml:space="preserve">поселения Тимашевского района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DE595B">
        <w:rPr>
          <w:color w:val="000000"/>
          <w:sz w:val="28"/>
          <w:szCs w:val="28"/>
        </w:rPr>
        <w:t>Е.И.Мальченко</w:t>
      </w:r>
    </w:p>
    <w:p w:rsidR="00DB43EE" w:rsidRPr="00DE595B" w:rsidRDefault="00DB43EE" w:rsidP="001857D0">
      <w:pPr>
        <w:suppressAutoHyphens/>
        <w:ind w:firstLine="567"/>
        <w:rPr>
          <w:sz w:val="28"/>
          <w:szCs w:val="28"/>
        </w:rPr>
      </w:pPr>
    </w:p>
    <w:p w:rsidR="00DB43EE" w:rsidRDefault="00DB43EE" w:rsidP="005654A0">
      <w:pPr>
        <w:suppressAutoHyphens/>
        <w:ind w:firstLine="5103"/>
        <w:jc w:val="both"/>
        <w:rPr>
          <w:bCs/>
          <w:sz w:val="28"/>
          <w:szCs w:val="28"/>
        </w:rPr>
      </w:pPr>
    </w:p>
    <w:p w:rsidR="00DB43EE" w:rsidRDefault="00DB43EE" w:rsidP="005654A0">
      <w:pPr>
        <w:suppressAutoHyphens/>
        <w:ind w:firstLine="5103"/>
        <w:jc w:val="both"/>
        <w:rPr>
          <w:bCs/>
          <w:sz w:val="28"/>
          <w:szCs w:val="28"/>
        </w:rPr>
      </w:pPr>
    </w:p>
    <w:p w:rsidR="00DB43EE" w:rsidRDefault="00DB43EE" w:rsidP="005654A0">
      <w:pPr>
        <w:suppressAutoHyphens/>
        <w:ind w:firstLine="5103"/>
        <w:jc w:val="both"/>
        <w:rPr>
          <w:bCs/>
          <w:sz w:val="28"/>
          <w:szCs w:val="28"/>
        </w:rPr>
      </w:pPr>
    </w:p>
    <w:p w:rsidR="00DB43EE" w:rsidRDefault="00DB43EE" w:rsidP="005654A0">
      <w:pPr>
        <w:suppressAutoHyphens/>
        <w:ind w:firstLine="5103"/>
        <w:jc w:val="both"/>
        <w:rPr>
          <w:bCs/>
          <w:sz w:val="28"/>
          <w:szCs w:val="28"/>
        </w:rPr>
      </w:pPr>
    </w:p>
    <w:p w:rsidR="00DB43EE" w:rsidRDefault="00DB43EE" w:rsidP="005654A0">
      <w:pPr>
        <w:suppressAutoHyphens/>
        <w:ind w:firstLine="5103"/>
        <w:jc w:val="both"/>
        <w:rPr>
          <w:bCs/>
          <w:sz w:val="28"/>
          <w:szCs w:val="28"/>
        </w:rPr>
      </w:pPr>
    </w:p>
    <w:p w:rsidR="00DB43EE" w:rsidRPr="005654A0" w:rsidRDefault="00DB43EE" w:rsidP="005654A0">
      <w:pPr>
        <w:suppressAutoHyphens/>
        <w:ind w:firstLine="5103"/>
        <w:jc w:val="both"/>
        <w:rPr>
          <w:bCs/>
          <w:sz w:val="28"/>
          <w:szCs w:val="28"/>
        </w:rPr>
      </w:pPr>
    </w:p>
    <w:p w:rsidR="00DB43EE" w:rsidRPr="005654A0" w:rsidRDefault="00DB43EE" w:rsidP="00DD1994">
      <w:pPr>
        <w:suppressAutoHyphens/>
        <w:ind w:left="4536"/>
        <w:jc w:val="both"/>
        <w:rPr>
          <w:sz w:val="28"/>
          <w:szCs w:val="28"/>
        </w:rPr>
      </w:pPr>
      <w:r w:rsidRPr="005654A0">
        <w:rPr>
          <w:bCs/>
          <w:sz w:val="28"/>
          <w:szCs w:val="28"/>
        </w:rPr>
        <w:t xml:space="preserve">ПРИЛОЖЕНИЕ </w:t>
      </w:r>
    </w:p>
    <w:p w:rsidR="00DB43EE" w:rsidRPr="005654A0" w:rsidRDefault="00DB43EE" w:rsidP="00DD1994">
      <w:pPr>
        <w:suppressAutoHyphens/>
        <w:ind w:left="4536"/>
        <w:jc w:val="both"/>
        <w:rPr>
          <w:bCs/>
          <w:sz w:val="28"/>
          <w:szCs w:val="28"/>
        </w:rPr>
      </w:pPr>
    </w:p>
    <w:p w:rsidR="00DB43EE" w:rsidRPr="005654A0" w:rsidRDefault="00DB43EE" w:rsidP="00DD1994">
      <w:pPr>
        <w:pStyle w:val="NoSpacing"/>
        <w:suppressAutoHyphens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654A0">
        <w:rPr>
          <w:rFonts w:ascii="Times New Roman" w:hAnsi="Times New Roman" w:cs="Times New Roman"/>
          <w:sz w:val="28"/>
          <w:szCs w:val="28"/>
        </w:rPr>
        <w:t>УТВЕРЖДЕН</w:t>
      </w:r>
    </w:p>
    <w:p w:rsidR="00DB43EE" w:rsidRPr="005654A0" w:rsidRDefault="00DB43EE" w:rsidP="00DD1994">
      <w:pPr>
        <w:pStyle w:val="NoSpacing"/>
        <w:suppressAutoHyphens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654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B43EE" w:rsidRPr="005654A0" w:rsidRDefault="00DB43EE" w:rsidP="00DD1994">
      <w:pPr>
        <w:pStyle w:val="NoSpacing"/>
        <w:suppressAutoHyphens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5654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43EE" w:rsidRPr="005654A0" w:rsidRDefault="00DB43EE" w:rsidP="00DD1994">
      <w:pPr>
        <w:pStyle w:val="NoSpacing"/>
        <w:suppressAutoHyphens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654A0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DB43EE" w:rsidRPr="005654A0" w:rsidRDefault="00DB43EE" w:rsidP="00DD1994">
      <w:pPr>
        <w:suppressAutoHyphens/>
        <w:ind w:left="4536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от _______________ № ____</w:t>
      </w:r>
    </w:p>
    <w:p w:rsidR="00DB43EE" w:rsidRPr="005654A0" w:rsidRDefault="00DB43EE" w:rsidP="00B970A0">
      <w:pPr>
        <w:suppressAutoHyphens/>
        <w:ind w:left="5103"/>
        <w:jc w:val="both"/>
        <w:outlineLvl w:val="0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center"/>
        <w:outlineLvl w:val="0"/>
        <w:rPr>
          <w:b/>
          <w:sz w:val="28"/>
          <w:szCs w:val="28"/>
        </w:rPr>
      </w:pPr>
      <w:r w:rsidRPr="005654A0">
        <w:rPr>
          <w:b/>
          <w:sz w:val="28"/>
          <w:szCs w:val="28"/>
        </w:rPr>
        <w:t>АДМИНИСТРАТИВНЫЙ РЕГЛАМЕНТ</w:t>
      </w:r>
    </w:p>
    <w:p w:rsidR="00DB43EE" w:rsidRPr="005654A0" w:rsidRDefault="00DB43EE" w:rsidP="00A94D2C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A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A94D2C">
        <w:rPr>
          <w:rFonts w:ascii="Times New Roman" w:hAnsi="Times New Roman" w:cs="Times New Roman"/>
          <w:sz w:val="28"/>
          <w:szCs w:val="28"/>
        </w:rPr>
        <w:t>Регистрация и учет заявлений граждан, нуждающихся в получении садовых, огородны</w:t>
      </w:r>
      <w:r>
        <w:rPr>
          <w:rFonts w:ascii="Times New Roman" w:hAnsi="Times New Roman" w:cs="Times New Roman"/>
          <w:sz w:val="28"/>
          <w:szCs w:val="28"/>
        </w:rPr>
        <w:t>х или дачных земельных участков</w:t>
      </w:r>
      <w:r w:rsidRPr="005654A0">
        <w:rPr>
          <w:rFonts w:ascii="Times New Roman" w:hAnsi="Times New Roman" w:cs="Times New Roman"/>
          <w:sz w:val="28"/>
          <w:szCs w:val="28"/>
        </w:rPr>
        <w:t>»</w:t>
      </w:r>
    </w:p>
    <w:p w:rsidR="00DB43EE" w:rsidRPr="005654A0" w:rsidRDefault="00DB43EE" w:rsidP="005654A0">
      <w:pPr>
        <w:suppressAutoHyphens/>
        <w:ind w:firstLine="567"/>
        <w:jc w:val="both"/>
        <w:rPr>
          <w:snapToGrid w:val="0"/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napToGrid w:val="0"/>
          <w:sz w:val="28"/>
          <w:szCs w:val="28"/>
        </w:rPr>
      </w:pPr>
    </w:p>
    <w:p w:rsidR="00DB43EE" w:rsidRPr="005654A0" w:rsidRDefault="00DB43EE" w:rsidP="005654A0">
      <w:pPr>
        <w:pStyle w:val="Heading1"/>
        <w:suppressAutoHyphens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5654A0">
        <w:rPr>
          <w:rFonts w:ascii="Times New Roman" w:hAnsi="Times New Roman"/>
          <w:sz w:val="28"/>
          <w:szCs w:val="28"/>
        </w:rPr>
        <w:t>1. Общие положения</w:t>
      </w:r>
    </w:p>
    <w:bookmarkEnd w:id="1"/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5654A0">
        <w:rPr>
          <w:sz w:val="28"/>
          <w:szCs w:val="28"/>
        </w:rPr>
        <w:t>1.1. Предмет регулирования.</w:t>
      </w:r>
    </w:p>
    <w:p w:rsidR="00DB43EE" w:rsidRPr="005654A0" w:rsidRDefault="00DB43EE" w:rsidP="005654A0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5654A0">
        <w:rPr>
          <w:sz w:val="28"/>
          <w:szCs w:val="28"/>
        </w:rPr>
        <w:t>Настоящий административный регламент (далее – регламент) определяет стандарт предоставления муниципальной услуги, состав, последовательность и сроки выполнения административных процедур при предоставлении муниципальной услуги по регист</w:t>
      </w:r>
      <w:r>
        <w:rPr>
          <w:sz w:val="28"/>
          <w:szCs w:val="28"/>
        </w:rPr>
        <w:t xml:space="preserve">рации и учету заявлений граждан, </w:t>
      </w:r>
      <w:r w:rsidRPr="005654A0">
        <w:rPr>
          <w:sz w:val="28"/>
          <w:szCs w:val="28"/>
        </w:rPr>
        <w:t xml:space="preserve">нуждающихся в получении садовых, огородных или дачных земельных участков на территории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а также должностных лиц, ответственных за предоставление муниципальной услуги.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654A0">
        <w:rPr>
          <w:sz w:val="28"/>
          <w:szCs w:val="28"/>
        </w:rPr>
        <w:t>1.2. Круг заявителей.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Заявителями, имеющими право на получение муниципальной услуги являются граждане, проживающие на территории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</w:t>
      </w:r>
      <w:r>
        <w:rPr>
          <w:sz w:val="28"/>
          <w:szCs w:val="28"/>
        </w:rPr>
        <w:t>,</w:t>
      </w:r>
      <w:r w:rsidRPr="005654A0">
        <w:rPr>
          <w:sz w:val="28"/>
          <w:szCs w:val="28"/>
        </w:rPr>
        <w:t xml:space="preserve"> </w:t>
      </w:r>
      <w:r w:rsidRPr="00870F60">
        <w:rPr>
          <w:sz w:val="28"/>
          <w:szCs w:val="28"/>
        </w:rPr>
        <w:t>нуждающи</w:t>
      </w:r>
      <w:r>
        <w:rPr>
          <w:sz w:val="28"/>
          <w:szCs w:val="28"/>
        </w:rPr>
        <w:t xml:space="preserve">еся </w:t>
      </w:r>
      <w:r w:rsidRPr="005654A0">
        <w:rPr>
          <w:sz w:val="28"/>
          <w:szCs w:val="28"/>
        </w:rPr>
        <w:t>в получении садового, огородного или дачного земельного участка, либо обладающие полномочиями, в соответствии с законодательством РФ, выступать от имени заявителей</w:t>
      </w:r>
      <w:r>
        <w:rPr>
          <w:sz w:val="28"/>
          <w:szCs w:val="28"/>
        </w:rPr>
        <w:t xml:space="preserve"> </w:t>
      </w:r>
      <w:r w:rsidRPr="005654A0">
        <w:rPr>
          <w:sz w:val="28"/>
          <w:szCs w:val="28"/>
        </w:rPr>
        <w:t>при предоставлении муниципальной услуги</w:t>
      </w:r>
      <w:r>
        <w:rPr>
          <w:sz w:val="28"/>
          <w:szCs w:val="28"/>
        </w:rPr>
        <w:t xml:space="preserve"> </w:t>
      </w:r>
      <w:r w:rsidRPr="005654A0">
        <w:rPr>
          <w:sz w:val="28"/>
          <w:szCs w:val="28"/>
        </w:rPr>
        <w:t>(далее – заявители).</w:t>
      </w:r>
    </w:p>
    <w:p w:rsidR="00DB43EE" w:rsidRPr="005654A0" w:rsidRDefault="00DB43EE" w:rsidP="005654A0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1.3. Сведения об органе, предоставляющем муниципальную услугу:</w:t>
      </w:r>
    </w:p>
    <w:p w:rsidR="00DB43EE" w:rsidRPr="00DE595B" w:rsidRDefault="00DB43EE" w:rsidP="00E8695A">
      <w:pPr>
        <w:autoSpaceDE w:val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1.3.1. </w:t>
      </w:r>
      <w:r w:rsidRPr="00DE595B">
        <w:rPr>
          <w:sz w:val="28"/>
          <w:szCs w:val="28"/>
        </w:rPr>
        <w:t xml:space="preserve">Сведения об администрации Новоленинского сельского поселения Тимашевского района: </w:t>
      </w:r>
    </w:p>
    <w:p w:rsidR="00DB43EE" w:rsidRPr="00E8695A" w:rsidRDefault="00DB43EE" w:rsidP="00E8695A">
      <w:pPr>
        <w:pStyle w:val="BodyText"/>
        <w:tabs>
          <w:tab w:val="left" w:pos="862"/>
        </w:tabs>
        <w:spacing w:line="324" w:lineRule="exact"/>
        <w:ind w:right="-2" w:firstLine="567"/>
        <w:rPr>
          <w:rFonts w:ascii="Times New Roman" w:hAnsi="Times New Roman"/>
          <w:color w:val="auto"/>
          <w:sz w:val="28"/>
          <w:szCs w:val="28"/>
        </w:rPr>
      </w:pPr>
      <w:r w:rsidRPr="00E8695A">
        <w:rPr>
          <w:rFonts w:ascii="Times New Roman" w:hAnsi="Times New Roman"/>
          <w:color w:val="auto"/>
          <w:sz w:val="28"/>
          <w:szCs w:val="28"/>
        </w:rPr>
        <w:t>Адрес: 352741, Краснодарский край, Тимашевский район, х. Ленинский, ул. Космонавтов, 10.</w:t>
      </w:r>
    </w:p>
    <w:p w:rsidR="00DB43EE" w:rsidRPr="00E8695A" w:rsidRDefault="00DB43EE" w:rsidP="00E8695A">
      <w:pPr>
        <w:pStyle w:val="BodyText"/>
        <w:spacing w:line="324" w:lineRule="exact"/>
        <w:ind w:right="140" w:firstLine="567"/>
        <w:rPr>
          <w:rFonts w:ascii="Times New Roman" w:hAnsi="Times New Roman"/>
          <w:color w:val="auto"/>
          <w:sz w:val="28"/>
          <w:szCs w:val="28"/>
        </w:rPr>
      </w:pPr>
      <w:r w:rsidRPr="00E8695A">
        <w:rPr>
          <w:rFonts w:ascii="Times New Roman" w:hAnsi="Times New Roman"/>
          <w:color w:val="auto"/>
          <w:sz w:val="28"/>
          <w:szCs w:val="28"/>
        </w:rPr>
        <w:t>Телефон/факс: (86130)39-1-80.Телефон для справок:</w:t>
      </w:r>
      <w:r w:rsidRPr="00E8695A">
        <w:rPr>
          <w:rFonts w:ascii="Times New Roman" w:hAnsi="Times New Roman"/>
          <w:bCs/>
          <w:color w:val="auto"/>
          <w:sz w:val="28"/>
          <w:szCs w:val="28"/>
        </w:rPr>
        <w:t xml:space="preserve"> 39-3-67.</w:t>
      </w:r>
    </w:p>
    <w:p w:rsidR="00DB43EE" w:rsidRPr="00E8695A" w:rsidRDefault="00DB43EE" w:rsidP="00E8695A">
      <w:pPr>
        <w:pStyle w:val="BodyText"/>
        <w:spacing w:line="324" w:lineRule="exact"/>
        <w:ind w:right="40" w:firstLine="567"/>
        <w:rPr>
          <w:rFonts w:ascii="Times New Roman" w:hAnsi="Times New Roman"/>
          <w:color w:val="auto"/>
          <w:sz w:val="28"/>
          <w:szCs w:val="28"/>
        </w:rPr>
      </w:pPr>
      <w:r w:rsidRPr="00E8695A">
        <w:rPr>
          <w:rFonts w:ascii="Times New Roman" w:hAnsi="Times New Roman"/>
          <w:color w:val="auto"/>
          <w:sz w:val="28"/>
          <w:szCs w:val="28"/>
        </w:rPr>
        <w:t xml:space="preserve">График (режим) работы администрации Новоленинского сельского поселения  Тимашевского района: ежедневно, кроме субботы, воскресенья и нерабочих праздничных дней, с 8.00 до 17.00 часов (перерыв - с 12.00 до 14.00), накануне нерабочих праздничных дней с 08.00 до 16.00 часов (перерыв 12.00 до 14.00). </w:t>
      </w:r>
    </w:p>
    <w:p w:rsidR="00DB43EE" w:rsidRPr="005654A0" w:rsidRDefault="00DB43EE" w:rsidP="00E8695A">
      <w:pPr>
        <w:ind w:firstLine="567"/>
        <w:jc w:val="both"/>
        <w:rPr>
          <w:sz w:val="28"/>
          <w:szCs w:val="28"/>
        </w:rPr>
      </w:pPr>
      <w:r w:rsidRPr="00E8695A">
        <w:rPr>
          <w:sz w:val="28"/>
          <w:szCs w:val="28"/>
        </w:rPr>
        <w:t xml:space="preserve"> Официальный сайт в телекоммуникационной сети «Интернет»:  </w:t>
      </w:r>
      <w:hyperlink r:id="rId5" w:history="1">
        <w:r w:rsidRPr="00E8695A">
          <w:rPr>
            <w:rStyle w:val="Hyperlink"/>
            <w:color w:val="auto"/>
            <w:sz w:val="28"/>
            <w:szCs w:val="28"/>
            <w:lang w:val="en-US"/>
          </w:rPr>
          <w:t>novoleninsk</w:t>
        </w:r>
        <w:r w:rsidRPr="00E8695A">
          <w:rPr>
            <w:rStyle w:val="Hyperlink"/>
            <w:color w:val="auto"/>
            <w:sz w:val="28"/>
            <w:szCs w:val="28"/>
          </w:rPr>
          <w:t>.ru</w:t>
        </w:r>
      </w:hyperlink>
      <w:r w:rsidRPr="00E8695A">
        <w:rPr>
          <w:sz w:val="28"/>
          <w:szCs w:val="28"/>
        </w:rPr>
        <w:t>.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654A0">
        <w:rPr>
          <w:sz w:val="28"/>
          <w:szCs w:val="28"/>
        </w:rPr>
        <w:t xml:space="preserve">1.3.2. Информация о структурном подразделении </w:t>
      </w:r>
      <w:r>
        <w:rPr>
          <w:sz w:val="28"/>
          <w:szCs w:val="28"/>
        </w:rPr>
        <w:t>Администрации поселения</w:t>
      </w:r>
      <w:r w:rsidRPr="005654A0">
        <w:rPr>
          <w:sz w:val="28"/>
          <w:szCs w:val="28"/>
        </w:rPr>
        <w:t>, непосредственно предоставляющем муниципальную услугу: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5654A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района: </w:t>
      </w:r>
    </w:p>
    <w:p w:rsidR="00DB43EE" w:rsidRPr="00E8695A" w:rsidRDefault="00DB43EE" w:rsidP="00E8695A">
      <w:pPr>
        <w:pStyle w:val="BodyText"/>
        <w:tabs>
          <w:tab w:val="left" w:pos="862"/>
        </w:tabs>
        <w:spacing w:line="324" w:lineRule="exact"/>
        <w:ind w:right="-2" w:firstLine="567"/>
        <w:rPr>
          <w:rFonts w:ascii="Times New Roman" w:hAnsi="Times New Roman"/>
          <w:color w:val="auto"/>
          <w:sz w:val="28"/>
          <w:szCs w:val="28"/>
        </w:rPr>
      </w:pPr>
      <w:r w:rsidRPr="00E8695A">
        <w:rPr>
          <w:rFonts w:ascii="Times New Roman" w:hAnsi="Times New Roman"/>
          <w:color w:val="auto"/>
          <w:sz w:val="28"/>
          <w:szCs w:val="28"/>
        </w:rPr>
        <w:t>Адрес: 352741, Краснодарский край, Тимашевский район, х. Ленинский, ул. Космонавтов, 10.</w:t>
      </w:r>
    </w:p>
    <w:p w:rsidR="00DB43EE" w:rsidRPr="00F55EBF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Официальный </w:t>
      </w:r>
      <w:r w:rsidRPr="00F55EBF">
        <w:rPr>
          <w:sz w:val="28"/>
          <w:szCs w:val="28"/>
        </w:rPr>
        <w:t xml:space="preserve">адрес электронной почты: </w:t>
      </w:r>
      <w:r w:rsidRPr="00F55EBF">
        <w:rPr>
          <w:sz w:val="28"/>
          <w:szCs w:val="28"/>
          <w:u w:val="single"/>
          <w:lang w:eastAsia="ar-SA"/>
        </w:rPr>
        <w:t>novoleninsk2</w:t>
      </w:r>
      <w:hyperlink r:id="rId6" w:history="1">
        <w:r w:rsidRPr="00F55EBF">
          <w:rPr>
            <w:sz w:val="28"/>
            <w:szCs w:val="28"/>
            <w:u w:val="single"/>
            <w:lang w:eastAsia="ar-SA"/>
          </w:rPr>
          <w:t>@mail.ru</w:t>
        </w:r>
      </w:hyperlink>
      <w:r w:rsidRPr="00F55EBF">
        <w:rPr>
          <w:sz w:val="28"/>
          <w:szCs w:val="28"/>
        </w:rPr>
        <w:t>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График (режим) работы отдела: понедельник, вторник, четверг – с 8.</w:t>
      </w:r>
      <w:r>
        <w:rPr>
          <w:sz w:val="28"/>
          <w:szCs w:val="28"/>
        </w:rPr>
        <w:t>00</w:t>
      </w:r>
      <w:r w:rsidRPr="005654A0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5654A0">
        <w:rPr>
          <w:sz w:val="28"/>
          <w:szCs w:val="28"/>
        </w:rPr>
        <w:t>.00 (перерыв – с 12.00 до 1</w:t>
      </w:r>
      <w:r>
        <w:rPr>
          <w:sz w:val="28"/>
          <w:szCs w:val="28"/>
        </w:rPr>
        <w:t>4</w:t>
      </w:r>
      <w:r w:rsidRPr="005654A0">
        <w:rPr>
          <w:sz w:val="28"/>
          <w:szCs w:val="28"/>
        </w:rPr>
        <w:t>.00), суббота, воскресенье – выходные дни,</w:t>
      </w:r>
      <w:r>
        <w:rPr>
          <w:sz w:val="28"/>
          <w:szCs w:val="28"/>
        </w:rPr>
        <w:t xml:space="preserve"> </w:t>
      </w:r>
      <w:r w:rsidRPr="005654A0">
        <w:rPr>
          <w:sz w:val="28"/>
          <w:szCs w:val="28"/>
        </w:rPr>
        <w:t>накануне нерабочих праздничных дней с 08.</w:t>
      </w:r>
      <w:r>
        <w:rPr>
          <w:sz w:val="28"/>
          <w:szCs w:val="28"/>
        </w:rPr>
        <w:t>00</w:t>
      </w:r>
      <w:r w:rsidRPr="005654A0">
        <w:rPr>
          <w:sz w:val="28"/>
          <w:szCs w:val="28"/>
        </w:rPr>
        <w:t xml:space="preserve"> до 15.00 часов (перерыв 12.00 до 13.00 часов).</w:t>
      </w:r>
    </w:p>
    <w:p w:rsidR="00DB43EE" w:rsidRPr="005654A0" w:rsidRDefault="00DB43EE" w:rsidP="005654A0">
      <w:pPr>
        <w:suppressAutoHyphens/>
        <w:autoSpaceDE w:val="0"/>
        <w:ind w:firstLine="567"/>
        <w:jc w:val="both"/>
        <w:rPr>
          <w:bCs/>
          <w:sz w:val="28"/>
          <w:szCs w:val="28"/>
        </w:rPr>
      </w:pPr>
      <w:r w:rsidRPr="005654A0">
        <w:rPr>
          <w:sz w:val="28"/>
          <w:szCs w:val="28"/>
        </w:rPr>
        <w:t xml:space="preserve">1.4. Сведения о многофункциональном центре, </w:t>
      </w:r>
      <w:r w:rsidRPr="005654A0">
        <w:rPr>
          <w:bCs/>
          <w:sz w:val="28"/>
          <w:szCs w:val="28"/>
        </w:rPr>
        <w:t>уполномоченном на организацию предоставления муниципальных услуг, в том числе в электронной форме, по принципу «одного окна»: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населению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района» (далее - МКУ «МФЦ»): 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352700, г"/>
        </w:smartTagPr>
        <w:r w:rsidRPr="005654A0">
          <w:rPr>
            <w:sz w:val="28"/>
            <w:szCs w:val="28"/>
          </w:rPr>
          <w:t>352700, г</w:t>
        </w:r>
      </w:smartTag>
      <w:r w:rsidRPr="005654A0">
        <w:rPr>
          <w:sz w:val="28"/>
          <w:szCs w:val="28"/>
        </w:rPr>
        <w:t xml:space="preserve">.Тимашевск, ул.Пионерская, 90А; 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телефоны: 8 (86130) 4-27-55, 4-25-82,4-28-72, 4-26-87 (факс);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официальный адрес электронной почты: m</w:t>
      </w:r>
      <w:r w:rsidRPr="005654A0">
        <w:rPr>
          <w:sz w:val="28"/>
          <w:szCs w:val="28"/>
          <w:lang w:val="en-US"/>
        </w:rPr>
        <w:t>fctim</w:t>
      </w:r>
      <w:r w:rsidRPr="005654A0">
        <w:rPr>
          <w:sz w:val="28"/>
          <w:szCs w:val="28"/>
        </w:rPr>
        <w:t>@</w:t>
      </w:r>
      <w:r w:rsidRPr="005654A0">
        <w:rPr>
          <w:sz w:val="28"/>
          <w:szCs w:val="28"/>
          <w:lang w:val="en-US"/>
        </w:rPr>
        <w:t>yandex</w:t>
      </w:r>
      <w:r w:rsidRPr="005654A0">
        <w:rPr>
          <w:sz w:val="28"/>
          <w:szCs w:val="28"/>
        </w:rPr>
        <w:t>.ru;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график (режим) работы: ежедневно, кроме воскресенья и нерабочих праздничных дней,</w:t>
      </w:r>
      <w:r>
        <w:rPr>
          <w:sz w:val="28"/>
          <w:szCs w:val="28"/>
        </w:rPr>
        <w:t xml:space="preserve"> </w:t>
      </w:r>
      <w:r w:rsidRPr="005654A0">
        <w:rPr>
          <w:sz w:val="28"/>
          <w:szCs w:val="28"/>
        </w:rPr>
        <w:t>понедельник – пятница, кроме среды, с 8.00 до 18.00; среда с 8.00 до 20.00, суббота – с8.00 до 14.00; перерывов – нет; выходной - воскресенье.</w:t>
      </w:r>
    </w:p>
    <w:p w:rsidR="00DB43EE" w:rsidRPr="00B970A0" w:rsidRDefault="00DB43EE" w:rsidP="005654A0">
      <w:pPr>
        <w:pStyle w:val="a"/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0A0">
        <w:rPr>
          <w:rFonts w:ascii="Times New Roman" w:hAnsi="Times New Roman" w:cs="Times New Roman"/>
          <w:bCs/>
          <w:sz w:val="28"/>
          <w:szCs w:val="28"/>
        </w:rPr>
        <w:t>1.5. Сведения об органах, участвующих в предоставлении муниципальной услуги:</w:t>
      </w:r>
    </w:p>
    <w:p w:rsidR="00DB43EE" w:rsidRPr="00B970A0" w:rsidRDefault="00DB43EE" w:rsidP="00B970A0">
      <w:pPr>
        <w:ind w:firstLine="567"/>
        <w:jc w:val="both"/>
        <w:rPr>
          <w:kern w:val="1"/>
          <w:sz w:val="28"/>
          <w:szCs w:val="28"/>
        </w:rPr>
      </w:pPr>
      <w:r w:rsidRPr="00B970A0">
        <w:rPr>
          <w:kern w:val="1"/>
          <w:sz w:val="28"/>
          <w:szCs w:val="28"/>
        </w:rPr>
        <w:t>- Тимашевский отдел Управления Федеральной службы государственной регистрации, кадастра и картографии по Краснодарскому краю:</w:t>
      </w:r>
    </w:p>
    <w:p w:rsidR="00DB43EE" w:rsidRPr="00B970A0" w:rsidRDefault="00DB43EE" w:rsidP="00B970A0">
      <w:pPr>
        <w:ind w:firstLine="567"/>
        <w:jc w:val="both"/>
        <w:rPr>
          <w:kern w:val="1"/>
          <w:sz w:val="28"/>
          <w:szCs w:val="28"/>
        </w:rPr>
      </w:pPr>
      <w:r w:rsidRPr="00B970A0">
        <w:rPr>
          <w:kern w:val="1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352700, г"/>
        </w:smartTagPr>
        <w:r w:rsidRPr="00B970A0">
          <w:rPr>
            <w:kern w:val="1"/>
            <w:sz w:val="28"/>
            <w:szCs w:val="28"/>
          </w:rPr>
          <w:t>352700, г</w:t>
        </w:r>
      </w:smartTag>
      <w:r w:rsidRPr="00B970A0">
        <w:rPr>
          <w:kern w:val="1"/>
          <w:sz w:val="28"/>
          <w:szCs w:val="28"/>
        </w:rPr>
        <w:t>. Тимашевск, ул.Пионерская, 97</w:t>
      </w:r>
      <w:r w:rsidRPr="00B970A0">
        <w:rPr>
          <w:bCs/>
          <w:kern w:val="1"/>
          <w:sz w:val="28"/>
          <w:szCs w:val="28"/>
        </w:rPr>
        <w:t>;</w:t>
      </w:r>
    </w:p>
    <w:p w:rsidR="00DB43EE" w:rsidRPr="00B970A0" w:rsidRDefault="00DB43EE" w:rsidP="00B970A0">
      <w:pPr>
        <w:ind w:firstLine="567"/>
        <w:jc w:val="both"/>
        <w:rPr>
          <w:kern w:val="1"/>
          <w:sz w:val="28"/>
          <w:szCs w:val="28"/>
        </w:rPr>
      </w:pPr>
      <w:r w:rsidRPr="00B970A0">
        <w:rPr>
          <w:kern w:val="1"/>
          <w:sz w:val="28"/>
          <w:szCs w:val="28"/>
        </w:rPr>
        <w:t>телефон 8 (86130) 4-22-87</w:t>
      </w:r>
      <w:r w:rsidRPr="00B970A0">
        <w:rPr>
          <w:bCs/>
          <w:kern w:val="1"/>
          <w:sz w:val="28"/>
          <w:szCs w:val="28"/>
        </w:rPr>
        <w:t>;</w:t>
      </w:r>
    </w:p>
    <w:p w:rsidR="00DB43EE" w:rsidRPr="005C6453" w:rsidRDefault="00DB43EE" w:rsidP="00B970A0">
      <w:pPr>
        <w:ind w:firstLine="567"/>
        <w:jc w:val="both"/>
        <w:rPr>
          <w:kern w:val="1"/>
          <w:sz w:val="28"/>
          <w:szCs w:val="28"/>
        </w:rPr>
      </w:pPr>
      <w:r w:rsidRPr="00B970A0">
        <w:rPr>
          <w:kern w:val="1"/>
          <w:sz w:val="28"/>
          <w:szCs w:val="28"/>
        </w:rPr>
        <w:t>график (режим) работы: понедельник, вторник, среда, четверг, пятница – с 9.00 до 18.00, перерыв – с 13.00 до 14.00, суббота, воскресенье – выходные дни</w:t>
      </w:r>
      <w:r w:rsidRPr="00B970A0">
        <w:rPr>
          <w:bCs/>
          <w:kern w:val="1"/>
          <w:sz w:val="28"/>
          <w:szCs w:val="28"/>
        </w:rPr>
        <w:t>;</w:t>
      </w:r>
    </w:p>
    <w:p w:rsidR="00DB43EE" w:rsidRPr="005654A0" w:rsidRDefault="00DB43EE" w:rsidP="005654A0">
      <w:pPr>
        <w:pStyle w:val="a"/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52"/>
      <w:r w:rsidRPr="005654A0">
        <w:rPr>
          <w:rFonts w:ascii="Times New Roman" w:hAnsi="Times New Roman" w:cs="Times New Roman"/>
          <w:bCs/>
          <w:sz w:val="28"/>
          <w:szCs w:val="28"/>
        </w:rPr>
        <w:t>1.6. Порядок и способы информирования о предоставлении муниципальной услуги.</w:t>
      </w:r>
    </w:p>
    <w:p w:rsidR="00DB43EE" w:rsidRPr="005654A0" w:rsidRDefault="00DB43EE" w:rsidP="005654A0">
      <w:pPr>
        <w:pStyle w:val="a0"/>
        <w:widowControl/>
        <w:suppressAutoHyphens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654A0">
        <w:rPr>
          <w:rFonts w:ascii="Times New Roman" w:hAnsi="Times New Roman" w:cs="Times New Roman"/>
          <w:bCs/>
          <w:sz w:val="28"/>
          <w:szCs w:val="28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DB43EE" w:rsidRPr="005654A0" w:rsidRDefault="00DB43EE" w:rsidP="005654A0">
      <w:pPr>
        <w:pStyle w:val="a0"/>
        <w:widowControl/>
        <w:suppressAutoHyphens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654A0">
        <w:rPr>
          <w:rFonts w:ascii="Times New Roman" w:hAnsi="Times New Roman" w:cs="Times New Roman"/>
          <w:bCs/>
          <w:sz w:val="28"/>
          <w:szCs w:val="28"/>
        </w:rPr>
        <w:t>1) в письменной форме на основании письменного обращения заявителя в Отдел;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bCs/>
          <w:sz w:val="28"/>
          <w:szCs w:val="28"/>
        </w:rPr>
        <w:t>Консультации в письменной форме предоставляются специалистами на основании письменного запроса заявителя в течение 30 календарных дней после получения этого запроса.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bCs/>
          <w:sz w:val="28"/>
          <w:szCs w:val="28"/>
        </w:rPr>
        <w:t xml:space="preserve">2) в устной форме по телефонам Отдела: </w:t>
      </w:r>
      <w:r w:rsidRPr="005654A0">
        <w:rPr>
          <w:sz w:val="28"/>
          <w:szCs w:val="28"/>
        </w:rPr>
        <w:t>88(86130) 7-17-02 и</w:t>
      </w:r>
      <w:r w:rsidRPr="005654A0">
        <w:rPr>
          <w:bCs/>
          <w:sz w:val="28"/>
          <w:szCs w:val="28"/>
        </w:rPr>
        <w:t xml:space="preserve"> МКУ «МФЦ»: 8(86130)4-25-82, 4-28-72, 4-26-87.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При консультировании по телефону специалист Отдела или МКУ «МФЦ» должен назвать свою фамилию, имя, отчество, должность, а затем – в вежливой форме четко и подробно проинформировать обратившегося по интересующим вопросам.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3) в устной форме при личном обращении в Отдел;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4) в письменной форме при устном обращении заявителя в МКУ «МФЦ»;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5) в форме электронного документа по адресу электронной почты, указанному в обращении.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Прием заявителей в целях консультирования осуществляется в Отделе и в МКУ «МФЦ» в соответствии с графиком их работы. 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Консультации предоставляются по вопросам: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времени приема и выдачи документов;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сроков предоставления услуги;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Все консультации являются бесплатными.</w:t>
      </w:r>
    </w:p>
    <w:p w:rsidR="00DB43EE" w:rsidRPr="005654A0" w:rsidRDefault="00DB43EE" w:rsidP="005654A0">
      <w:pPr>
        <w:suppressAutoHyphens/>
        <w:ind w:firstLine="567"/>
        <w:jc w:val="both"/>
        <w:rPr>
          <w:rStyle w:val="a1"/>
          <w:b w:val="0"/>
          <w:color w:val="auto"/>
          <w:sz w:val="28"/>
          <w:szCs w:val="28"/>
        </w:rPr>
      </w:pPr>
      <w:r w:rsidRPr="005654A0">
        <w:rPr>
          <w:rStyle w:val="a1"/>
          <w:b w:val="0"/>
          <w:color w:val="auto"/>
          <w:sz w:val="28"/>
          <w:szCs w:val="28"/>
        </w:rPr>
        <w:t>1.7. Порядок, форма и место размещения информации о предоставлении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sz w:val="28"/>
          <w:szCs w:val="28"/>
        </w:rPr>
        <w:t>Информация о предоставлении муниципальной услуги</w:t>
      </w:r>
      <w:r w:rsidRPr="005654A0">
        <w:rPr>
          <w:bCs/>
          <w:sz w:val="28"/>
          <w:szCs w:val="28"/>
        </w:rPr>
        <w:t>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1) в электронной форме: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Администрация поселения</w:t>
      </w:r>
      <w:r w:rsidRPr="005654A0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7" w:history="1">
        <w:r w:rsidRPr="00002D40">
          <w:rPr>
            <w:rStyle w:val="Hyperlink"/>
            <w:sz w:val="28"/>
            <w:szCs w:val="28"/>
            <w:lang w:eastAsia="ar-SA"/>
          </w:rPr>
          <w:t>www.novoleninsk.ru</w:t>
        </w:r>
      </w:hyperlink>
      <w:r w:rsidRPr="005654A0">
        <w:rPr>
          <w:sz w:val="28"/>
          <w:szCs w:val="28"/>
        </w:rPr>
        <w:t>);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8" w:history="1">
        <w:r w:rsidRPr="005654A0">
          <w:rPr>
            <w:rStyle w:val="Hyperlink"/>
            <w:color w:val="auto"/>
            <w:sz w:val="28"/>
            <w:szCs w:val="28"/>
          </w:rPr>
          <w:t>www.gosuslugi.ru</w:t>
        </w:r>
      </w:hyperlink>
      <w:r w:rsidRPr="005654A0">
        <w:rPr>
          <w:sz w:val="28"/>
          <w:szCs w:val="28"/>
        </w:rPr>
        <w:t xml:space="preserve"> или на портале государственных и муниципальных услуг Краснодарского края (</w:t>
      </w:r>
      <w:hyperlink r:id="rId9" w:history="1">
        <w:r w:rsidRPr="005654A0">
          <w:rPr>
            <w:rStyle w:val="Hyperlink"/>
            <w:color w:val="auto"/>
            <w:sz w:val="28"/>
            <w:szCs w:val="28"/>
          </w:rPr>
          <w:t>http://pgu.krasnodar.ru</w:t>
        </w:r>
      </w:hyperlink>
      <w:r w:rsidRPr="005654A0">
        <w:rPr>
          <w:sz w:val="28"/>
          <w:szCs w:val="28"/>
        </w:rPr>
        <w:t>);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2) на бумажном носителе</w:t>
      </w:r>
      <w:r w:rsidRPr="005654A0">
        <w:rPr>
          <w:bCs/>
          <w:sz w:val="28"/>
          <w:szCs w:val="28"/>
        </w:rPr>
        <w:t xml:space="preserve"> – </w:t>
      </w:r>
      <w:r w:rsidRPr="005654A0">
        <w:rPr>
          <w:sz w:val="28"/>
          <w:szCs w:val="28"/>
        </w:rPr>
        <w:t>на информационных стендах в местах ожидания приема заявителей.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О предоставлении муниципальной услуги размещается следующая информация: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порядок предоставления муниципальной услуги;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- почтовый адрес, адрес официального сайта в информационно-телекоммуникационной сети «Интернет», контактные телефоны, часы работы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административный регламент;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нормативные правовые акты, регулирующие предоставление муниципальной услуги;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порядок получения заявителем разъяснений (консультаций);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форма заявления, необходимая для предоставления</w:t>
      </w:r>
      <w:r>
        <w:rPr>
          <w:sz w:val="28"/>
          <w:szCs w:val="28"/>
        </w:rPr>
        <w:t xml:space="preserve"> </w:t>
      </w:r>
      <w:r w:rsidRPr="005654A0">
        <w:rPr>
          <w:sz w:val="28"/>
          <w:szCs w:val="28"/>
        </w:rPr>
        <w:t>муниципальной услуги;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основания отказа в предоставлении муниципальной услуги;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- порядок обжалования решений, действий (бездействия)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должностных лиц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ответственных за предоставление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pStyle w:val="Heading1"/>
        <w:suppressAutoHyphens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5654A0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2.1.Наименование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Муниципальная услуга - «Регистрация и учет заявлений граждан</w:t>
      </w:r>
      <w:r>
        <w:rPr>
          <w:sz w:val="28"/>
          <w:szCs w:val="28"/>
        </w:rPr>
        <w:t>,</w:t>
      </w:r>
      <w:r w:rsidRPr="005654A0">
        <w:rPr>
          <w:sz w:val="28"/>
          <w:szCs w:val="28"/>
        </w:rPr>
        <w:t xml:space="preserve"> нуждающихся в получении садовых, огородных или дачных земельных участков».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2.2.Наименован</w:t>
      </w:r>
      <w:bookmarkStart w:id="3" w:name="_GoBack"/>
      <w:bookmarkEnd w:id="3"/>
      <w:r w:rsidRPr="005654A0">
        <w:rPr>
          <w:sz w:val="28"/>
          <w:szCs w:val="28"/>
        </w:rPr>
        <w:t>ие органа, предоставляющего муниципальную услугу.</w:t>
      </w:r>
    </w:p>
    <w:p w:rsidR="00DB43EE" w:rsidRPr="005654A0" w:rsidRDefault="00DB43EE" w:rsidP="005654A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услуга предоставляется администрацией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Услуга предоставляется непосредственно </w:t>
      </w:r>
      <w:r>
        <w:rPr>
          <w:sz w:val="28"/>
          <w:szCs w:val="28"/>
        </w:rPr>
        <w:t>специалистом</w:t>
      </w:r>
      <w:r w:rsidRPr="005654A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Pr="005654A0">
        <w:rPr>
          <w:sz w:val="28"/>
          <w:szCs w:val="28"/>
        </w:rPr>
        <w:t xml:space="preserve"> или МКУ «МФЦ (при обращении за услугой в МКУ «МФЦ»),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2.3. Описание результата предоставления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Результатом предоставления услуги является:</w:t>
      </w:r>
    </w:p>
    <w:p w:rsidR="00DB43EE" w:rsidRPr="00793AC2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1) при принятии решения </w:t>
      </w:r>
      <w:r>
        <w:rPr>
          <w:sz w:val="28"/>
          <w:szCs w:val="28"/>
        </w:rPr>
        <w:t>о р</w:t>
      </w:r>
      <w:r w:rsidRPr="005654A0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5654A0">
        <w:rPr>
          <w:sz w:val="28"/>
          <w:szCs w:val="28"/>
        </w:rPr>
        <w:t xml:space="preserve"> и учет</w:t>
      </w:r>
      <w:r>
        <w:rPr>
          <w:sz w:val="28"/>
          <w:szCs w:val="28"/>
        </w:rPr>
        <w:t>е</w:t>
      </w:r>
      <w:r w:rsidRPr="005654A0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5654A0">
        <w:rPr>
          <w:sz w:val="28"/>
          <w:szCs w:val="28"/>
        </w:rPr>
        <w:t xml:space="preserve"> гражда</w:t>
      </w:r>
      <w:r>
        <w:rPr>
          <w:sz w:val="28"/>
          <w:szCs w:val="28"/>
        </w:rPr>
        <w:t>ни</w:t>
      </w:r>
      <w:r w:rsidRPr="005654A0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5654A0">
        <w:rPr>
          <w:sz w:val="28"/>
          <w:szCs w:val="28"/>
        </w:rPr>
        <w:t xml:space="preserve"> в качестве</w:t>
      </w:r>
      <w:r w:rsidRPr="00793AC2">
        <w:rPr>
          <w:sz w:val="28"/>
          <w:szCs w:val="28"/>
        </w:rPr>
        <w:t xml:space="preserve"> нуждающегося в получении садового, огородного или дачного земельного участка:</w:t>
      </w:r>
    </w:p>
    <w:p w:rsidR="00DB43EE" w:rsidRPr="00793AC2" w:rsidRDefault="00DB43EE" w:rsidP="005654A0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5654A0">
        <w:rPr>
          <w:sz w:val="28"/>
          <w:szCs w:val="28"/>
        </w:rPr>
        <w:t xml:space="preserve">- </w:t>
      </w:r>
      <w:r w:rsidRPr="00F242F7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Новоленинского</w:t>
      </w:r>
      <w:r w:rsidRPr="00F242F7">
        <w:rPr>
          <w:sz w:val="28"/>
          <w:szCs w:val="28"/>
        </w:rPr>
        <w:t xml:space="preserve"> сельского поселения Тимашевско</w:t>
      </w:r>
      <w:r>
        <w:rPr>
          <w:sz w:val="28"/>
          <w:szCs w:val="28"/>
        </w:rPr>
        <w:t>го района об утверждении списка</w:t>
      </w:r>
      <w:r w:rsidRPr="00F242F7">
        <w:rPr>
          <w:sz w:val="28"/>
          <w:szCs w:val="28"/>
        </w:rPr>
        <w:t xml:space="preserve"> граждан</w:t>
      </w:r>
      <w:r w:rsidRPr="00793AC2">
        <w:rPr>
          <w:sz w:val="28"/>
          <w:szCs w:val="28"/>
        </w:rPr>
        <w:t xml:space="preserve">, </w:t>
      </w:r>
      <w:r w:rsidRPr="00793AC2">
        <w:rPr>
          <w:sz w:val="28"/>
          <w:szCs w:val="28"/>
          <w:shd w:val="clear" w:color="auto" w:fill="FFFFFF"/>
        </w:rPr>
        <w:t xml:space="preserve">нуждающихся предоставлении садового, огородного или дачного земельного участка; 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2) при принятии решения об отказе в предоставлении муниципальной услуги выдача заявителю: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- письма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об отказе в предоставлении услуги. </w:t>
      </w:r>
    </w:p>
    <w:p w:rsidR="00DB43EE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2.4. Срок предоставления услуги.</w:t>
      </w:r>
    </w:p>
    <w:p w:rsidR="00DB43EE" w:rsidRPr="009B6CFE" w:rsidRDefault="00DB43EE" w:rsidP="009B6CFE">
      <w:pPr>
        <w:suppressAutoHyphens/>
        <w:ind w:firstLine="567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Общий максимальный срок предоставления услуги составляет:</w:t>
      </w:r>
    </w:p>
    <w:p w:rsidR="00DB43EE" w:rsidRPr="009B6CFE" w:rsidRDefault="00DB43EE" w:rsidP="009B6CFE">
      <w:pPr>
        <w:suppressAutoHyphens/>
        <w:ind w:firstLine="567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 принятии решения о </w:t>
      </w:r>
      <w:r w:rsidRPr="009B6CFE">
        <w:rPr>
          <w:sz w:val="28"/>
          <w:szCs w:val="28"/>
        </w:rPr>
        <w:t xml:space="preserve">регистрации и учете заявления гражданина в качестве нуждающегося в получении садового, огородного или дачного земельного участка – </w:t>
      </w:r>
      <w:r>
        <w:rPr>
          <w:sz w:val="28"/>
          <w:szCs w:val="28"/>
        </w:rPr>
        <w:t>45</w:t>
      </w:r>
      <w:r w:rsidRPr="009B6CFE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9B6CFE">
        <w:rPr>
          <w:sz w:val="28"/>
          <w:szCs w:val="28"/>
        </w:rPr>
        <w:t xml:space="preserve"> дней со дня поступления заявления в Отделе или МКУ «МФЦ»;</w:t>
      </w:r>
    </w:p>
    <w:p w:rsidR="00DB43EE" w:rsidRPr="005654A0" w:rsidRDefault="00DB43EE" w:rsidP="009B6CFE">
      <w:pPr>
        <w:suppressAutoHyphens/>
        <w:ind w:firstLine="567"/>
        <w:jc w:val="both"/>
        <w:rPr>
          <w:sz w:val="28"/>
          <w:szCs w:val="28"/>
        </w:rPr>
      </w:pPr>
      <w:r w:rsidRPr="009B6CFE">
        <w:rPr>
          <w:sz w:val="28"/>
          <w:szCs w:val="28"/>
        </w:rPr>
        <w:tab/>
        <w:t>- при принятии решения об отказе в предоставлении муниципальной услуги –</w:t>
      </w:r>
      <w:r>
        <w:rPr>
          <w:sz w:val="28"/>
          <w:szCs w:val="28"/>
        </w:rPr>
        <w:t>14</w:t>
      </w:r>
      <w:r w:rsidRPr="009B6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B6CFE">
        <w:rPr>
          <w:sz w:val="28"/>
          <w:szCs w:val="28"/>
        </w:rPr>
        <w:t>дней со дня поступления заявления в Отдел или МКУ «МФЦ».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2.5. Нормативные правовые акты, регулирующие отношения, возникающие в связи с предоставлением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Нормативными правовыми актами, регулирующими отношения, возникающие в связи с предоставлением муниципальной услуги, являются: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Земельный кодекс Российской Федерации от 25</w:t>
      </w:r>
      <w:r>
        <w:rPr>
          <w:sz w:val="28"/>
          <w:szCs w:val="28"/>
        </w:rPr>
        <w:t xml:space="preserve"> октября </w:t>
      </w:r>
      <w:r w:rsidRPr="005654A0">
        <w:rPr>
          <w:sz w:val="28"/>
          <w:szCs w:val="28"/>
        </w:rPr>
        <w:t>2001</w:t>
      </w:r>
      <w:r>
        <w:rPr>
          <w:sz w:val="28"/>
          <w:szCs w:val="28"/>
        </w:rPr>
        <w:t xml:space="preserve">года         </w:t>
      </w:r>
      <w:r w:rsidRPr="005654A0">
        <w:rPr>
          <w:sz w:val="28"/>
          <w:szCs w:val="28"/>
        </w:rPr>
        <w:t>№ 136-ФЗ (текст опубликован в Собрании законодательства Российской Федерации от 29</w:t>
      </w:r>
      <w:r>
        <w:rPr>
          <w:sz w:val="28"/>
          <w:szCs w:val="28"/>
        </w:rPr>
        <w:t xml:space="preserve"> октября </w:t>
      </w:r>
      <w:r w:rsidRPr="005654A0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</w:t>
      </w:r>
      <w:r w:rsidRPr="005654A0">
        <w:rPr>
          <w:sz w:val="28"/>
          <w:szCs w:val="28"/>
        </w:rPr>
        <w:t xml:space="preserve"> № 44</w:t>
      </w:r>
      <w:r>
        <w:rPr>
          <w:sz w:val="28"/>
          <w:szCs w:val="28"/>
        </w:rPr>
        <w:t>)</w:t>
      </w:r>
      <w:r w:rsidRPr="005654A0">
        <w:rPr>
          <w:sz w:val="28"/>
          <w:szCs w:val="28"/>
        </w:rPr>
        <w:t>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Федеральный закон от 27</w:t>
      </w:r>
      <w:r>
        <w:rPr>
          <w:sz w:val="28"/>
          <w:szCs w:val="28"/>
        </w:rPr>
        <w:t xml:space="preserve">июля </w:t>
      </w:r>
      <w:r w:rsidRPr="005654A0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5654A0">
        <w:rPr>
          <w:sz w:val="28"/>
          <w:szCs w:val="28"/>
        </w:rPr>
        <w:t xml:space="preserve"> № 210-ФЗ «Об организации предоставления государственных и муниципальных услуг» (текст опубликован в «Российской газете» от 30</w:t>
      </w:r>
      <w:r>
        <w:rPr>
          <w:sz w:val="28"/>
          <w:szCs w:val="28"/>
        </w:rPr>
        <w:t xml:space="preserve"> июля </w:t>
      </w:r>
      <w:r w:rsidRPr="005654A0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5654A0">
        <w:rPr>
          <w:sz w:val="28"/>
          <w:szCs w:val="28"/>
        </w:rPr>
        <w:t>№ 168</w:t>
      </w:r>
      <w:r>
        <w:rPr>
          <w:sz w:val="28"/>
          <w:szCs w:val="28"/>
        </w:rPr>
        <w:t>)</w:t>
      </w:r>
      <w:r w:rsidRPr="005654A0">
        <w:rPr>
          <w:sz w:val="28"/>
          <w:szCs w:val="28"/>
        </w:rPr>
        <w:t>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25 октября </w:t>
      </w:r>
      <w:r w:rsidRPr="005654A0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</w:t>
      </w:r>
      <w:r w:rsidRPr="005654A0">
        <w:rPr>
          <w:sz w:val="28"/>
          <w:szCs w:val="28"/>
        </w:rPr>
        <w:t xml:space="preserve"> № 137-ФЗ «О введении в действие Земельного кодекса Российской Федерации» (текст опубликован в Собрании законодательств</w:t>
      </w:r>
      <w:r>
        <w:rPr>
          <w:sz w:val="28"/>
          <w:szCs w:val="28"/>
        </w:rPr>
        <w:t xml:space="preserve">а Российской Федерации от 29 октября </w:t>
      </w:r>
      <w:r w:rsidRPr="005654A0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</w:t>
      </w:r>
      <w:r w:rsidRPr="005654A0">
        <w:rPr>
          <w:sz w:val="28"/>
          <w:szCs w:val="28"/>
        </w:rPr>
        <w:t xml:space="preserve"> № 44);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color w:val="000000"/>
          <w:sz w:val="28"/>
          <w:szCs w:val="28"/>
        </w:rPr>
      </w:pPr>
      <w:r w:rsidRPr="005654A0">
        <w:rPr>
          <w:color w:val="000000"/>
          <w:sz w:val="28"/>
          <w:szCs w:val="28"/>
        </w:rPr>
        <w:t xml:space="preserve">Федеральный </w:t>
      </w:r>
      <w:r>
        <w:rPr>
          <w:bCs/>
          <w:color w:val="000000"/>
          <w:sz w:val="28"/>
          <w:szCs w:val="28"/>
        </w:rPr>
        <w:t>закон от 15 апреля 19</w:t>
      </w:r>
      <w:r w:rsidRPr="005654A0">
        <w:rPr>
          <w:bCs/>
          <w:color w:val="000000"/>
          <w:sz w:val="28"/>
          <w:szCs w:val="28"/>
        </w:rPr>
        <w:t>98</w:t>
      </w:r>
      <w:r>
        <w:rPr>
          <w:bCs/>
          <w:color w:val="000000"/>
          <w:sz w:val="28"/>
          <w:szCs w:val="28"/>
        </w:rPr>
        <w:t xml:space="preserve"> года</w:t>
      </w:r>
      <w:r w:rsidRPr="005654A0">
        <w:rPr>
          <w:bCs/>
          <w:color w:val="000000"/>
          <w:sz w:val="28"/>
          <w:szCs w:val="28"/>
        </w:rPr>
        <w:t xml:space="preserve"> № 66-ФЗ «О садоводческих, огороднических и дачных некоммерческих объединениях граждан» (текст опубликован в Собрании законодательства</w:t>
      </w:r>
      <w:r>
        <w:rPr>
          <w:bCs/>
          <w:color w:val="000000"/>
          <w:sz w:val="28"/>
          <w:szCs w:val="28"/>
        </w:rPr>
        <w:t xml:space="preserve"> Российской Федерации                 от 20 апреля </w:t>
      </w:r>
      <w:r w:rsidRPr="005654A0">
        <w:rPr>
          <w:bCs/>
          <w:color w:val="000000"/>
          <w:sz w:val="28"/>
          <w:szCs w:val="28"/>
        </w:rPr>
        <w:t>1998</w:t>
      </w:r>
      <w:r>
        <w:rPr>
          <w:bCs/>
          <w:color w:val="000000"/>
          <w:sz w:val="28"/>
          <w:szCs w:val="28"/>
        </w:rPr>
        <w:t xml:space="preserve"> года</w:t>
      </w:r>
      <w:r w:rsidRPr="005654A0">
        <w:rPr>
          <w:bCs/>
          <w:color w:val="000000"/>
          <w:sz w:val="28"/>
          <w:szCs w:val="28"/>
        </w:rPr>
        <w:t xml:space="preserve"> № 16;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color w:val="000000"/>
          <w:sz w:val="28"/>
          <w:szCs w:val="28"/>
        </w:rPr>
      </w:pPr>
      <w:r w:rsidRPr="005654A0">
        <w:rPr>
          <w:bCs/>
          <w:color w:val="000000"/>
          <w:sz w:val="28"/>
          <w:szCs w:val="28"/>
        </w:rPr>
        <w:t>постановление Правительств</w:t>
      </w:r>
      <w:r>
        <w:rPr>
          <w:bCs/>
          <w:color w:val="000000"/>
          <w:sz w:val="28"/>
          <w:szCs w:val="28"/>
        </w:rPr>
        <w:t xml:space="preserve">а Российской Федерации от  16 мая </w:t>
      </w:r>
      <w:r w:rsidRPr="005654A0">
        <w:rPr>
          <w:bCs/>
          <w:color w:val="000000"/>
          <w:sz w:val="28"/>
          <w:szCs w:val="28"/>
        </w:rPr>
        <w:t>2011</w:t>
      </w:r>
      <w:r>
        <w:rPr>
          <w:bCs/>
          <w:color w:val="000000"/>
          <w:sz w:val="28"/>
          <w:szCs w:val="28"/>
        </w:rPr>
        <w:t xml:space="preserve"> года</w:t>
      </w:r>
      <w:r w:rsidRPr="005654A0">
        <w:rPr>
          <w:bCs/>
          <w:color w:val="000000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Собрании законодательств</w:t>
      </w:r>
      <w:r>
        <w:rPr>
          <w:bCs/>
          <w:color w:val="000000"/>
          <w:sz w:val="28"/>
          <w:szCs w:val="28"/>
        </w:rPr>
        <w:t xml:space="preserve">а Российской Федерации от 30 мая </w:t>
      </w:r>
      <w:r w:rsidRPr="005654A0">
        <w:rPr>
          <w:bCs/>
          <w:color w:val="000000"/>
          <w:sz w:val="28"/>
          <w:szCs w:val="28"/>
        </w:rPr>
        <w:t>2011</w:t>
      </w:r>
      <w:r>
        <w:rPr>
          <w:bCs/>
          <w:color w:val="000000"/>
          <w:sz w:val="28"/>
          <w:szCs w:val="28"/>
        </w:rPr>
        <w:t xml:space="preserve"> года</w:t>
      </w:r>
      <w:r w:rsidRPr="005654A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5654A0">
        <w:rPr>
          <w:bCs/>
          <w:color w:val="000000"/>
          <w:sz w:val="28"/>
          <w:szCs w:val="28"/>
        </w:rPr>
        <w:t>№ 22).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2.6. Исчерпывающий перечень документов, необходимых для получения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sz w:val="28"/>
          <w:szCs w:val="28"/>
        </w:rPr>
        <w:t xml:space="preserve">2.6.1. Основанием для предоставления муниципальной услуги является </w:t>
      </w:r>
      <w:r w:rsidRPr="005654A0">
        <w:rPr>
          <w:bCs/>
          <w:sz w:val="28"/>
          <w:szCs w:val="28"/>
        </w:rPr>
        <w:t xml:space="preserve">заявление </w:t>
      </w:r>
      <w:r w:rsidRPr="00751AA5">
        <w:rPr>
          <w:sz w:val="28"/>
          <w:szCs w:val="28"/>
          <w:shd w:val="clear" w:color="auto" w:fill="FFFFFF"/>
        </w:rPr>
        <w:t xml:space="preserve">о предоставлении садового, огородного или дачного земельного участка </w:t>
      </w:r>
      <w:r w:rsidRPr="00751AA5">
        <w:rPr>
          <w:bCs/>
          <w:sz w:val="28"/>
          <w:szCs w:val="28"/>
        </w:rPr>
        <w:t>(далее</w:t>
      </w:r>
      <w:r w:rsidRPr="005654A0">
        <w:rPr>
          <w:bCs/>
          <w:sz w:val="28"/>
          <w:szCs w:val="28"/>
        </w:rPr>
        <w:t xml:space="preserve"> – заявление), согласно приложению № 1 к настоящему регламенту.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bCs/>
          <w:sz w:val="28"/>
          <w:szCs w:val="28"/>
        </w:rPr>
        <w:t>Форму заявления для заполнения можно получить: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- на официальном сайте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- </w:t>
      </w:r>
      <w:hyperlink r:id="rId10" w:history="1">
        <w:r w:rsidRPr="00002D40">
          <w:rPr>
            <w:rStyle w:val="Hyperlink"/>
            <w:sz w:val="28"/>
            <w:szCs w:val="28"/>
            <w:lang w:eastAsia="ar-SA"/>
          </w:rPr>
          <w:t>www.novoleninsk.ru</w:t>
        </w:r>
      </w:hyperlink>
      <w:r w:rsidRPr="005654A0">
        <w:rPr>
          <w:sz w:val="28"/>
          <w:szCs w:val="28"/>
        </w:rPr>
        <w:t>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на Едином портале государственных и муниципальных услуг(</w:t>
      </w:r>
      <w:hyperlink r:id="rId11" w:history="1">
        <w:r w:rsidRPr="005654A0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5654A0">
          <w:rPr>
            <w:rStyle w:val="Hyperlink"/>
            <w:color w:val="auto"/>
            <w:sz w:val="28"/>
            <w:szCs w:val="28"/>
          </w:rPr>
          <w:t>.</w:t>
        </w:r>
        <w:r w:rsidRPr="005654A0">
          <w:rPr>
            <w:rStyle w:val="Hyperlink"/>
            <w:color w:val="auto"/>
            <w:sz w:val="28"/>
            <w:szCs w:val="28"/>
            <w:lang w:val="en-US"/>
          </w:rPr>
          <w:t>gosuslugi</w:t>
        </w:r>
        <w:r w:rsidRPr="005654A0">
          <w:rPr>
            <w:rStyle w:val="Hyperlink"/>
            <w:color w:val="auto"/>
            <w:sz w:val="28"/>
            <w:szCs w:val="28"/>
          </w:rPr>
          <w:t>.</w:t>
        </w:r>
        <w:r w:rsidRPr="005654A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5654A0">
        <w:rPr>
          <w:sz w:val="28"/>
          <w:szCs w:val="28"/>
        </w:rPr>
        <w:t>);или на Портале государственных и муниципальных услуг Краснодарского края (</w:t>
      </w:r>
      <w:hyperlink r:id="rId12" w:history="1">
        <w:r w:rsidRPr="005654A0">
          <w:rPr>
            <w:rStyle w:val="Hyperlink"/>
            <w:color w:val="auto"/>
            <w:sz w:val="28"/>
            <w:szCs w:val="28"/>
          </w:rPr>
          <w:t>pgu.</w:t>
        </w:r>
        <w:r w:rsidRPr="005654A0">
          <w:rPr>
            <w:rStyle w:val="Hyperlink"/>
            <w:color w:val="auto"/>
            <w:sz w:val="28"/>
            <w:szCs w:val="28"/>
          </w:rPr>
          <w:softHyphen/>
          <w:t>krasnodar.</w:t>
        </w:r>
        <w:r w:rsidRPr="005654A0">
          <w:rPr>
            <w:rStyle w:val="Hyperlink"/>
            <w:color w:val="auto"/>
            <w:sz w:val="28"/>
            <w:szCs w:val="28"/>
          </w:rPr>
          <w:softHyphen/>
          <w:t>ru</w:t>
        </w:r>
      </w:hyperlink>
      <w:r w:rsidRPr="005654A0">
        <w:rPr>
          <w:sz w:val="28"/>
          <w:szCs w:val="28"/>
        </w:rPr>
        <w:t>);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в МКУ «МФЦ»;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в Отделе.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К заявлению прилагаются: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1) копия документа удостоверяющего личность </w:t>
      </w:r>
      <w:r>
        <w:rPr>
          <w:sz w:val="28"/>
          <w:szCs w:val="28"/>
        </w:rPr>
        <w:t xml:space="preserve">заявителя </w:t>
      </w:r>
      <w:r w:rsidRPr="005654A0">
        <w:rPr>
          <w:sz w:val="28"/>
          <w:szCs w:val="28"/>
        </w:rPr>
        <w:t>(с указанием места регистрации);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pacing w:val="2"/>
          <w:sz w:val="28"/>
          <w:szCs w:val="28"/>
        </w:rPr>
        <w:t>2)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DB43EE" w:rsidRDefault="00DB43EE" w:rsidP="00F14268">
      <w:pPr>
        <w:tabs>
          <w:tab w:val="left" w:pos="1545"/>
        </w:tabs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3) копии документов, подтверждающие преимущественное право заявителя на получение садовых, огородных или дачных земельных участков в соответствии с законодательством Российской Федерации или законодательством </w:t>
      </w:r>
      <w:r>
        <w:rPr>
          <w:sz w:val="28"/>
          <w:szCs w:val="28"/>
        </w:rPr>
        <w:t>Краснодарского края.</w:t>
      </w:r>
    </w:p>
    <w:p w:rsidR="00DB43EE" w:rsidRDefault="00DB43EE" w:rsidP="009C17F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766B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sz w:val="28"/>
          <w:szCs w:val="28"/>
        </w:rPr>
        <w:t>настоящем пункте</w:t>
      </w:r>
      <w:r w:rsidRPr="0008766B">
        <w:rPr>
          <w:sz w:val="28"/>
          <w:szCs w:val="28"/>
        </w:rPr>
        <w:t>, заявителем предоставляются самостоятельно.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2.6.2. В случае изменения сведений, содержащихся в представленных документах (изменения фамилии, имени или места жительства) заявитель должен дополнительно представить документы (сведения, содержащиеся в них), подтверждающие указанные изменения. 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2.6.3. Заявление о предоставлении услуги и прилагаемые к нему документы, необходимые для предоставления муниципальной услуги могут быть поданы заявителем непосредственно лично в </w:t>
      </w:r>
      <w:r>
        <w:rPr>
          <w:sz w:val="28"/>
          <w:szCs w:val="28"/>
        </w:rPr>
        <w:t>администрацию</w:t>
      </w:r>
      <w:r w:rsidRPr="005654A0">
        <w:rPr>
          <w:sz w:val="28"/>
          <w:szCs w:val="28"/>
        </w:rPr>
        <w:t xml:space="preserve"> или в МКУ «МФЦ».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2.6.4. Копии документов, указанных в пункте 2.6.1 настоящего регламента, представляются вместе с подлинниками, которые после сверки возвращаются заявителю. </w:t>
      </w:r>
    </w:p>
    <w:p w:rsidR="00DB43EE" w:rsidRPr="00751AA5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AA5">
        <w:rPr>
          <w:sz w:val="28"/>
          <w:szCs w:val="28"/>
        </w:rPr>
        <w:t>В случае если у заявителя, обратившегося за услугой в МКУ «МФЦ», отсутствуют копии документов, предусмотренные пунктом 2.6.1 настоящего регламента, но имеются оригиналы этих документов, специалист МКУ «МФЦ», осуществляющий прием документов, изготавливает копии с оригиналов документов.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AA5">
        <w:rPr>
          <w:sz w:val="28"/>
          <w:szCs w:val="28"/>
        </w:rPr>
        <w:t>2.6.5. Заявители несут</w:t>
      </w:r>
      <w:r w:rsidRPr="005654A0">
        <w:rPr>
          <w:sz w:val="28"/>
          <w:szCs w:val="28"/>
        </w:rPr>
        <w:t xml:space="preserve"> ответственность за недостоверность представленных сведений, а также подтверждающих их документов, кроме сведений, содержащихся в выданных заявителю соответствующими органами и организациями документах.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DB43EE" w:rsidRDefault="00DB43EE" w:rsidP="005654A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Запрещается требовать от заявителя: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sz w:val="28"/>
          <w:szCs w:val="28"/>
        </w:rPr>
        <w:t>администрации поселения</w:t>
      </w:r>
      <w:r w:rsidRPr="005654A0">
        <w:rPr>
          <w:sz w:val="28"/>
          <w:szCs w:val="28"/>
        </w:rPr>
        <w:t xml:space="preserve">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за исключением случаев, если такие документы включены в определенный частью 6 статьи 7 Федерального закона № 210-ФЗ перечень документов.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 - с заявлением о предоставлении муниципальной услуги обратилось лицо, не предоставившее документ, удостоверяющий личность и (или) подтверждающий его полномочия как представителя физического лица.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2.9. Исчерпывающий перечень оснований для приостановления в предоставлении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2.10. Исчерпывающий перечень оснований для отказа в предоставлении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DB43EE" w:rsidRPr="00B05015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- в случае, если обратившееся </w:t>
      </w:r>
      <w:r w:rsidRPr="00B05015">
        <w:rPr>
          <w:sz w:val="28"/>
          <w:szCs w:val="28"/>
        </w:rPr>
        <w:t>лицо не относится к категории заявителей, в соответствии с пунктом 1.2 настоящего регламента;</w:t>
      </w:r>
    </w:p>
    <w:p w:rsidR="00DB43EE" w:rsidRPr="00B05015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B05015">
        <w:rPr>
          <w:sz w:val="28"/>
          <w:szCs w:val="28"/>
        </w:rPr>
        <w:t>- отсутствие документов, в соответствии с пунктом 2.6.1 настоящего регламента;</w:t>
      </w:r>
    </w:p>
    <w:p w:rsidR="00DB43EE" w:rsidRPr="00B05015" w:rsidRDefault="00DB43EE" w:rsidP="00B05015">
      <w:pPr>
        <w:suppressAutoHyphens/>
        <w:ind w:firstLine="567"/>
        <w:jc w:val="both"/>
        <w:rPr>
          <w:sz w:val="28"/>
          <w:szCs w:val="28"/>
        </w:rPr>
      </w:pPr>
      <w:r w:rsidRPr="00B05015">
        <w:rPr>
          <w:sz w:val="28"/>
          <w:szCs w:val="28"/>
        </w:rPr>
        <w:t xml:space="preserve">- отсутствие на территории </w:t>
      </w:r>
      <w:r>
        <w:rPr>
          <w:sz w:val="28"/>
          <w:szCs w:val="28"/>
        </w:rPr>
        <w:t>Новоленинского сельского поселения Тимашевского района в наличие свободных земельных участков д</w:t>
      </w:r>
      <w:r w:rsidRPr="00B05015">
        <w:rPr>
          <w:sz w:val="28"/>
          <w:szCs w:val="28"/>
        </w:rPr>
        <w:t>ля развития садоводства, огородничества и дачного хозяйства</w:t>
      </w:r>
    </w:p>
    <w:p w:rsidR="00DB43EE" w:rsidRPr="005654A0" w:rsidRDefault="00DB43EE" w:rsidP="00B05015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2.12. Порядок, размер и основания взимания платы за предоставление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Предоставление муниципальной услуги носит заявительный характер и предоставляется бесплатно. 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услуг.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Максимальный срок ожидания в очереди при приеме документов и подаче запроса о предоставлении услуги не может превышать 15 минут.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Максимальный срок ожидания в очереди при получении результата предоставлении услуги не может превышать 15 минут.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2.14. Порядок регистрации заявлений.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При поступлении (подачи) заявления в МКУ «МФЦ», специалист МКУ «МФЦ» регистрирует его в электронной базе данных и передает в </w:t>
      </w:r>
      <w:r>
        <w:rPr>
          <w:sz w:val="28"/>
          <w:szCs w:val="28"/>
        </w:rPr>
        <w:t>администрацию</w:t>
      </w:r>
      <w:r w:rsidRPr="005654A0">
        <w:rPr>
          <w:sz w:val="28"/>
          <w:szCs w:val="28"/>
        </w:rPr>
        <w:t xml:space="preserve"> по реестру пакет документов в </w:t>
      </w:r>
      <w:r w:rsidRPr="004405F7">
        <w:rPr>
          <w:sz w:val="28"/>
          <w:szCs w:val="28"/>
        </w:rPr>
        <w:t>день формирования пакета</w:t>
      </w:r>
      <w:r w:rsidRPr="005654A0">
        <w:rPr>
          <w:sz w:val="28"/>
          <w:szCs w:val="28"/>
        </w:rPr>
        <w:t xml:space="preserve"> докумен</w:t>
      </w:r>
      <w:r>
        <w:rPr>
          <w:sz w:val="28"/>
          <w:szCs w:val="28"/>
        </w:rPr>
        <w:t>тов в соответствии с пунктом 3.3</w:t>
      </w:r>
      <w:r w:rsidRPr="005654A0">
        <w:rPr>
          <w:sz w:val="28"/>
          <w:szCs w:val="28"/>
        </w:rPr>
        <w:t xml:space="preserve"> настоящего регламента. 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При поступлении (подачи) заявления в Отдел, специалист Отдела регистрирует его в день его поступления в Журнале учета и регистрации запросов.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2.15. Требования к удобству и комфорту мест предоставления муниципальной услуги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Приём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МКУ «МФЦ» делится на следующие функциональные сектора (зона):</w:t>
      </w:r>
    </w:p>
    <w:p w:rsidR="00DB43EE" w:rsidRPr="005654A0" w:rsidRDefault="00DB43EE" w:rsidP="005654A0">
      <w:pPr>
        <w:pStyle w:val="NormalWeb"/>
        <w:suppressAutoHyphens/>
        <w:spacing w:before="0" w:after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а) сектор информирования и ожидания;</w:t>
      </w:r>
    </w:p>
    <w:p w:rsidR="00DB43EE" w:rsidRPr="005654A0" w:rsidRDefault="00DB43EE" w:rsidP="005654A0">
      <w:pPr>
        <w:pStyle w:val="NormalWeb"/>
        <w:suppressAutoHyphens/>
        <w:spacing w:before="0" w:after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б) сектор приема заявителей.</w:t>
      </w:r>
    </w:p>
    <w:p w:rsidR="00DB43EE" w:rsidRPr="005654A0" w:rsidRDefault="00DB43EE" w:rsidP="005654A0">
      <w:pPr>
        <w:pStyle w:val="NormalWeb"/>
        <w:suppressAutoHyphens/>
        <w:spacing w:before="0" w:after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В здании МКУ «МФЦ»,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</w:t>
      </w:r>
      <w:r>
        <w:rPr>
          <w:sz w:val="28"/>
          <w:szCs w:val="28"/>
        </w:rPr>
        <w:t>администрации поселения</w:t>
      </w:r>
      <w:r w:rsidRPr="005654A0">
        <w:rPr>
          <w:sz w:val="28"/>
          <w:szCs w:val="28"/>
        </w:rPr>
        <w:t xml:space="preserve">, муниципальных служащих, МКУ «МФЦ», работников МКУ «МФЦ», информацию о предусмотренной законодательством Российской Федерации ответственности должностных лиц </w:t>
      </w:r>
      <w:r>
        <w:rPr>
          <w:sz w:val="28"/>
          <w:szCs w:val="28"/>
        </w:rPr>
        <w:t>Администрации поселения</w:t>
      </w:r>
      <w:r w:rsidRPr="005654A0">
        <w:rPr>
          <w:sz w:val="28"/>
          <w:szCs w:val="28"/>
        </w:rPr>
        <w:t>, работников МКУ «МФЦ», о режиме работы МКУ «МФЦ», о телефонных номерах справочной службы и другой информации.</w:t>
      </w:r>
    </w:p>
    <w:p w:rsidR="00DB43EE" w:rsidRPr="005654A0" w:rsidRDefault="00DB43EE" w:rsidP="005654A0">
      <w:pPr>
        <w:pStyle w:val="NormalWeb"/>
        <w:suppressAutoHyphens/>
        <w:spacing w:before="0" w:after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В МКУ «МФЦ» обеспечиваются:</w:t>
      </w:r>
    </w:p>
    <w:p w:rsidR="00DB43EE" w:rsidRPr="005654A0" w:rsidRDefault="00DB43EE" w:rsidP="005654A0">
      <w:pPr>
        <w:pStyle w:val="NormalWeb"/>
        <w:suppressAutoHyphens/>
        <w:spacing w:before="0" w:after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а) функционирование автоматизированной информационной системы многофункционального центра;</w:t>
      </w:r>
    </w:p>
    <w:p w:rsidR="00DB43EE" w:rsidRPr="005654A0" w:rsidRDefault="00DB43EE" w:rsidP="005654A0">
      <w:pPr>
        <w:pStyle w:val="NormalWeb"/>
        <w:suppressAutoHyphens/>
        <w:spacing w:before="0" w:after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б) 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DB43EE" w:rsidRPr="005654A0" w:rsidRDefault="00DB43EE" w:rsidP="005654A0">
      <w:pPr>
        <w:pStyle w:val="NormalWeb"/>
        <w:suppressAutoHyphens/>
        <w:spacing w:before="0" w:after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Места ожидания в МКУ «МФЦ» и </w:t>
      </w:r>
      <w:r>
        <w:rPr>
          <w:sz w:val="28"/>
          <w:szCs w:val="28"/>
        </w:rPr>
        <w:t>администрации</w:t>
      </w:r>
      <w:r w:rsidRPr="005654A0">
        <w:rPr>
          <w:sz w:val="28"/>
          <w:szCs w:val="28"/>
        </w:rPr>
        <w:t xml:space="preserve">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Места для заполнения документов в МКУ «МФЦ» и Отделе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На территории, прилегающей к зданию, в котором расположены МКУ «МФЦ» и </w:t>
      </w:r>
      <w:r>
        <w:rPr>
          <w:sz w:val="28"/>
          <w:szCs w:val="28"/>
        </w:rPr>
        <w:t>администрация</w:t>
      </w:r>
      <w:r w:rsidRPr="005654A0">
        <w:rPr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Помещения МКУ «МФЦ»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 </w:t>
      </w:r>
      <w:r w:rsidRPr="005654A0">
        <w:rPr>
          <w:vanish/>
          <w:sz w:val="28"/>
          <w:szCs w:val="28"/>
        </w:rPr>
        <w:t>помещении, в котором предоставляется муниципальная в специально выделенном для этих целей помещении.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2.16. Показатели доступности и качества предоставления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2.16.1. Показателями доступности муниципальной услуги являются: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получение заявителем полной, актуальной и достоверной информации о порядке предоставления муниципальной услуги;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-возможность получения муниципальной услуги в МФЦ;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-условия ожидания приема;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-обоснованность отказов в предоставлении муниципальной услуги;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-выполнение требований, установленных законодательством, в том числе отсутствие избыточных административных действий;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2.16.2. Показателями качества муниципальной услуги являются: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- отсутствие обоснованных жалоб на решения и действия (бездействия) </w:t>
      </w:r>
      <w:r>
        <w:rPr>
          <w:sz w:val="28"/>
          <w:szCs w:val="28"/>
        </w:rPr>
        <w:t>Администрации поселения</w:t>
      </w:r>
      <w:r w:rsidRPr="005654A0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 поселения</w:t>
      </w:r>
      <w:r w:rsidRPr="005654A0">
        <w:rPr>
          <w:sz w:val="28"/>
          <w:szCs w:val="28"/>
        </w:rPr>
        <w:t>, муниципального служащего (ответственного специалиста).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2.17.1. На официальном сайте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(приложение № 1 к настоящему регламенту) для дальнейшего его заполнения в электронном виде и распечатки.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2.17.2. Прием заявлений о предоставлении государственных и муниципальных услуг в МКУ «МФЦ», копирование и сканирование документов, предусмотренных частью 6 статьи 7 Федерального закона № 210-ФЗ,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в МКУ «МФЦ» осуществляются бесплатно.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2.17.3. При предоставлении услуги в МКУ «МФЦ» прием и выдача документов осуществляется сотрудниками МКУ «МФЦ». Для исполнения пакет документов передается непосредственно в Отдел, в соответствии с заключенным между МКУ «МФЦ» и администрацией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соглашением о взаимодействии и пунктом 3.</w:t>
      </w:r>
      <w:r>
        <w:rPr>
          <w:sz w:val="28"/>
          <w:szCs w:val="28"/>
        </w:rPr>
        <w:t>3</w:t>
      </w:r>
      <w:r w:rsidRPr="005654A0">
        <w:rPr>
          <w:sz w:val="28"/>
          <w:szCs w:val="28"/>
        </w:rPr>
        <w:t>. настоящего регламента.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2.17.4. 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МКУ «МФЦ»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МКУ «МФЦ».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2.17.5. В секторе информирования и ожидания специалист МКУ «МФЦ» осуществляет организационную и консультационную помощь гражданам, обратившимся в МКУ «МФЦ» для получения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2.17.6. Обслуживание заявителей в МКУ «МФЦ» осуществляется с помощью электронной системой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заявителей. Система управления очередью включает в себя систему голосового и визуального информирования, пульты операторов.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jc w:val="center"/>
        <w:rPr>
          <w:b/>
          <w:bCs/>
          <w:sz w:val="28"/>
          <w:szCs w:val="28"/>
        </w:rPr>
      </w:pPr>
      <w:r w:rsidRPr="005654A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DB43EE" w:rsidRPr="005654A0" w:rsidRDefault="00DB43EE" w:rsidP="005654A0">
      <w:pPr>
        <w:suppressAutoHyphens/>
        <w:ind w:firstLine="567"/>
        <w:jc w:val="both"/>
        <w:rPr>
          <w:b/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3.1.Предоставление муниципальной услуги включает в себя следующие административные процедуры (действия):</w:t>
      </w:r>
    </w:p>
    <w:bookmarkEnd w:id="2"/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1) прием заявления для предоставления муниципальной услуги;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54A0">
        <w:rPr>
          <w:sz w:val="28"/>
          <w:szCs w:val="28"/>
        </w:rPr>
        <w:t>) рассмотрение заявления и формирование результата муниципальной услуги, в соответствии с запросом заявителя;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54A0">
        <w:rPr>
          <w:sz w:val="28"/>
          <w:szCs w:val="28"/>
        </w:rPr>
        <w:t>) выдача результата предоставления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3.2. Блок-схема описания административного процесса предоставления муниципальной услуги приведена в приложении № 2 к настоящему регламенту.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3.3. Прием документов на предоставление муниципальной услуги.</w:t>
      </w:r>
    </w:p>
    <w:p w:rsidR="00DB43EE" w:rsidRPr="005654A0" w:rsidRDefault="00DB43EE" w:rsidP="005654A0">
      <w:pPr>
        <w:tabs>
          <w:tab w:val="left" w:pos="720"/>
          <w:tab w:val="left" w:pos="6480"/>
        </w:tabs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Основанием для начала предоставления услуги является подача в МКУ «МФЦ» либо в </w:t>
      </w:r>
      <w:r>
        <w:rPr>
          <w:sz w:val="28"/>
          <w:szCs w:val="28"/>
        </w:rPr>
        <w:t>администрацию</w:t>
      </w:r>
      <w:r w:rsidRPr="005654A0">
        <w:rPr>
          <w:sz w:val="28"/>
          <w:szCs w:val="28"/>
        </w:rPr>
        <w:t xml:space="preserve"> заявления с приложением документов, обязанность по предоставлению которых возложена на заявителя, в соответствии с пунктом 2.6.1 настоящего регламента, в том числе в электронном виде.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При приёме заявления и прилагаемых к нему документов работник           МФЦ либо специалист Отдела: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при установлении фактов, указанных в пункте 2.8,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(приложение № 1 к настоящему регламенту), помогает в его заполнении;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проверяет наличие всех необходимых документов, обязанность по предоставлению которых возложена на заявителя, в соответствии с пунктом 2.6.1 настоящего регламента;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-  сличает копии документов с их оригиналами, после </w:t>
      </w:r>
      <w:r>
        <w:rPr>
          <w:sz w:val="28"/>
          <w:szCs w:val="28"/>
        </w:rPr>
        <w:t xml:space="preserve">чего выполняет на таких копиях </w:t>
      </w:r>
      <w:r w:rsidRPr="005654A0">
        <w:rPr>
          <w:sz w:val="28"/>
          <w:szCs w:val="28"/>
        </w:rPr>
        <w:t>надпись об их соответствии оригиналам либо проставляет штамп «Копия верна», затем заверяет их своей подписью с указанием фамилии и инициалов с проставлением входящего регистрационного номера и даты поступления документов (за исключением случаев, когда верность копии представленного документа засвидетельствована в нотариальном порядке).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Специалист МКУ «МФЦ» (при обращении заявителя в МКУ «МФЦ») 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— прикладывается к принятому пакету документов, третий — передается в архив МКУ «МФЦ».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5654A0">
        <w:rPr>
          <w:sz w:val="28"/>
          <w:szCs w:val="28"/>
        </w:rPr>
        <w:t xml:space="preserve"> (при обращении заявителя в администрацию поселения) в журнале</w:t>
      </w:r>
      <w:r>
        <w:rPr>
          <w:sz w:val="28"/>
          <w:szCs w:val="28"/>
        </w:rPr>
        <w:t xml:space="preserve"> </w:t>
      </w:r>
      <w:r w:rsidRPr="005654A0">
        <w:rPr>
          <w:sz w:val="28"/>
          <w:szCs w:val="28"/>
        </w:rPr>
        <w:t>учета и регистрации запросов делает запись о приеме документов и выдает копию заявления.</w:t>
      </w:r>
    </w:p>
    <w:p w:rsidR="00DB43EE" w:rsidRPr="005654A0" w:rsidRDefault="00DB43EE" w:rsidP="005654A0">
      <w:pPr>
        <w:suppressAutoHyphens/>
        <w:ind w:firstLine="709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DB43EE" w:rsidRPr="005654A0" w:rsidRDefault="00DB43EE" w:rsidP="005654A0">
      <w:pPr>
        <w:suppressAutoHyphens/>
        <w:ind w:firstLine="885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1) выдача заявителю расписки в получении документов (при обращении заявителя в МКУ «МФЦ») или копии заявления с отметкой о получении документов (при обращении заявителя в </w:t>
      </w:r>
      <w:r>
        <w:rPr>
          <w:sz w:val="28"/>
          <w:szCs w:val="28"/>
        </w:rPr>
        <w:t>Отдел</w:t>
      </w:r>
      <w:r w:rsidRPr="005654A0">
        <w:rPr>
          <w:sz w:val="28"/>
          <w:szCs w:val="28"/>
        </w:rPr>
        <w:t xml:space="preserve">) либо </w:t>
      </w:r>
    </w:p>
    <w:p w:rsidR="00DB43EE" w:rsidRPr="005654A0" w:rsidRDefault="00DB43EE" w:rsidP="005654A0">
      <w:pPr>
        <w:suppressAutoHyphens/>
        <w:ind w:firstLine="885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2) отказ в приеме документов, в соответствии с пунктом 2.8 настоящего регламента, который выдается заявителю в течение 15 минут с момента регистрации заявления при установлении фактов, препятствующих принятию документов.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Исполнение данной административной процедуры возложено на специалиста МКУ «МФЦ» ответственного за прием документов или специалиста (при личном обращении в администрацию </w:t>
      </w:r>
      <w:r>
        <w:rPr>
          <w:sz w:val="28"/>
          <w:szCs w:val="28"/>
        </w:rPr>
        <w:t xml:space="preserve">Новоленинского сельского </w:t>
      </w:r>
      <w:r w:rsidRPr="005654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Тимашевского района</w:t>
      </w:r>
      <w:r w:rsidRPr="005654A0">
        <w:rPr>
          <w:sz w:val="28"/>
          <w:szCs w:val="28"/>
        </w:rPr>
        <w:t xml:space="preserve">). 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Ответственный сотрудник МКУ «МФЦ» (при обращении в МКУ «МФЦ») составляет реестр пакетов документов, заверяет его своей подписью с указанием фамилии, имени, отчества и направляет его в администрацию </w:t>
      </w:r>
      <w:r>
        <w:rPr>
          <w:sz w:val="28"/>
          <w:szCs w:val="28"/>
        </w:rPr>
        <w:t xml:space="preserve">Новоленинского сельского </w:t>
      </w:r>
      <w:r w:rsidRPr="005654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Тимашевского района</w:t>
      </w:r>
      <w:r w:rsidRPr="005654A0">
        <w:rPr>
          <w:sz w:val="28"/>
          <w:szCs w:val="28"/>
        </w:rPr>
        <w:t xml:space="preserve"> в течение 1 (одного) рабочего дня с даты получения документов. 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DB43EE" w:rsidRPr="005654A0" w:rsidRDefault="00DB43EE" w:rsidP="005654A0">
      <w:pPr>
        <w:suppressAutoHyphens/>
        <w:ind w:firstLine="851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Максимальный срок исполнения административной процедуры – </w:t>
      </w:r>
      <w:r>
        <w:rPr>
          <w:sz w:val="28"/>
          <w:szCs w:val="28"/>
        </w:rPr>
        <w:t>2</w:t>
      </w:r>
      <w:r w:rsidRPr="005654A0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5654A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5654A0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5654A0">
        <w:rPr>
          <w:sz w:val="28"/>
          <w:szCs w:val="28"/>
        </w:rPr>
        <w:t xml:space="preserve"> с даты</w:t>
      </w:r>
      <w:r>
        <w:rPr>
          <w:sz w:val="28"/>
          <w:szCs w:val="28"/>
        </w:rPr>
        <w:t xml:space="preserve"> </w:t>
      </w:r>
      <w:r w:rsidRPr="005654A0">
        <w:rPr>
          <w:sz w:val="28"/>
          <w:szCs w:val="28"/>
        </w:rPr>
        <w:t xml:space="preserve"> поступления заявления.</w:t>
      </w:r>
    </w:p>
    <w:p w:rsidR="00DB43EE" w:rsidRPr="005654A0" w:rsidRDefault="00DB43EE" w:rsidP="00B05015">
      <w:pPr>
        <w:suppressAutoHyphens/>
        <w:ind w:firstLine="709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3.4</w:t>
      </w:r>
      <w:r>
        <w:rPr>
          <w:sz w:val="28"/>
          <w:szCs w:val="28"/>
        </w:rPr>
        <w:t xml:space="preserve"> </w:t>
      </w:r>
      <w:r w:rsidRPr="005654A0">
        <w:rPr>
          <w:sz w:val="28"/>
          <w:szCs w:val="28"/>
        </w:rPr>
        <w:t>Рассмотрение заявления и формирование результата муниципальной услуги, в соответствии с запросом заявителя.</w:t>
      </w:r>
    </w:p>
    <w:p w:rsidR="00DB43EE" w:rsidRPr="005654A0" w:rsidRDefault="00DB43EE" w:rsidP="005654A0">
      <w:pPr>
        <w:suppressAutoHyphens/>
        <w:ind w:firstLine="709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Основанием для начала процедуры является сформированный </w:t>
      </w:r>
      <w:r>
        <w:rPr>
          <w:sz w:val="28"/>
          <w:szCs w:val="28"/>
        </w:rPr>
        <w:t>специалистом администрации</w:t>
      </w:r>
      <w:r w:rsidRPr="005654A0">
        <w:rPr>
          <w:sz w:val="28"/>
          <w:szCs w:val="28"/>
        </w:rPr>
        <w:t xml:space="preserve"> пакет документов.</w:t>
      </w:r>
    </w:p>
    <w:p w:rsidR="00DB43EE" w:rsidRPr="005654A0" w:rsidRDefault="00DB43EE" w:rsidP="005654A0">
      <w:pPr>
        <w:suppressAutoHyphens/>
        <w:ind w:firstLine="709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Настоящая административная процедура имеет следующие административные действия:</w:t>
      </w:r>
    </w:p>
    <w:p w:rsidR="00DB43EE" w:rsidRPr="005654A0" w:rsidRDefault="00DB43EE" w:rsidP="005654A0">
      <w:pPr>
        <w:suppressAutoHyphens/>
        <w:ind w:firstLine="709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1. Рассмотрение документов </w:t>
      </w:r>
      <w:r>
        <w:rPr>
          <w:sz w:val="28"/>
          <w:szCs w:val="28"/>
        </w:rPr>
        <w:t>специалистом администрации</w:t>
      </w:r>
      <w:r w:rsidRPr="005654A0">
        <w:rPr>
          <w:sz w:val="28"/>
          <w:szCs w:val="28"/>
        </w:rPr>
        <w:t>, ответственным за предоставление услуги:</w:t>
      </w:r>
    </w:p>
    <w:p w:rsidR="00DB43EE" w:rsidRPr="005654A0" w:rsidRDefault="00DB43EE" w:rsidP="005654A0">
      <w:pPr>
        <w:suppressAutoHyphens/>
        <w:ind w:firstLine="709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на полноту предоставленных документов заявителем в соответствии с пунктом 2.6 и пунктом 2.7 настоящего регламента;</w:t>
      </w:r>
    </w:p>
    <w:p w:rsidR="00DB43EE" w:rsidRPr="005654A0" w:rsidRDefault="00DB43EE" w:rsidP="005654A0">
      <w:pPr>
        <w:suppressAutoHyphens/>
        <w:ind w:firstLine="709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на полноту представленных документов, полученных в рамках межведомственного взаимодействия, в соответствии с пунктом 2.7. настоящего административного регламента;</w:t>
      </w:r>
    </w:p>
    <w:p w:rsidR="00DB43EE" w:rsidRPr="005654A0" w:rsidRDefault="00DB43EE" w:rsidP="005654A0">
      <w:pPr>
        <w:suppressAutoHyphens/>
        <w:ind w:firstLine="709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на наличие (отсутствие) оснований для отказа в предоставление муниципальной услуги, в соответствии с действующим законодательством и пунктом 2.10. настоящего регламента.</w:t>
      </w:r>
    </w:p>
    <w:p w:rsidR="00DB43EE" w:rsidRPr="005654A0" w:rsidRDefault="00DB43EE" w:rsidP="005654A0">
      <w:pPr>
        <w:suppressAutoHyphens/>
        <w:ind w:firstLine="709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По итогам рассмотрения документов </w:t>
      </w:r>
      <w:r>
        <w:rPr>
          <w:sz w:val="28"/>
          <w:szCs w:val="28"/>
        </w:rPr>
        <w:t>специалист администрации</w:t>
      </w:r>
      <w:r w:rsidRPr="005654A0">
        <w:rPr>
          <w:sz w:val="28"/>
          <w:szCs w:val="28"/>
        </w:rPr>
        <w:t xml:space="preserve"> принимает одно из следующих решений:</w:t>
      </w:r>
    </w:p>
    <w:p w:rsidR="00DB43EE" w:rsidRPr="009E68E3" w:rsidRDefault="00DB43EE" w:rsidP="005654A0">
      <w:pPr>
        <w:suppressAutoHyphens/>
        <w:ind w:firstLine="709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об отказе в предоставлении муниципальной услуги - в случае выявления оснований для отказа в предоставление муниципальной услуги, в соответствии с действующим законодательством и пунктом 2.10. настоящего регламента, о чем готовит уведомление об отказе в предоставлении муниципальной услуги</w:t>
      </w:r>
      <w:r>
        <w:rPr>
          <w:sz w:val="28"/>
          <w:szCs w:val="28"/>
        </w:rPr>
        <w:t xml:space="preserve"> (далее – отказ в предоставлении услуги)</w:t>
      </w:r>
      <w:r w:rsidRPr="00652123">
        <w:t xml:space="preserve"> </w:t>
      </w:r>
      <w:r>
        <w:rPr>
          <w:sz w:val="28"/>
          <w:szCs w:val="28"/>
        </w:rPr>
        <w:t xml:space="preserve">и </w:t>
      </w:r>
      <w:r w:rsidRPr="00652123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его </w:t>
      </w:r>
      <w:r w:rsidRPr="00652123">
        <w:rPr>
          <w:sz w:val="28"/>
          <w:szCs w:val="28"/>
        </w:rPr>
        <w:t xml:space="preserve">в течение 3 (трех) рабочих дней с момента  рассмотрение документов на подпись главе </w:t>
      </w:r>
      <w:r>
        <w:rPr>
          <w:sz w:val="28"/>
          <w:szCs w:val="28"/>
        </w:rPr>
        <w:t>Новоленинского</w:t>
      </w:r>
      <w:r w:rsidRPr="00652123">
        <w:rPr>
          <w:sz w:val="28"/>
          <w:szCs w:val="28"/>
        </w:rPr>
        <w:t xml:space="preserve"> сельского поселения Тимашевского района</w:t>
      </w:r>
      <w:r w:rsidRPr="00F242F7">
        <w:rPr>
          <w:sz w:val="28"/>
          <w:szCs w:val="28"/>
        </w:rPr>
        <w:t xml:space="preserve">, </w:t>
      </w:r>
      <w:r w:rsidRPr="009E68E3">
        <w:rPr>
          <w:sz w:val="28"/>
          <w:szCs w:val="28"/>
        </w:rPr>
        <w:t>либо</w:t>
      </w:r>
    </w:p>
    <w:p w:rsidR="00DB43EE" w:rsidRPr="009E68E3" w:rsidRDefault="00DB43EE" w:rsidP="005302BD">
      <w:pPr>
        <w:tabs>
          <w:tab w:val="left" w:pos="720"/>
          <w:tab w:val="left" w:pos="6480"/>
        </w:tabs>
        <w:suppressAutoHyphens/>
        <w:ind w:firstLine="567"/>
        <w:jc w:val="both"/>
        <w:rPr>
          <w:sz w:val="28"/>
          <w:szCs w:val="28"/>
        </w:rPr>
      </w:pPr>
      <w:r w:rsidRPr="009E68E3">
        <w:rPr>
          <w:sz w:val="28"/>
          <w:szCs w:val="28"/>
        </w:rPr>
        <w:t xml:space="preserve">- о предоставлении муниципальной услуги. </w:t>
      </w:r>
    </w:p>
    <w:p w:rsidR="00DB43EE" w:rsidRPr="009E68E3" w:rsidRDefault="00DB43EE" w:rsidP="00652123">
      <w:pPr>
        <w:tabs>
          <w:tab w:val="left" w:pos="720"/>
          <w:tab w:val="left" w:pos="6480"/>
        </w:tabs>
        <w:suppressAutoHyphens/>
        <w:ind w:firstLine="567"/>
        <w:jc w:val="both"/>
        <w:rPr>
          <w:sz w:val="28"/>
          <w:szCs w:val="28"/>
        </w:rPr>
      </w:pPr>
      <w:r w:rsidRPr="009E68E3">
        <w:rPr>
          <w:sz w:val="28"/>
          <w:szCs w:val="28"/>
        </w:rPr>
        <w:t>При принятии решения о предоставлении услуги специалист Отдела:</w:t>
      </w:r>
    </w:p>
    <w:p w:rsidR="00DB43EE" w:rsidRPr="009E68E3" w:rsidRDefault="00DB43EE" w:rsidP="00652123">
      <w:pPr>
        <w:tabs>
          <w:tab w:val="left" w:pos="720"/>
          <w:tab w:val="left" w:pos="6480"/>
        </w:tabs>
        <w:suppressAutoHyphens/>
        <w:ind w:firstLine="567"/>
        <w:jc w:val="both"/>
        <w:rPr>
          <w:sz w:val="28"/>
          <w:szCs w:val="28"/>
        </w:rPr>
      </w:pPr>
      <w:r w:rsidRPr="009E68E3">
        <w:rPr>
          <w:sz w:val="28"/>
          <w:szCs w:val="28"/>
        </w:rPr>
        <w:t xml:space="preserve">1) регистрирует заявление в соответствующем журнале регистрации граждан, </w:t>
      </w:r>
      <w:r w:rsidRPr="009E68E3">
        <w:rPr>
          <w:sz w:val="28"/>
          <w:szCs w:val="28"/>
          <w:shd w:val="clear" w:color="auto" w:fill="FFFFFF"/>
        </w:rPr>
        <w:t xml:space="preserve">имеющих право на включение в список граждан нуждающихся в получении садового, огородного или дачного земельного участка на территории </w:t>
      </w:r>
      <w:r>
        <w:rPr>
          <w:sz w:val="28"/>
          <w:szCs w:val="28"/>
        </w:rPr>
        <w:t>Новоленинского</w:t>
      </w:r>
      <w:r w:rsidRPr="009E68E3">
        <w:rPr>
          <w:sz w:val="28"/>
          <w:szCs w:val="28"/>
        </w:rPr>
        <w:t xml:space="preserve"> сельского поселения Тимашевского района</w:t>
      </w:r>
      <w:r w:rsidRPr="009E68E3">
        <w:rPr>
          <w:sz w:val="28"/>
          <w:szCs w:val="28"/>
          <w:shd w:val="clear" w:color="auto" w:fill="FFFFFF"/>
        </w:rPr>
        <w:t xml:space="preserve"> в течение 1 (одного) рабочего дня</w:t>
      </w:r>
      <w:r w:rsidRPr="009E68E3">
        <w:rPr>
          <w:sz w:val="28"/>
          <w:szCs w:val="28"/>
        </w:rPr>
        <w:t>;</w:t>
      </w:r>
    </w:p>
    <w:p w:rsidR="00DB43EE" w:rsidRPr="009E68E3" w:rsidRDefault="00DB43EE" w:rsidP="00652123">
      <w:pPr>
        <w:tabs>
          <w:tab w:val="left" w:pos="720"/>
          <w:tab w:val="left" w:pos="6480"/>
        </w:tabs>
        <w:suppressAutoHyphens/>
        <w:ind w:firstLine="567"/>
        <w:jc w:val="both"/>
        <w:rPr>
          <w:sz w:val="28"/>
          <w:szCs w:val="28"/>
        </w:rPr>
      </w:pPr>
      <w:r w:rsidRPr="009E68E3"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участков, ведутся отдельно.</w:t>
      </w:r>
    </w:p>
    <w:p w:rsidR="00DB43EE" w:rsidRPr="009E68E3" w:rsidRDefault="00DB43EE" w:rsidP="009557EB">
      <w:pPr>
        <w:suppressAutoHyphens/>
        <w:ind w:firstLine="567"/>
        <w:jc w:val="both"/>
        <w:rPr>
          <w:sz w:val="28"/>
          <w:szCs w:val="28"/>
        </w:rPr>
      </w:pPr>
      <w:r w:rsidRPr="009E68E3">
        <w:rPr>
          <w:sz w:val="28"/>
          <w:szCs w:val="28"/>
        </w:rPr>
        <w:t>2) формирует списки граждан, желающих получить садовый, огородничий или дачный земельный участок (далее – Списки), а также изменения в указанные списки.</w:t>
      </w:r>
    </w:p>
    <w:p w:rsidR="00DB43EE" w:rsidRPr="009E68E3" w:rsidRDefault="00DB43EE" w:rsidP="009557EB">
      <w:pPr>
        <w:suppressAutoHyphens/>
        <w:ind w:firstLine="567"/>
        <w:jc w:val="both"/>
        <w:rPr>
          <w:sz w:val="28"/>
          <w:szCs w:val="28"/>
        </w:rPr>
      </w:pPr>
      <w:r w:rsidRPr="009E68E3">
        <w:rPr>
          <w:sz w:val="28"/>
          <w:szCs w:val="28"/>
        </w:rPr>
        <w:t>Списки граждан, желающих получить садовый, огородничий или дачный земельный участок</w:t>
      </w:r>
      <w:r w:rsidRPr="009E68E3">
        <w:t xml:space="preserve"> </w:t>
      </w:r>
      <w:r w:rsidRPr="009E68E3">
        <w:rPr>
          <w:sz w:val="28"/>
          <w:szCs w:val="28"/>
        </w:rPr>
        <w:t xml:space="preserve">формируются за период с 20 числа текущего месяца по 20 число очередного месяца. </w:t>
      </w:r>
    </w:p>
    <w:p w:rsidR="00DB43EE" w:rsidRPr="005302BD" w:rsidRDefault="00DB43EE" w:rsidP="005079F3">
      <w:pPr>
        <w:suppressAutoHyphens/>
        <w:ind w:firstLine="567"/>
        <w:jc w:val="both"/>
        <w:rPr>
          <w:sz w:val="28"/>
          <w:szCs w:val="28"/>
        </w:rPr>
      </w:pPr>
      <w:r w:rsidRPr="009E68E3">
        <w:rPr>
          <w:sz w:val="28"/>
          <w:szCs w:val="28"/>
        </w:rPr>
        <w:t>Очередность в Списках определяется датой и временем регистрации заявления в журнале. Заявители, имеющие в соответствии с законодательством Российской Федерации и законодательством Краснодарского края преимущественное либо первоочередное</w:t>
      </w:r>
      <w:r w:rsidRPr="005302BD">
        <w:rPr>
          <w:sz w:val="28"/>
          <w:szCs w:val="28"/>
        </w:rPr>
        <w:t xml:space="preserve"> право на получение садового, огородного или дачного земельного участка,</w:t>
      </w:r>
      <w:r>
        <w:rPr>
          <w:sz w:val="28"/>
          <w:szCs w:val="28"/>
        </w:rPr>
        <w:t xml:space="preserve"> включаются в отдельный список.</w:t>
      </w:r>
    </w:p>
    <w:p w:rsidR="00DB43EE" w:rsidRDefault="00DB43EE" w:rsidP="009557E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Подготовка и согласование проекта постановления об утверждении списка </w:t>
      </w:r>
      <w:r w:rsidRPr="009557EB">
        <w:rPr>
          <w:sz w:val="28"/>
          <w:szCs w:val="28"/>
        </w:rPr>
        <w:t>граждан</w:t>
      </w:r>
      <w:r>
        <w:rPr>
          <w:sz w:val="28"/>
          <w:szCs w:val="28"/>
        </w:rPr>
        <w:t>,</w:t>
      </w:r>
      <w:r w:rsidRPr="009557EB">
        <w:rPr>
          <w:sz w:val="28"/>
          <w:szCs w:val="28"/>
        </w:rPr>
        <w:t xml:space="preserve"> нуждающихся в получении садового, огородного или дачного земельного участка</w:t>
      </w:r>
      <w:r>
        <w:rPr>
          <w:sz w:val="28"/>
          <w:szCs w:val="28"/>
        </w:rPr>
        <w:t xml:space="preserve"> (далее – проект постановления, постановление).</w:t>
      </w:r>
    </w:p>
    <w:p w:rsidR="00DB43EE" w:rsidRPr="005302BD" w:rsidRDefault="00DB43EE" w:rsidP="005302BD">
      <w:pPr>
        <w:suppressAutoHyphens/>
        <w:ind w:firstLine="567"/>
        <w:jc w:val="both"/>
        <w:rPr>
          <w:sz w:val="28"/>
          <w:szCs w:val="28"/>
        </w:rPr>
      </w:pPr>
      <w:r w:rsidRPr="009557EB">
        <w:rPr>
          <w:sz w:val="28"/>
          <w:szCs w:val="28"/>
        </w:rPr>
        <w:t xml:space="preserve">Специалист </w:t>
      </w:r>
      <w:r w:rsidRPr="005302B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 рабочих дней с</w:t>
      </w:r>
      <w:r w:rsidRPr="005302BD">
        <w:rPr>
          <w:sz w:val="28"/>
          <w:szCs w:val="28"/>
        </w:rPr>
        <w:t xml:space="preserve"> </w:t>
      </w:r>
      <w:r>
        <w:rPr>
          <w:sz w:val="28"/>
          <w:szCs w:val="28"/>
        </w:rPr>
        <w:t>даты формирования Списка готовит проект постановления</w:t>
      </w:r>
      <w:r w:rsidRPr="005302BD">
        <w:rPr>
          <w:sz w:val="28"/>
          <w:szCs w:val="28"/>
        </w:rPr>
        <w:t xml:space="preserve"> и направляет его на согласование</w:t>
      </w:r>
      <w:r>
        <w:rPr>
          <w:sz w:val="28"/>
          <w:szCs w:val="28"/>
        </w:rPr>
        <w:t xml:space="preserve"> специалистам администрации Новоленинского сельского поселения</w:t>
      </w:r>
      <w:r w:rsidRPr="005302BD">
        <w:rPr>
          <w:sz w:val="28"/>
          <w:szCs w:val="28"/>
        </w:rPr>
        <w:t xml:space="preserve">. </w:t>
      </w:r>
    </w:p>
    <w:p w:rsidR="00DB43EE" w:rsidRPr="005302BD" w:rsidRDefault="00DB43EE" w:rsidP="005302BD">
      <w:pPr>
        <w:suppressAutoHyphens/>
        <w:ind w:firstLine="567"/>
        <w:jc w:val="both"/>
        <w:rPr>
          <w:sz w:val="28"/>
          <w:szCs w:val="28"/>
        </w:rPr>
      </w:pPr>
      <w:r w:rsidRPr="005302BD">
        <w:rPr>
          <w:sz w:val="28"/>
          <w:szCs w:val="28"/>
        </w:rPr>
        <w:t>Согласование проекта Постанов</w:t>
      </w:r>
      <w:r>
        <w:rPr>
          <w:sz w:val="28"/>
          <w:szCs w:val="28"/>
        </w:rPr>
        <w:t>ления осуществляется в следующие сроки</w:t>
      </w:r>
      <w:r w:rsidRPr="005302BD">
        <w:rPr>
          <w:sz w:val="28"/>
          <w:szCs w:val="28"/>
        </w:rPr>
        <w:t>:</w:t>
      </w:r>
    </w:p>
    <w:p w:rsidR="00DB43EE" w:rsidRPr="005302BD" w:rsidRDefault="00DB43EE" w:rsidP="005302B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2BD">
        <w:rPr>
          <w:sz w:val="28"/>
          <w:szCs w:val="28"/>
        </w:rPr>
        <w:t>юри</w:t>
      </w:r>
      <w:r>
        <w:rPr>
          <w:sz w:val="28"/>
          <w:szCs w:val="28"/>
        </w:rPr>
        <w:t>ст</w:t>
      </w:r>
      <w:r w:rsidRPr="005302B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Новоленинского</w:t>
      </w:r>
      <w:r w:rsidRPr="005302BD">
        <w:rPr>
          <w:sz w:val="28"/>
          <w:szCs w:val="28"/>
        </w:rPr>
        <w:t xml:space="preserve"> сельского поселения Тимашевского района - 1 рабочий день;</w:t>
      </w:r>
    </w:p>
    <w:p w:rsidR="00DB43EE" w:rsidRDefault="00DB43EE" w:rsidP="005302BD">
      <w:pPr>
        <w:suppressAutoHyphens/>
        <w:ind w:firstLine="567"/>
        <w:jc w:val="both"/>
        <w:rPr>
          <w:sz w:val="28"/>
          <w:szCs w:val="28"/>
        </w:rPr>
      </w:pPr>
      <w:r w:rsidRPr="005302BD">
        <w:rPr>
          <w:sz w:val="28"/>
          <w:szCs w:val="28"/>
        </w:rPr>
        <w:t xml:space="preserve">Согласованный проект постановления подписывает глава </w:t>
      </w:r>
      <w:r>
        <w:rPr>
          <w:sz w:val="28"/>
          <w:szCs w:val="28"/>
        </w:rPr>
        <w:t>Новоленинского</w:t>
      </w:r>
      <w:r w:rsidRPr="005302BD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Тимашевского района в течение </w:t>
      </w:r>
      <w:r w:rsidRPr="005302BD">
        <w:rPr>
          <w:sz w:val="28"/>
          <w:szCs w:val="28"/>
        </w:rPr>
        <w:t>– 1 рабоч</w:t>
      </w:r>
      <w:r>
        <w:rPr>
          <w:sz w:val="28"/>
          <w:szCs w:val="28"/>
        </w:rPr>
        <w:t>его дня.</w:t>
      </w:r>
    </w:p>
    <w:p w:rsidR="00DB43EE" w:rsidRDefault="00DB43EE" w:rsidP="00B0501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</w:t>
      </w:r>
      <w:r w:rsidRPr="005302BD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осуществляется специалистом общего</w:t>
      </w:r>
      <w:r w:rsidRPr="005302BD">
        <w:rPr>
          <w:sz w:val="28"/>
          <w:szCs w:val="28"/>
        </w:rPr>
        <w:t xml:space="preserve"> отде</w:t>
      </w:r>
      <w:r>
        <w:rPr>
          <w:sz w:val="28"/>
          <w:szCs w:val="28"/>
        </w:rPr>
        <w:t>ла</w:t>
      </w:r>
      <w:r w:rsidRPr="005302B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Новоленинского</w:t>
      </w:r>
      <w:r w:rsidRPr="005302BD">
        <w:rPr>
          <w:sz w:val="28"/>
          <w:szCs w:val="28"/>
        </w:rPr>
        <w:t xml:space="preserve"> сельского поселения Тимашевского района</w:t>
      </w:r>
      <w:r>
        <w:rPr>
          <w:sz w:val="28"/>
          <w:szCs w:val="28"/>
        </w:rPr>
        <w:t xml:space="preserve"> в течение 1 рабочего дня</w:t>
      </w:r>
      <w:r w:rsidRPr="005302BD">
        <w:rPr>
          <w:sz w:val="28"/>
          <w:szCs w:val="28"/>
        </w:rPr>
        <w:t>.</w:t>
      </w:r>
    </w:p>
    <w:p w:rsidR="00DB43EE" w:rsidRDefault="00DB43EE" w:rsidP="009557E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Перерегистрация граждан, включенных в с</w:t>
      </w:r>
      <w:r w:rsidRPr="005774F0">
        <w:rPr>
          <w:sz w:val="28"/>
          <w:szCs w:val="28"/>
        </w:rPr>
        <w:t>писки граждан, нуждающихся в получении садовых, огородных или дачных земельных участков</w:t>
      </w:r>
      <w:r>
        <w:rPr>
          <w:sz w:val="28"/>
          <w:szCs w:val="28"/>
        </w:rPr>
        <w:t>.</w:t>
      </w:r>
    </w:p>
    <w:p w:rsidR="00DB43EE" w:rsidRDefault="00DB43EE" w:rsidP="005774F0">
      <w:pPr>
        <w:suppressAutoHyphens/>
        <w:ind w:firstLine="567"/>
        <w:jc w:val="both"/>
        <w:rPr>
          <w:sz w:val="28"/>
          <w:szCs w:val="28"/>
        </w:rPr>
      </w:pPr>
      <w:r w:rsidRPr="005774F0">
        <w:rPr>
          <w:sz w:val="28"/>
          <w:szCs w:val="28"/>
        </w:rPr>
        <w:t>Каждые год в период с 1 января по 1 марта Отдел проводит перерегистрацию граждан, включенных  в Списки, письменно извещая об этом указанных граждан.</w:t>
      </w:r>
    </w:p>
    <w:p w:rsidR="00DB43EE" w:rsidRDefault="00DB43EE" w:rsidP="005774F0">
      <w:pPr>
        <w:suppressAutoHyphens/>
        <w:ind w:firstLine="567"/>
        <w:jc w:val="both"/>
        <w:rPr>
          <w:sz w:val="28"/>
          <w:szCs w:val="28"/>
        </w:rPr>
      </w:pPr>
      <w:r w:rsidRPr="005774F0">
        <w:rPr>
          <w:sz w:val="28"/>
          <w:szCs w:val="28"/>
        </w:rPr>
        <w:t>В случае возникновения изменений в представленных документах (изменение места жительства, фамилии, изменения в документах, удостоверяющих льготу и др.) гражданин обязан известить об этом Отдел.</w:t>
      </w:r>
    </w:p>
    <w:p w:rsidR="00DB43EE" w:rsidRDefault="00DB43EE" w:rsidP="009557E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перерегистрации издается </w:t>
      </w:r>
      <w:r w:rsidRPr="009F12C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Новоленинского</w:t>
      </w:r>
      <w:r w:rsidRPr="009F12C1">
        <w:rPr>
          <w:sz w:val="28"/>
          <w:szCs w:val="28"/>
        </w:rPr>
        <w:t xml:space="preserve"> сельского поселения Тимашевского района</w:t>
      </w:r>
      <w:r>
        <w:rPr>
          <w:sz w:val="28"/>
          <w:szCs w:val="28"/>
        </w:rPr>
        <w:t xml:space="preserve"> (при необходимости)</w:t>
      </w:r>
      <w:r w:rsidRPr="009F12C1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список</w:t>
      </w:r>
      <w:r w:rsidRPr="009F12C1">
        <w:rPr>
          <w:sz w:val="28"/>
          <w:szCs w:val="28"/>
        </w:rPr>
        <w:t xml:space="preserve"> граждан, нуждающихся в получении садового, огородного или дачного земельного участка</w:t>
      </w:r>
    </w:p>
    <w:p w:rsidR="00DB43EE" w:rsidRPr="009557EB" w:rsidRDefault="00DB43EE" w:rsidP="009557EB">
      <w:pPr>
        <w:suppressAutoHyphens/>
        <w:ind w:firstLine="567"/>
        <w:jc w:val="both"/>
        <w:rPr>
          <w:sz w:val="28"/>
          <w:szCs w:val="28"/>
          <w:highlight w:val="yellow"/>
        </w:rPr>
      </w:pPr>
      <w:r w:rsidRPr="00F242F7">
        <w:rPr>
          <w:sz w:val="28"/>
          <w:szCs w:val="28"/>
        </w:rPr>
        <w:t>Списки граждан, нуждающихся в получении садовых, огородных или дачных земельных участков</w:t>
      </w:r>
      <w:r>
        <w:rPr>
          <w:sz w:val="28"/>
          <w:szCs w:val="28"/>
        </w:rPr>
        <w:t xml:space="preserve"> (внесение изменений в указанные списки),</w:t>
      </w:r>
      <w:r w:rsidRPr="00F242F7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енные</w:t>
      </w:r>
      <w:r w:rsidRPr="00F242F7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Новоленинского</w:t>
      </w:r>
      <w:r w:rsidRPr="00F242F7">
        <w:rPr>
          <w:sz w:val="28"/>
          <w:szCs w:val="28"/>
        </w:rPr>
        <w:t xml:space="preserve"> сельского поселения Тимашевского района</w:t>
      </w:r>
      <w:r>
        <w:rPr>
          <w:sz w:val="28"/>
          <w:szCs w:val="28"/>
        </w:rPr>
        <w:t>,</w:t>
      </w:r>
      <w:r w:rsidRPr="00F242F7">
        <w:rPr>
          <w:sz w:val="28"/>
          <w:szCs w:val="28"/>
        </w:rPr>
        <w:t xml:space="preserve"> доводятся до сведения граждан, </w:t>
      </w:r>
      <w:r>
        <w:rPr>
          <w:sz w:val="28"/>
          <w:szCs w:val="28"/>
        </w:rPr>
        <w:t>включенных в указанные списки</w:t>
      </w:r>
      <w:r w:rsidRPr="00F242F7">
        <w:rPr>
          <w:sz w:val="28"/>
          <w:szCs w:val="28"/>
        </w:rPr>
        <w:t xml:space="preserve">. </w:t>
      </w:r>
    </w:p>
    <w:p w:rsidR="00DB43EE" w:rsidRPr="005774F0" w:rsidRDefault="00DB43EE" w:rsidP="005774F0">
      <w:pPr>
        <w:suppressAutoHyphens/>
        <w:ind w:firstLine="567"/>
        <w:jc w:val="both"/>
        <w:rPr>
          <w:sz w:val="28"/>
          <w:szCs w:val="28"/>
        </w:rPr>
      </w:pPr>
      <w:r w:rsidRPr="005774F0">
        <w:rPr>
          <w:sz w:val="28"/>
          <w:szCs w:val="28"/>
        </w:rPr>
        <w:t>Результатом исполнения административной процедуры по рассмотрению заявления и формированию результата муниципальной услуги, в соответствии с запросом заявителя является подготовленные к выдаче заявителю:</w:t>
      </w:r>
    </w:p>
    <w:p w:rsidR="00DB43EE" w:rsidRPr="005774F0" w:rsidRDefault="00DB43EE" w:rsidP="005774F0">
      <w:pPr>
        <w:suppressAutoHyphens/>
        <w:ind w:firstLine="567"/>
        <w:jc w:val="both"/>
        <w:rPr>
          <w:sz w:val="28"/>
          <w:szCs w:val="28"/>
        </w:rPr>
      </w:pPr>
      <w:r w:rsidRPr="005774F0">
        <w:rPr>
          <w:sz w:val="28"/>
          <w:szCs w:val="28"/>
        </w:rPr>
        <w:t xml:space="preserve">- заверенная копия постановление </w:t>
      </w:r>
      <w:r>
        <w:rPr>
          <w:sz w:val="28"/>
          <w:szCs w:val="28"/>
        </w:rPr>
        <w:t>Новоленинского</w:t>
      </w:r>
      <w:r w:rsidRPr="005774F0">
        <w:rPr>
          <w:sz w:val="28"/>
          <w:szCs w:val="28"/>
        </w:rPr>
        <w:t xml:space="preserve"> сельского поселения Тимашевского района</w:t>
      </w:r>
      <w:r>
        <w:rPr>
          <w:sz w:val="28"/>
          <w:szCs w:val="28"/>
        </w:rPr>
        <w:t xml:space="preserve"> об </w:t>
      </w:r>
      <w:r w:rsidRPr="005774F0">
        <w:rPr>
          <w:sz w:val="28"/>
          <w:szCs w:val="28"/>
        </w:rPr>
        <w:t xml:space="preserve"> утверждении списка граждан, нуждающихся в получении садового, огородного или дачного земельного участка, либо</w:t>
      </w:r>
    </w:p>
    <w:p w:rsidR="00DB43EE" w:rsidRPr="005774F0" w:rsidRDefault="00DB43EE" w:rsidP="005774F0">
      <w:pPr>
        <w:suppressAutoHyphens/>
        <w:ind w:firstLine="567"/>
        <w:jc w:val="both"/>
        <w:rPr>
          <w:sz w:val="28"/>
          <w:szCs w:val="28"/>
        </w:rPr>
      </w:pPr>
      <w:r w:rsidRPr="005774F0">
        <w:rPr>
          <w:sz w:val="28"/>
          <w:szCs w:val="28"/>
        </w:rPr>
        <w:t>- письмо администрации муниципального образования Тимашевский район об отказе в предоставлении услуги.</w:t>
      </w:r>
    </w:p>
    <w:p w:rsidR="00DB43EE" w:rsidRPr="005774F0" w:rsidRDefault="00DB43EE" w:rsidP="005774F0">
      <w:pPr>
        <w:suppressAutoHyphens/>
        <w:ind w:firstLine="567"/>
        <w:jc w:val="both"/>
        <w:rPr>
          <w:sz w:val="28"/>
          <w:szCs w:val="28"/>
        </w:rPr>
      </w:pPr>
      <w:r w:rsidRPr="005774F0">
        <w:rPr>
          <w:sz w:val="28"/>
          <w:szCs w:val="28"/>
        </w:rPr>
        <w:t>Максимальный срок исполнения административной процедуры:</w:t>
      </w:r>
    </w:p>
    <w:p w:rsidR="00DB43EE" w:rsidRPr="00B05015" w:rsidRDefault="00DB43EE" w:rsidP="00B05015">
      <w:pPr>
        <w:suppressAutoHyphens/>
        <w:ind w:firstLine="567"/>
        <w:jc w:val="both"/>
        <w:rPr>
          <w:sz w:val="28"/>
          <w:szCs w:val="28"/>
        </w:rPr>
      </w:pPr>
      <w:r w:rsidRPr="00B05015">
        <w:rPr>
          <w:sz w:val="28"/>
          <w:szCs w:val="28"/>
        </w:rPr>
        <w:t xml:space="preserve">1) при принятии решения о </w:t>
      </w:r>
      <w:r>
        <w:rPr>
          <w:sz w:val="28"/>
          <w:szCs w:val="28"/>
        </w:rPr>
        <w:t>предоставлении услуги – 4</w:t>
      </w:r>
      <w:r w:rsidRPr="00B05015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рабочих </w:t>
      </w:r>
      <w:r w:rsidRPr="00B05015">
        <w:rPr>
          <w:sz w:val="28"/>
          <w:szCs w:val="28"/>
        </w:rPr>
        <w:t>д</w:t>
      </w:r>
      <w:r>
        <w:rPr>
          <w:sz w:val="28"/>
          <w:szCs w:val="28"/>
        </w:rPr>
        <w:t>ней</w:t>
      </w:r>
      <w:r w:rsidRPr="00B05015">
        <w:rPr>
          <w:sz w:val="28"/>
          <w:szCs w:val="28"/>
        </w:rPr>
        <w:t xml:space="preserve"> с даты  получения пакета документов из МКУ «МФЦ» или </w:t>
      </w:r>
      <w:r>
        <w:rPr>
          <w:sz w:val="28"/>
          <w:szCs w:val="28"/>
        </w:rPr>
        <w:t>регистрации заявления</w:t>
      </w:r>
      <w:r w:rsidRPr="00B05015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</w:t>
      </w:r>
      <w:r w:rsidRPr="00B05015">
        <w:rPr>
          <w:sz w:val="28"/>
          <w:szCs w:val="28"/>
        </w:rPr>
        <w:t>;</w:t>
      </w:r>
    </w:p>
    <w:p w:rsidR="00DB43EE" w:rsidRPr="00B05015" w:rsidRDefault="00DB43EE" w:rsidP="00B05015">
      <w:pPr>
        <w:suppressAutoHyphens/>
        <w:ind w:firstLine="567"/>
        <w:jc w:val="both"/>
        <w:rPr>
          <w:sz w:val="28"/>
          <w:szCs w:val="28"/>
        </w:rPr>
      </w:pPr>
      <w:r w:rsidRPr="00B05015">
        <w:rPr>
          <w:sz w:val="28"/>
          <w:szCs w:val="28"/>
        </w:rPr>
        <w:t>2) при принятии решения об отказе в предоставлении муниципальной услуги –</w:t>
      </w:r>
      <w:r>
        <w:rPr>
          <w:sz w:val="28"/>
          <w:szCs w:val="28"/>
        </w:rPr>
        <w:t>10</w:t>
      </w:r>
      <w:r w:rsidRPr="00B05015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B05015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B05015">
        <w:rPr>
          <w:sz w:val="28"/>
          <w:szCs w:val="28"/>
        </w:rPr>
        <w:t xml:space="preserve"> </w:t>
      </w:r>
      <w:r w:rsidRPr="00B0691F">
        <w:rPr>
          <w:sz w:val="28"/>
          <w:szCs w:val="28"/>
        </w:rPr>
        <w:t xml:space="preserve">с даты  получения пакета документов из МКУ «МФЦ» или регистрации заявления в </w:t>
      </w:r>
      <w:r>
        <w:rPr>
          <w:sz w:val="28"/>
          <w:szCs w:val="28"/>
        </w:rPr>
        <w:t>администрации</w:t>
      </w:r>
      <w:r w:rsidRPr="00B05015">
        <w:rPr>
          <w:sz w:val="28"/>
          <w:szCs w:val="28"/>
        </w:rPr>
        <w:t xml:space="preserve">. </w:t>
      </w:r>
    </w:p>
    <w:p w:rsidR="00DB43EE" w:rsidRPr="005654A0" w:rsidRDefault="00DB43EE" w:rsidP="00B0691F">
      <w:pPr>
        <w:suppressAutoHyphens/>
        <w:ind w:firstLine="567"/>
        <w:jc w:val="both"/>
        <w:rPr>
          <w:sz w:val="28"/>
          <w:szCs w:val="28"/>
        </w:rPr>
      </w:pPr>
      <w:r w:rsidRPr="00B05015">
        <w:rPr>
          <w:sz w:val="28"/>
          <w:szCs w:val="28"/>
        </w:rPr>
        <w:t xml:space="preserve">Исполнение данной административной процедуры возложено на специалиста </w:t>
      </w:r>
      <w:r>
        <w:rPr>
          <w:sz w:val="28"/>
          <w:szCs w:val="28"/>
        </w:rPr>
        <w:t>администрации</w:t>
      </w:r>
      <w:r w:rsidRPr="00B05015">
        <w:rPr>
          <w:sz w:val="28"/>
          <w:szCs w:val="28"/>
        </w:rPr>
        <w:t>, ответственного за рассмотрение заявления и  формирование результата муниципальной услуги, в соответствии с запросом заявителя.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3.6. Выдача результата предоставления муниципальной услуги.</w:t>
      </w:r>
    </w:p>
    <w:p w:rsidR="00DB43EE" w:rsidRPr="00B0691F" w:rsidRDefault="00DB43EE" w:rsidP="00B0691F">
      <w:pPr>
        <w:suppressAutoHyphens/>
        <w:ind w:firstLine="567"/>
        <w:jc w:val="both"/>
        <w:rPr>
          <w:sz w:val="28"/>
          <w:szCs w:val="28"/>
        </w:rPr>
      </w:pPr>
      <w:r w:rsidRPr="00B0691F">
        <w:rPr>
          <w:sz w:val="28"/>
          <w:szCs w:val="28"/>
        </w:rPr>
        <w:t>Основанием для начала процедуры является готовый к выдаче результат предоставления услуги.</w:t>
      </w:r>
    </w:p>
    <w:p w:rsidR="00DB43EE" w:rsidRPr="00B0691F" w:rsidRDefault="00DB43EE" w:rsidP="00B0691F">
      <w:pPr>
        <w:suppressAutoHyphens/>
        <w:ind w:firstLine="567"/>
        <w:jc w:val="both"/>
        <w:rPr>
          <w:sz w:val="28"/>
          <w:szCs w:val="28"/>
        </w:rPr>
      </w:pPr>
      <w:r w:rsidRPr="00B0691F">
        <w:rPr>
          <w:sz w:val="28"/>
          <w:szCs w:val="28"/>
        </w:rPr>
        <w:t xml:space="preserve">Ответственный специалист </w:t>
      </w:r>
      <w:r>
        <w:rPr>
          <w:sz w:val="28"/>
          <w:szCs w:val="28"/>
        </w:rPr>
        <w:t xml:space="preserve">администрации </w:t>
      </w:r>
      <w:r w:rsidRPr="00B0691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 рабочих дней</w:t>
      </w:r>
      <w:r w:rsidRPr="00B0691F">
        <w:rPr>
          <w:sz w:val="28"/>
          <w:szCs w:val="28"/>
        </w:rPr>
        <w:t xml:space="preserve"> с момента формирование результата муниципальной услуги:</w:t>
      </w:r>
    </w:p>
    <w:p w:rsidR="00DB43EE" w:rsidRPr="00B0691F" w:rsidRDefault="00DB43EE" w:rsidP="00B0691F">
      <w:pPr>
        <w:suppressAutoHyphens/>
        <w:ind w:firstLine="567"/>
        <w:jc w:val="both"/>
        <w:rPr>
          <w:sz w:val="28"/>
          <w:szCs w:val="28"/>
        </w:rPr>
      </w:pPr>
      <w:r w:rsidRPr="00B0691F">
        <w:rPr>
          <w:sz w:val="28"/>
          <w:szCs w:val="28"/>
        </w:rPr>
        <w:t>- направляет результат предоставления услуги 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заявлении, либо</w:t>
      </w:r>
    </w:p>
    <w:p w:rsidR="00DB43EE" w:rsidRPr="00B0691F" w:rsidRDefault="00DB43EE" w:rsidP="00B0691F">
      <w:pPr>
        <w:suppressAutoHyphens/>
        <w:ind w:firstLine="567"/>
        <w:jc w:val="both"/>
        <w:rPr>
          <w:sz w:val="28"/>
          <w:szCs w:val="28"/>
        </w:rPr>
      </w:pPr>
      <w:r w:rsidRPr="00B0691F">
        <w:rPr>
          <w:sz w:val="28"/>
          <w:szCs w:val="28"/>
        </w:rPr>
        <w:t xml:space="preserve">- направляет результат предоставления услуги по реестру пакетов документов, заверяя его своей подписью, в  МКУ «МФЦ» для выдачи его заявителю, при обращении заявителя за услугой через МКУ «МФЦ», либо </w:t>
      </w:r>
    </w:p>
    <w:p w:rsidR="00DB43EE" w:rsidRDefault="00DB43EE" w:rsidP="00B0691F">
      <w:pPr>
        <w:suppressAutoHyphens/>
        <w:ind w:firstLine="567"/>
        <w:jc w:val="both"/>
        <w:rPr>
          <w:sz w:val="28"/>
          <w:szCs w:val="28"/>
        </w:rPr>
      </w:pPr>
      <w:r w:rsidRPr="00B0691F">
        <w:rPr>
          <w:sz w:val="28"/>
          <w:szCs w:val="28"/>
        </w:rPr>
        <w:t>- извещает заявителя по телефону, указанному заявителем в заявлении, о получении результата предоставления муниципальной услуги в Отделе, если данный способ получения результата услуги указан им в заявлении.</w:t>
      </w:r>
    </w:p>
    <w:p w:rsidR="00DB43EE" w:rsidRPr="005654A0" w:rsidRDefault="00DB43EE" w:rsidP="00B0691F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Специалист МКУ «МФЦ» в день приема реестра и пакетов документов либо специалист </w:t>
      </w:r>
      <w:r>
        <w:rPr>
          <w:sz w:val="28"/>
          <w:szCs w:val="28"/>
        </w:rPr>
        <w:t>администрации</w:t>
      </w:r>
      <w:r w:rsidRPr="005654A0">
        <w:rPr>
          <w:sz w:val="28"/>
          <w:szCs w:val="28"/>
        </w:rPr>
        <w:t>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1. Извещает заявителя по телефону о получении результата исполнения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2. При предоставлении заявителем расписки или копии заявления с отметкой в получении документов: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проверяет документ, удостоверяющий личность заявителя или его представителя,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проверяет наличие соответствующих полномочий на получение муниципальной услуги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делает отметку на расписке в получении документов (копии заявления);</w:t>
      </w:r>
    </w:p>
    <w:p w:rsidR="00DB43EE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- выдает результат муниципальной услуги: постановление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обутверждении списков граждан, нуждающихся в предоставлении садового, огородного или дачного земельного участка либо письмо об отказе в предоставлении муниципальной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</w:t>
      </w:r>
      <w:r w:rsidRPr="009E68E3">
        <w:t xml:space="preserve"> </w:t>
      </w:r>
      <w:r w:rsidRPr="009E68E3">
        <w:rPr>
          <w:sz w:val="28"/>
          <w:szCs w:val="28"/>
        </w:rPr>
        <w:t>исполнения административной процедуры:</w:t>
      </w:r>
      <w:r>
        <w:rPr>
          <w:sz w:val="28"/>
          <w:szCs w:val="28"/>
        </w:rPr>
        <w:t xml:space="preserve"> 2 рабочих дня.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Расписка с отметкой о получении результата муниципальной услуги заявителем (при обращении в МКУ «МФЦ») в течение 7 (семи) рабочих дня направляется в </w:t>
      </w:r>
      <w:r>
        <w:rPr>
          <w:sz w:val="28"/>
          <w:szCs w:val="28"/>
        </w:rPr>
        <w:t>администрацию</w:t>
      </w:r>
      <w:r w:rsidRPr="005654A0">
        <w:rPr>
          <w:sz w:val="28"/>
          <w:szCs w:val="28"/>
        </w:rPr>
        <w:t xml:space="preserve">, для подшивки к архивной документации. </w:t>
      </w:r>
    </w:p>
    <w:p w:rsidR="00DB43EE" w:rsidRPr="005654A0" w:rsidRDefault="00DB43EE" w:rsidP="005654A0">
      <w:pPr>
        <w:tabs>
          <w:tab w:val="num" w:pos="567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Исполнение данной административной процедуры возложено на специалиста МКУ «МФЦ» (специалиста </w:t>
      </w:r>
      <w:r>
        <w:rPr>
          <w:sz w:val="28"/>
          <w:szCs w:val="28"/>
        </w:rPr>
        <w:t>администрации</w:t>
      </w:r>
      <w:r w:rsidRPr="005654A0">
        <w:rPr>
          <w:sz w:val="28"/>
          <w:szCs w:val="28"/>
        </w:rPr>
        <w:t xml:space="preserve">, при подаче заявления в </w:t>
      </w:r>
      <w:r>
        <w:rPr>
          <w:sz w:val="28"/>
          <w:szCs w:val="28"/>
        </w:rPr>
        <w:t>администрацию</w:t>
      </w:r>
      <w:r w:rsidRPr="005654A0">
        <w:rPr>
          <w:sz w:val="28"/>
          <w:szCs w:val="28"/>
        </w:rPr>
        <w:t xml:space="preserve">) ответственного за выдачу документов. 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Неполученный заявителем результат муниципальной услуги хранится в МКУ «МФЦ» в течение 30 (тридцати) календарных дней от контрольной даты выдачи документа 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</w:t>
      </w:r>
      <w:r>
        <w:rPr>
          <w:sz w:val="28"/>
          <w:szCs w:val="28"/>
        </w:rPr>
        <w:t>администрацию</w:t>
      </w:r>
      <w:r w:rsidRPr="005654A0">
        <w:rPr>
          <w:sz w:val="28"/>
          <w:szCs w:val="28"/>
        </w:rPr>
        <w:t>.</w:t>
      </w:r>
    </w:p>
    <w:p w:rsidR="00DB43EE" w:rsidRPr="005654A0" w:rsidRDefault="00DB43EE" w:rsidP="005654A0">
      <w:pPr>
        <w:suppressAutoHyphens/>
        <w:ind w:firstLine="567"/>
        <w:jc w:val="both"/>
        <w:rPr>
          <w:b/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center"/>
        <w:rPr>
          <w:b/>
          <w:sz w:val="28"/>
          <w:szCs w:val="28"/>
        </w:rPr>
      </w:pPr>
      <w:r w:rsidRPr="005654A0">
        <w:rPr>
          <w:b/>
          <w:sz w:val="28"/>
          <w:szCs w:val="28"/>
        </w:rPr>
        <w:t>4. Формы контроля за предоставлением услуги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4.1. Порядок осуществления текущего контроля за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Текущий контроль за соблюдением и исполнением ответственными специалистами </w:t>
      </w:r>
      <w:r>
        <w:rPr>
          <w:sz w:val="28"/>
          <w:szCs w:val="28"/>
        </w:rPr>
        <w:t>администрации</w:t>
      </w:r>
      <w:r w:rsidRPr="005654A0">
        <w:rPr>
          <w:sz w:val="28"/>
          <w:szCs w:val="28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начальником отдела имущественных и земельных отношений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4.2.1. Контроль за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4.2.2. Плановые проверки осуществляются один раз в год.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4.2.3.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а также должностных лиц, специалистов, ответственных за предоставление услуги. 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(далее – распоряжение).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4.2.5. В распоряжении указывается срок проведения проверки, который не может превышать для проведения плановой проверки – 30дней с момента подписания распоряжения, для проведения внеплановой проверки не позднее – 7 дней со дня регистрации жалобы.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4.2.6. Плановая проверка должна быть начата не позднее 30 ноября текущего года.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4.2.7. Если для рассмотрения жалобы по существу в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недостаточно предоставленной информации, проводится выездная проверка, либо организуется встреча с заявителем.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4.2.8. По итогам проверки составляется акт, утверждаемый председателем комиссии.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В акте указывается: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дата проведения проверки;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состав комиссии;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характер проверки (плановая, внеплановая);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результаты проверки;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- выводы (предложения).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4.3.Ответственность должностных лиц, ответственных специалистов за решения и действия (бездействие), принимаемые (осуществляемые) ими в ходе предоставления услуги.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4.3.2. Должностным лицам и (или) ответственным специалистам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непосредственно предоставляющим услугу направляется акт с требованием устранить выявленные нарушения. 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4.4. Порядок и формы контроля за предоставлением услуги, в том числе со стороны граждан, их объединений и организаций.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center"/>
        <w:rPr>
          <w:b/>
          <w:sz w:val="28"/>
          <w:szCs w:val="28"/>
        </w:rPr>
      </w:pPr>
      <w:r w:rsidRPr="005654A0">
        <w:rPr>
          <w:b/>
          <w:sz w:val="28"/>
          <w:szCs w:val="28"/>
        </w:rPr>
        <w:t>5. Досудебный (внесудебный) порядок обжалования решений</w:t>
      </w:r>
    </w:p>
    <w:p w:rsidR="00DB43EE" w:rsidRPr="005654A0" w:rsidRDefault="00DB43EE" w:rsidP="005654A0">
      <w:pPr>
        <w:suppressAutoHyphens/>
        <w:ind w:firstLine="567"/>
        <w:jc w:val="center"/>
        <w:rPr>
          <w:b/>
          <w:sz w:val="28"/>
          <w:szCs w:val="28"/>
        </w:rPr>
      </w:pPr>
      <w:r w:rsidRPr="005654A0">
        <w:rPr>
          <w:b/>
          <w:sz w:val="28"/>
          <w:szCs w:val="28"/>
        </w:rPr>
        <w:t xml:space="preserve">и действий (бездействия) администрации </w:t>
      </w:r>
      <w:r>
        <w:rPr>
          <w:b/>
          <w:sz w:val="28"/>
          <w:szCs w:val="28"/>
        </w:rPr>
        <w:t>Новоленинского</w:t>
      </w:r>
      <w:r w:rsidRPr="005654A0">
        <w:rPr>
          <w:b/>
          <w:sz w:val="28"/>
          <w:szCs w:val="28"/>
        </w:rPr>
        <w:t xml:space="preserve"> сельского поселения Тимашевского района, предоставляющей муниципальную услугу, а также ее должностных лиц, муниципальных служащих</w:t>
      </w:r>
    </w:p>
    <w:p w:rsidR="00DB43EE" w:rsidRPr="005654A0" w:rsidRDefault="00DB43EE" w:rsidP="005654A0">
      <w:pPr>
        <w:suppressAutoHyphens/>
        <w:ind w:firstLine="567"/>
        <w:jc w:val="both"/>
        <w:rPr>
          <w:b/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предоставляющей услугу, а также ее должностных лиц, муниципальных служащих при предоставлении муниципальной услуги (далее - жалоба).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sz w:val="28"/>
          <w:szCs w:val="28"/>
        </w:rPr>
        <w:t xml:space="preserve">5.1.1. </w:t>
      </w:r>
      <w:r w:rsidRPr="005654A0">
        <w:rPr>
          <w:bCs/>
          <w:sz w:val="28"/>
          <w:szCs w:val="28"/>
        </w:rPr>
        <w:t xml:space="preserve">Заявители имеют право на обжалование решения и (или) действия (бездействия) </w:t>
      </w:r>
      <w:r w:rsidRPr="005654A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а также ее должностных лиц либо муниципальных служащих при предоставлении муниципальной услуги в </w:t>
      </w:r>
      <w:r w:rsidRPr="005654A0">
        <w:rPr>
          <w:bCs/>
          <w:sz w:val="28"/>
          <w:szCs w:val="28"/>
        </w:rPr>
        <w:t>досудебном порядке.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sz w:val="28"/>
          <w:szCs w:val="28"/>
        </w:rPr>
        <w:t xml:space="preserve">5.1.2. </w:t>
      </w:r>
      <w:r w:rsidRPr="005654A0">
        <w:rPr>
          <w:bCs/>
          <w:sz w:val="28"/>
          <w:szCs w:val="28"/>
        </w:rPr>
        <w:t xml:space="preserve">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</w:t>
      </w:r>
      <w:r>
        <w:rPr>
          <w:bCs/>
          <w:sz w:val="28"/>
          <w:szCs w:val="28"/>
        </w:rPr>
        <w:t>Новоленинского</w:t>
      </w:r>
      <w:r w:rsidRPr="005654A0">
        <w:rPr>
          <w:bCs/>
          <w:sz w:val="28"/>
          <w:szCs w:val="28"/>
        </w:rPr>
        <w:t xml:space="preserve"> сельского поселения Тимашевского района – главе </w:t>
      </w:r>
      <w:r>
        <w:rPr>
          <w:bCs/>
          <w:sz w:val="28"/>
          <w:szCs w:val="28"/>
        </w:rPr>
        <w:t>Новоленинского</w:t>
      </w:r>
      <w:r w:rsidRPr="005654A0">
        <w:rPr>
          <w:bCs/>
          <w:sz w:val="28"/>
          <w:szCs w:val="28"/>
        </w:rPr>
        <w:t xml:space="preserve"> сельского поселения Тимашевского района.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sz w:val="28"/>
          <w:szCs w:val="28"/>
        </w:rPr>
        <w:t>5.2. Предмет жалобы.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sz w:val="28"/>
          <w:szCs w:val="28"/>
        </w:rPr>
        <w:t>5.2.1. Заявитель может сообщить о нарушении своих прав и законных интересов, а также о нарушении положений настоящего административного регламента по предоставлению услуги, некорректном поведении или нарушении служебной этики.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1) нарушение срока регистрации запроса заявителя о предоставлении услуги;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2) нарушение срока предоставления услуги;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для предоставления услуги;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для предоставления услуги, у заявителя;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7) отказ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5.2.2. Жалобы подлежат рассмотрению бесплатно.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5.3. Порядок подачи и рассмотрения жалобы.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sz w:val="28"/>
          <w:szCs w:val="28"/>
        </w:rPr>
        <w:t xml:space="preserve">5.3.1. </w:t>
      </w:r>
      <w:r w:rsidRPr="005654A0">
        <w:rPr>
          <w:bCs/>
          <w:sz w:val="28"/>
          <w:szCs w:val="28"/>
        </w:rPr>
        <w:t>Заявители имеют право обратиться с жалобой устно при личном приеме заявителя или направить ее в письменном или электронном виде.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sz w:val="28"/>
          <w:szCs w:val="28"/>
        </w:rPr>
        <w:t xml:space="preserve">Жалоба может быть подана в письменной форме на бумажном носителе в администрацию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в том числе через МКУ «МФЦ» (если муниципальная услуга предоставлялась через МКУ «МФЦ»)</w:t>
      </w:r>
      <w:r w:rsidRPr="005654A0">
        <w:rPr>
          <w:bCs/>
          <w:sz w:val="28"/>
          <w:szCs w:val="28"/>
        </w:rPr>
        <w:t>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bCs/>
          <w:sz w:val="28"/>
          <w:szCs w:val="28"/>
        </w:rPr>
        <w:t>5.3.2.</w:t>
      </w:r>
      <w:r w:rsidRPr="005654A0">
        <w:rPr>
          <w:sz w:val="28"/>
          <w:szCs w:val="28"/>
        </w:rPr>
        <w:t xml:space="preserve"> Жалоба должна содержать: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 решения и действия (бездействие) которых обжалуются;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а) оформленная в соответствии с </w:t>
      </w:r>
      <w:hyperlink r:id="rId13" w:history="1">
        <w:r w:rsidRPr="005654A0">
          <w:rPr>
            <w:rStyle w:val="Hyperlink"/>
            <w:color w:val="auto"/>
            <w:sz w:val="28"/>
            <w:szCs w:val="28"/>
          </w:rPr>
          <w:t>законодательством</w:t>
        </w:r>
      </w:hyperlink>
      <w:r w:rsidRPr="005654A0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bCs/>
          <w:sz w:val="28"/>
          <w:szCs w:val="28"/>
        </w:rPr>
        <w:t xml:space="preserve">5.3.3. </w:t>
      </w:r>
      <w:r w:rsidRPr="005654A0">
        <w:rPr>
          <w:sz w:val="28"/>
          <w:szCs w:val="28"/>
        </w:rPr>
        <w:t>Прием жалоб.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- в общий отдел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расположенный по адресу: Краснодарский край, Тимашевский район, ст.Медведовская, ул.Ленина, 54, кабинет № 6, часы приема ежедневно, кроме выходных и праздничных дней, с 8 ч. 00 мин. до 16 ч. 00 мин;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- по почте - </w:t>
      </w:r>
      <w:r w:rsidRPr="005654A0">
        <w:rPr>
          <w:bCs/>
          <w:sz w:val="28"/>
          <w:szCs w:val="28"/>
        </w:rPr>
        <w:t xml:space="preserve">на адрес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</w:t>
      </w:r>
      <w:r w:rsidRPr="005654A0">
        <w:rPr>
          <w:bCs/>
          <w:sz w:val="28"/>
          <w:szCs w:val="28"/>
        </w:rPr>
        <w:t xml:space="preserve">, </w:t>
      </w:r>
      <w:r w:rsidRPr="005654A0">
        <w:rPr>
          <w:sz w:val="28"/>
          <w:szCs w:val="28"/>
        </w:rPr>
        <w:t>по средствам факсимильной связи - по телефону 8(861-30) 7-13-54.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При личном приеме жалоба может быть подана в </w:t>
      </w:r>
      <w:r>
        <w:rPr>
          <w:sz w:val="28"/>
          <w:szCs w:val="28"/>
        </w:rPr>
        <w:t>администрацию</w:t>
      </w:r>
      <w:r w:rsidRPr="005654A0">
        <w:rPr>
          <w:sz w:val="28"/>
          <w:szCs w:val="28"/>
        </w:rPr>
        <w:t>. Время приема жалоб должно совпадать со временем предоставления услуг.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bCs/>
          <w:sz w:val="28"/>
          <w:szCs w:val="28"/>
        </w:rPr>
        <w:t>В электронном виде жалоба может быть подана заявителем</w:t>
      </w:r>
      <w:r w:rsidRPr="005654A0">
        <w:rPr>
          <w:bCs/>
          <w:sz w:val="28"/>
          <w:szCs w:val="28"/>
        </w:rPr>
        <w:br/>
        <w:t xml:space="preserve">посредством: </w:t>
      </w:r>
      <w:r w:rsidRPr="005654A0">
        <w:rPr>
          <w:sz w:val="28"/>
          <w:szCs w:val="28"/>
        </w:rPr>
        <w:t xml:space="preserve">официального сайта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в информационно-телекоммуникационной сети «Интернет»; официального адреса электронной почты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района;</w:t>
      </w:r>
      <w:r w:rsidRPr="005654A0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4" w:history="1">
        <w:r w:rsidRPr="005654A0">
          <w:rPr>
            <w:rStyle w:val="Hyperlink"/>
            <w:color w:val="auto"/>
            <w:sz w:val="28"/>
            <w:szCs w:val="28"/>
          </w:rPr>
          <w:t>законодательством</w:t>
        </w:r>
      </w:hyperlink>
      <w:r w:rsidRPr="005654A0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5.3.3. Жалоба рассматривается администрацией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в соответствии с порядком 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ее должностных лиц либо муниципальных служащих.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района. При этом срок рассмотрения жалобы исчисляется со дня регистрации жалобы в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на ее рассмотрение.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sz w:val="28"/>
          <w:szCs w:val="28"/>
        </w:rPr>
        <w:t xml:space="preserve">5.3.4. </w:t>
      </w:r>
      <w:r w:rsidRPr="005654A0">
        <w:rPr>
          <w:bCs/>
          <w:sz w:val="28"/>
          <w:szCs w:val="28"/>
        </w:rPr>
        <w:t xml:space="preserve">В случае подачи заявителем жалобы через МКУ «МФЦ» многофункциональный центр обеспечивает ее передачу в общий отдел администрации </w:t>
      </w:r>
      <w:r>
        <w:rPr>
          <w:bCs/>
          <w:sz w:val="28"/>
          <w:szCs w:val="28"/>
        </w:rPr>
        <w:t>Новоленинского</w:t>
      </w:r>
      <w:r w:rsidRPr="005654A0">
        <w:rPr>
          <w:bCs/>
          <w:sz w:val="28"/>
          <w:szCs w:val="28"/>
        </w:rPr>
        <w:t xml:space="preserve"> сельского поселения Тимашевского района на ее рассмотрение в порядке и сроки, которые установлены соглашением о взаимодействии между многофункциональным центром и администрацией </w:t>
      </w:r>
      <w:r>
        <w:rPr>
          <w:bCs/>
          <w:sz w:val="28"/>
          <w:szCs w:val="28"/>
        </w:rPr>
        <w:t>Новоленинского</w:t>
      </w:r>
      <w:r w:rsidRPr="005654A0">
        <w:rPr>
          <w:bCs/>
          <w:sz w:val="28"/>
          <w:szCs w:val="28"/>
        </w:rPr>
        <w:t xml:space="preserve"> сельского поселения Тимашевского района, но не позднее следующего рабочего дня со дня поступления жалобы.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5.4. Сроки рассмотрения жалоб.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Жалоба подлежит рассмотрению должностными лицами администрации муниципального образования, наделенными полномочиями по рассмотрению жалоб в течение 15 (пятнадцати рабочих дней) со дня ее регистрации в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5.5. Основания для приостановления рассмотрения жалобы отсутствуют.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5.6.Результат рассмотрения жалобы.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5.6.1. По результатам рассмотрения жалобы </w:t>
      </w:r>
      <w:r>
        <w:rPr>
          <w:sz w:val="28"/>
          <w:szCs w:val="28"/>
        </w:rPr>
        <w:t>Администрация поселения</w:t>
      </w:r>
      <w:r w:rsidRPr="005654A0">
        <w:rPr>
          <w:sz w:val="28"/>
          <w:szCs w:val="28"/>
        </w:rPr>
        <w:t>, принимает одно из следующих решений: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а также в иных формах.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5654A0">
        <w:rPr>
          <w:sz w:val="28"/>
          <w:szCs w:val="28"/>
        </w:rPr>
        <w:t>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2) отказывает в удовлетворении жалобы.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5.6.2. </w:t>
      </w:r>
      <w:r>
        <w:rPr>
          <w:sz w:val="28"/>
          <w:szCs w:val="28"/>
        </w:rPr>
        <w:t>Администрация поселения</w:t>
      </w:r>
      <w:r w:rsidRPr="005654A0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5.3.2 настоящего регламента;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5.6.3. </w:t>
      </w:r>
      <w:r>
        <w:rPr>
          <w:sz w:val="28"/>
          <w:szCs w:val="28"/>
        </w:rPr>
        <w:t>Администрация поселения</w:t>
      </w:r>
      <w:r w:rsidRPr="005654A0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5.8. Порядок обжалования решения по жалобе.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sz w:val="28"/>
          <w:szCs w:val="28"/>
        </w:rPr>
        <w:t xml:space="preserve">5.9. </w:t>
      </w:r>
      <w:r w:rsidRPr="005654A0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5654A0">
        <w:rPr>
          <w:bCs/>
          <w:sz w:val="28"/>
          <w:szCs w:val="28"/>
        </w:rPr>
        <w:t>необходимых для обоснования и рассмотрения жалобы.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bCs/>
          <w:sz w:val="28"/>
          <w:szCs w:val="28"/>
        </w:rPr>
        <w:t xml:space="preserve">Заявители имеют право обратиться в </w:t>
      </w:r>
      <w:r w:rsidRPr="005654A0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</w:t>
      </w:r>
      <w:r>
        <w:rPr>
          <w:sz w:val="28"/>
          <w:szCs w:val="28"/>
        </w:rPr>
        <w:t xml:space="preserve"> </w:t>
      </w:r>
      <w:r w:rsidRPr="005654A0">
        <w:rPr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района; в устной форме при личном обращении (или по телефонам) – в отраслевом органе администрации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района, непосредственно предоставляющего муниципальную услугу, либо многофункциональном центре.</w:t>
      </w:r>
    </w:p>
    <w:p w:rsidR="00DB43EE" w:rsidRPr="005654A0" w:rsidRDefault="00DB43EE" w:rsidP="005654A0">
      <w:pPr>
        <w:suppressAutoHyphens/>
        <w:ind w:firstLine="567"/>
        <w:jc w:val="both"/>
        <w:rPr>
          <w:bCs/>
          <w:sz w:val="28"/>
          <w:szCs w:val="28"/>
        </w:rPr>
      </w:pPr>
      <w:r w:rsidRPr="005654A0">
        <w:rPr>
          <w:bCs/>
          <w:sz w:val="28"/>
          <w:szCs w:val="28"/>
        </w:rPr>
        <w:t xml:space="preserve">5.11. </w:t>
      </w:r>
      <w:r w:rsidRPr="005654A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Default="00DB43EE" w:rsidP="005654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Новоленинского сельского</w:t>
      </w:r>
    </w:p>
    <w:p w:rsidR="00DB43EE" w:rsidRPr="005654A0" w:rsidRDefault="00DB43EE" w:rsidP="005654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Тимашевского района                                               Е.И.Мальченко</w:t>
      </w:r>
    </w:p>
    <w:p w:rsidR="00DB43EE" w:rsidRPr="005654A0" w:rsidRDefault="00DB43EE" w:rsidP="00091398">
      <w:pPr>
        <w:pageBreakBefore/>
        <w:suppressAutoHyphens/>
        <w:autoSpaceDE w:val="0"/>
        <w:autoSpaceDN w:val="0"/>
        <w:adjustRightInd w:val="0"/>
        <w:ind w:left="4536"/>
        <w:rPr>
          <w:sz w:val="28"/>
          <w:szCs w:val="28"/>
        </w:rPr>
      </w:pPr>
      <w:r w:rsidRPr="005654A0">
        <w:rPr>
          <w:sz w:val="28"/>
          <w:szCs w:val="28"/>
        </w:rPr>
        <w:t xml:space="preserve">Приложение №1 </w:t>
      </w:r>
    </w:p>
    <w:p w:rsidR="00DB43EE" w:rsidRPr="005654A0" w:rsidRDefault="00DB43EE" w:rsidP="00C82C39">
      <w:pPr>
        <w:suppressAutoHyphens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</w:t>
      </w:r>
      <w:r w:rsidRPr="005654A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654A0">
        <w:rPr>
          <w:sz w:val="28"/>
          <w:szCs w:val="28"/>
        </w:rPr>
        <w:t>дминистративному регламенту предоставления муниципальной услуги «</w:t>
      </w:r>
      <w:r w:rsidRPr="005654A0">
        <w:rPr>
          <w:spacing w:val="7"/>
          <w:sz w:val="28"/>
          <w:szCs w:val="28"/>
        </w:rPr>
        <w:t xml:space="preserve">Регистрация и учет заявлений </w:t>
      </w:r>
      <w:r w:rsidRPr="005654A0">
        <w:rPr>
          <w:spacing w:val="6"/>
          <w:sz w:val="28"/>
          <w:szCs w:val="28"/>
        </w:rPr>
        <w:t xml:space="preserve">граждан, нуждающихся в получении садовых, огородных или дачных </w:t>
      </w:r>
      <w:r w:rsidRPr="005654A0">
        <w:rPr>
          <w:spacing w:val="-2"/>
          <w:sz w:val="28"/>
          <w:szCs w:val="28"/>
        </w:rPr>
        <w:t>земельных участков</w:t>
      </w:r>
      <w:r w:rsidRPr="005654A0">
        <w:rPr>
          <w:sz w:val="28"/>
          <w:szCs w:val="28"/>
        </w:rPr>
        <w:t>»</w:t>
      </w:r>
    </w:p>
    <w:p w:rsidR="00DB43EE" w:rsidRPr="005654A0" w:rsidRDefault="00DB43EE" w:rsidP="00091398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DB43EE" w:rsidRPr="005654A0" w:rsidRDefault="00DB43EE" w:rsidP="00091398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654A0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Новоленинского</w:t>
      </w:r>
      <w:r w:rsidRPr="005654A0">
        <w:rPr>
          <w:sz w:val="28"/>
          <w:szCs w:val="28"/>
        </w:rPr>
        <w:t xml:space="preserve"> сельского поселения Тимашевского района </w:t>
      </w:r>
    </w:p>
    <w:p w:rsidR="00DB43EE" w:rsidRPr="005654A0" w:rsidRDefault="00DB43EE" w:rsidP="00091398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__________________________________</w:t>
      </w:r>
    </w:p>
    <w:p w:rsidR="00DB43EE" w:rsidRPr="005654A0" w:rsidRDefault="00DB43EE" w:rsidP="00091398">
      <w:pPr>
        <w:pBdr>
          <w:bottom w:val="single" w:sz="4" w:space="0" w:color="auto"/>
        </w:pBdr>
        <w:suppressAutoHyphens/>
        <w:ind w:left="4536"/>
        <w:jc w:val="center"/>
        <w:rPr>
          <w:sz w:val="28"/>
          <w:szCs w:val="28"/>
        </w:rPr>
      </w:pPr>
      <w:r w:rsidRPr="005654A0">
        <w:rPr>
          <w:sz w:val="28"/>
          <w:szCs w:val="28"/>
        </w:rPr>
        <w:t>(Ф.И.О. должностного лица)</w:t>
      </w:r>
    </w:p>
    <w:p w:rsidR="00DB43EE" w:rsidRPr="005654A0" w:rsidRDefault="00DB43EE" w:rsidP="00091398">
      <w:pPr>
        <w:pBdr>
          <w:bottom w:val="single" w:sz="4" w:space="0" w:color="auto"/>
        </w:pBdr>
        <w:suppressAutoHyphens/>
        <w:ind w:left="4536"/>
        <w:rPr>
          <w:sz w:val="28"/>
          <w:szCs w:val="28"/>
        </w:rPr>
      </w:pPr>
      <w:r w:rsidRPr="005654A0">
        <w:rPr>
          <w:sz w:val="28"/>
          <w:szCs w:val="28"/>
        </w:rPr>
        <w:t>От________________________________</w:t>
      </w:r>
    </w:p>
    <w:p w:rsidR="00DB43EE" w:rsidRPr="005654A0" w:rsidRDefault="00DB43EE" w:rsidP="00091398">
      <w:pPr>
        <w:pBdr>
          <w:bottom w:val="single" w:sz="4" w:space="0" w:color="auto"/>
        </w:pBdr>
        <w:suppressAutoHyphens/>
        <w:ind w:left="4536"/>
        <w:jc w:val="center"/>
        <w:rPr>
          <w:sz w:val="28"/>
          <w:szCs w:val="28"/>
        </w:rPr>
      </w:pPr>
      <w:r w:rsidRPr="005654A0">
        <w:rPr>
          <w:sz w:val="28"/>
          <w:szCs w:val="28"/>
        </w:rPr>
        <w:t>(Ф.И.О.)</w:t>
      </w:r>
    </w:p>
    <w:p w:rsidR="00DB43EE" w:rsidRPr="005654A0" w:rsidRDefault="00DB43EE" w:rsidP="00091398">
      <w:pPr>
        <w:pBdr>
          <w:bottom w:val="single" w:sz="4" w:space="0" w:color="auto"/>
        </w:pBdr>
        <w:suppressAutoHyphens/>
        <w:ind w:left="4536"/>
        <w:rPr>
          <w:sz w:val="28"/>
          <w:szCs w:val="28"/>
        </w:rPr>
      </w:pPr>
      <w:r w:rsidRPr="005654A0">
        <w:rPr>
          <w:sz w:val="28"/>
          <w:szCs w:val="28"/>
        </w:rPr>
        <w:t>Зарегистрированного по адресу: __________________________________________________________________________</w:t>
      </w:r>
    </w:p>
    <w:p w:rsidR="00DB43EE" w:rsidRPr="005654A0" w:rsidRDefault="00DB43EE" w:rsidP="00091398">
      <w:pPr>
        <w:suppressAutoHyphens/>
        <w:autoSpaceDE w:val="0"/>
        <w:autoSpaceDN w:val="0"/>
        <w:adjustRightInd w:val="0"/>
        <w:ind w:left="4536"/>
        <w:rPr>
          <w:sz w:val="28"/>
          <w:szCs w:val="28"/>
        </w:rPr>
      </w:pPr>
      <w:r w:rsidRPr="005654A0">
        <w:rPr>
          <w:sz w:val="28"/>
          <w:szCs w:val="28"/>
        </w:rPr>
        <w:t>Телефон _____________________________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654A0">
        <w:rPr>
          <w:sz w:val="28"/>
          <w:szCs w:val="28"/>
        </w:rPr>
        <w:t>ЗАВЛЕНИЕ</w:t>
      </w:r>
    </w:p>
    <w:p w:rsidR="00DB43EE" w:rsidRPr="00C82C39" w:rsidRDefault="00DB43EE" w:rsidP="005654A0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B43EE" w:rsidRPr="00C82C39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C39">
        <w:rPr>
          <w:sz w:val="28"/>
          <w:szCs w:val="28"/>
        </w:rPr>
        <w:t xml:space="preserve">Прошу </w:t>
      </w:r>
      <w:r w:rsidRPr="00C82C39">
        <w:rPr>
          <w:sz w:val="28"/>
          <w:szCs w:val="28"/>
          <w:shd w:val="clear" w:color="auto" w:fill="FFFFFF"/>
        </w:rPr>
        <w:t>предоставить садовый, огородный или дачный земельный участок</w:t>
      </w:r>
      <w:r w:rsidRPr="00C82C3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Новоленинского</w:t>
      </w:r>
      <w:r w:rsidRPr="00C82C39">
        <w:rPr>
          <w:sz w:val="28"/>
          <w:szCs w:val="28"/>
        </w:rPr>
        <w:t xml:space="preserve"> сельского поселения Тимашевского района.</w:t>
      </w:r>
    </w:p>
    <w:p w:rsidR="00DB43EE" w:rsidRPr="00C82C39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rPr>
          <w:sz w:val="28"/>
          <w:szCs w:val="28"/>
          <w:u w:val="single"/>
        </w:rPr>
      </w:pPr>
      <w:r w:rsidRPr="005654A0">
        <w:rPr>
          <w:sz w:val="28"/>
          <w:szCs w:val="28"/>
          <w:u w:val="single"/>
        </w:rPr>
        <w:t>Заявитель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5654A0">
        <w:rPr>
          <w:sz w:val="28"/>
          <w:szCs w:val="28"/>
        </w:rPr>
        <w:t>Ф.И.О. ____________________________________________________________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5654A0">
        <w:rPr>
          <w:sz w:val="28"/>
          <w:szCs w:val="28"/>
        </w:rPr>
        <w:t>Прилагаемые документы: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_________</w:t>
      </w:r>
      <w:r w:rsidRPr="005654A0">
        <w:rPr>
          <w:sz w:val="28"/>
          <w:szCs w:val="28"/>
        </w:rPr>
        <w:tab/>
      </w:r>
      <w:r w:rsidRPr="005654A0">
        <w:rPr>
          <w:sz w:val="28"/>
          <w:szCs w:val="28"/>
        </w:rPr>
        <w:tab/>
      </w:r>
      <w:r w:rsidRPr="005654A0">
        <w:rPr>
          <w:sz w:val="28"/>
          <w:szCs w:val="28"/>
        </w:rPr>
        <w:tab/>
      </w:r>
      <w:r w:rsidRPr="005654A0">
        <w:rPr>
          <w:sz w:val="28"/>
          <w:szCs w:val="28"/>
        </w:rPr>
        <w:tab/>
      </w:r>
      <w:r w:rsidRPr="005654A0">
        <w:rPr>
          <w:sz w:val="28"/>
          <w:szCs w:val="28"/>
        </w:rPr>
        <w:tab/>
      </w:r>
      <w:r w:rsidRPr="005654A0">
        <w:rPr>
          <w:sz w:val="28"/>
          <w:szCs w:val="28"/>
        </w:rPr>
        <w:tab/>
      </w:r>
      <w:r w:rsidRPr="005654A0">
        <w:rPr>
          <w:sz w:val="28"/>
          <w:szCs w:val="28"/>
        </w:rPr>
        <w:tab/>
      </w:r>
      <w:r w:rsidRPr="005654A0">
        <w:rPr>
          <w:sz w:val="28"/>
          <w:szCs w:val="28"/>
        </w:rPr>
        <w:tab/>
      </w:r>
      <w:r w:rsidRPr="005654A0">
        <w:rPr>
          <w:sz w:val="28"/>
          <w:szCs w:val="28"/>
        </w:rPr>
        <w:tab/>
        <w:t>______________</w:t>
      </w:r>
    </w:p>
    <w:p w:rsidR="00DB43EE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Дата</w:t>
      </w:r>
      <w:r w:rsidRPr="005654A0">
        <w:rPr>
          <w:sz w:val="28"/>
          <w:szCs w:val="28"/>
        </w:rPr>
        <w:tab/>
      </w:r>
      <w:r w:rsidRPr="005654A0">
        <w:rPr>
          <w:sz w:val="28"/>
          <w:szCs w:val="28"/>
        </w:rPr>
        <w:tab/>
      </w:r>
      <w:r w:rsidRPr="005654A0">
        <w:rPr>
          <w:sz w:val="28"/>
          <w:szCs w:val="28"/>
        </w:rPr>
        <w:tab/>
      </w:r>
      <w:r w:rsidRPr="005654A0">
        <w:rPr>
          <w:sz w:val="28"/>
          <w:szCs w:val="28"/>
        </w:rPr>
        <w:tab/>
        <w:t>подпись</w:t>
      </w:r>
    </w:p>
    <w:p w:rsidR="00DB43EE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43EE" w:rsidRDefault="00DB43EE" w:rsidP="005654A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43EE" w:rsidRDefault="00DB43EE" w:rsidP="00C82C39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Глава Новоленинского сельского</w:t>
      </w:r>
    </w:p>
    <w:p w:rsidR="00DB43EE" w:rsidRDefault="00DB43EE" w:rsidP="00C82C39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поселения Тимашевского района                                     Е.И.Мальченко</w:t>
      </w:r>
    </w:p>
    <w:p w:rsidR="00DB43EE" w:rsidRDefault="00DB43EE" w:rsidP="00C82C39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B43EE" w:rsidRDefault="00DB43EE" w:rsidP="00C82C39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B43EE" w:rsidRDefault="00DB43EE" w:rsidP="00C82C39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B43EE" w:rsidRDefault="00DB43EE" w:rsidP="00C82C39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B43EE" w:rsidRPr="005654A0" w:rsidRDefault="00DB43EE" w:rsidP="00C82C39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B43EE" w:rsidRPr="005654A0" w:rsidRDefault="00DB43EE" w:rsidP="00EC026C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654A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5654A0">
        <w:rPr>
          <w:sz w:val="28"/>
          <w:szCs w:val="28"/>
        </w:rPr>
        <w:t xml:space="preserve">2 </w:t>
      </w:r>
    </w:p>
    <w:p w:rsidR="00DB43EE" w:rsidRPr="005654A0" w:rsidRDefault="00DB43EE" w:rsidP="00C82C39">
      <w:pPr>
        <w:suppressAutoHyphens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а</w:t>
      </w:r>
      <w:r w:rsidRPr="005654A0">
        <w:rPr>
          <w:sz w:val="28"/>
          <w:szCs w:val="28"/>
        </w:rPr>
        <w:t>дминистративному регламенту предоставления муниципальной услуги «</w:t>
      </w:r>
      <w:r w:rsidRPr="005654A0">
        <w:rPr>
          <w:spacing w:val="7"/>
          <w:sz w:val="28"/>
          <w:szCs w:val="28"/>
        </w:rPr>
        <w:t xml:space="preserve">Регистрация и учет заявлений </w:t>
      </w:r>
      <w:r w:rsidRPr="005654A0">
        <w:rPr>
          <w:spacing w:val="6"/>
          <w:sz w:val="28"/>
          <w:szCs w:val="28"/>
        </w:rPr>
        <w:t xml:space="preserve">граждан, нуждающихся в получении садовых, огородных или дачных </w:t>
      </w:r>
      <w:r w:rsidRPr="005654A0">
        <w:rPr>
          <w:spacing w:val="-2"/>
          <w:sz w:val="28"/>
          <w:szCs w:val="28"/>
        </w:rPr>
        <w:t>земельных участков</w:t>
      </w:r>
      <w:r w:rsidRPr="005654A0">
        <w:rPr>
          <w:sz w:val="28"/>
          <w:szCs w:val="28"/>
        </w:rPr>
        <w:t>»</w:t>
      </w:r>
    </w:p>
    <w:p w:rsidR="00DB43EE" w:rsidRPr="005654A0" w:rsidRDefault="00DB43EE" w:rsidP="005654A0">
      <w:pPr>
        <w:suppressAutoHyphens/>
        <w:ind w:firstLine="567"/>
        <w:jc w:val="center"/>
        <w:rPr>
          <w:b/>
          <w:bCs/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5654A0">
        <w:rPr>
          <w:b/>
          <w:bCs/>
          <w:sz w:val="28"/>
          <w:szCs w:val="28"/>
        </w:rPr>
        <w:t xml:space="preserve">Блок-схема </w:t>
      </w:r>
    </w:p>
    <w:p w:rsidR="00DB43EE" w:rsidRPr="005654A0" w:rsidRDefault="00DB43EE" w:rsidP="005654A0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5654A0">
        <w:rPr>
          <w:b/>
          <w:bCs/>
          <w:sz w:val="28"/>
          <w:szCs w:val="28"/>
        </w:rPr>
        <w:t xml:space="preserve">последовательности административных процедур </w:t>
      </w:r>
    </w:p>
    <w:p w:rsidR="00DB43EE" w:rsidRPr="005654A0" w:rsidRDefault="00DB43EE" w:rsidP="005654A0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5654A0">
        <w:rPr>
          <w:b/>
          <w:bCs/>
          <w:sz w:val="28"/>
          <w:szCs w:val="28"/>
        </w:rPr>
        <w:t>при предоставлении муниципальной услуги</w: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Прямоугольник 27" o:spid="_x0000_s1026" style="position:absolute;left:0;text-align:left;margin-left:135pt;margin-top:74.5pt;width:234pt;height:36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">
            <v:textbox>
              <w:txbxContent>
                <w:p w:rsidR="00DB43EE" w:rsidRDefault="00DB43EE" w:rsidP="00425F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Специалист проверяет предмет обращения, личность заявителя и его полномочия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52.05pt;margin-top:58.35pt;width:0;height:16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2KYg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25" o:spid="_x0000_s1028" type="#_x0000_t32" style="position:absolute;left:0;text-align:left;margin-left:251.2pt;margin-top:109.8pt;width:.2pt;height:18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">
            <v:stroke endarrow="block"/>
          </v:shape>
        </w:pict>
      </w:r>
      <w:r>
        <w:rPr>
          <w:noProof/>
        </w:rPr>
        <w:pict>
          <v:rect id="Прямоугольник 24" o:spid="_x0000_s1029" style="position:absolute;left:0;text-align:left;margin-left:135pt;margin-top:3.9pt;width:234pt;height:55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">
            <v:textbox>
              <w:txbxContent>
                <w:p w:rsidR="00DB43EE" w:rsidRDefault="00DB43EE" w:rsidP="00425F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Поступление заявления о предоставлении муниципальной услуги с необходимым пакетом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30" style="position:absolute;left:0;text-align:left;margin-left:135pt;margin-top:127.15pt;width:234pt;height:5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">
            <v:textbox>
              <w:txbxContent>
                <w:p w:rsidR="00DB43EE" w:rsidRDefault="00DB43EE" w:rsidP="00425F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Специалист проверяет наличие всех                   документов, сверяет оригиналы и копии документов друг с другом</w:t>
                  </w:r>
                </w:p>
                <w:p w:rsidR="00DB43EE" w:rsidRDefault="00DB43EE" w:rsidP="00425F73">
                  <w:pPr>
                    <w:pStyle w:val="ConsPlusNonformat"/>
                    <w:jc w:val="both"/>
                    <w:rPr>
                      <w:rFonts w:cs="Times New Roman"/>
                    </w:rPr>
                  </w:pPr>
                </w:p>
                <w:p w:rsidR="00DB43EE" w:rsidRDefault="00DB43EE" w:rsidP="00425F73">
                  <w:pPr>
                    <w:pStyle w:val="ConsPlusNonformat"/>
                    <w:rPr>
                      <w:rFonts w:cs="Times New Roman"/>
                    </w:rPr>
                  </w:pPr>
                </w:p>
                <w:p w:rsidR="00DB43EE" w:rsidRDefault="00DB43EE" w:rsidP="00425F73"/>
              </w:txbxContent>
            </v:textbox>
          </v:rect>
        </w:pict>
      </w:r>
      <w:r>
        <w:rPr>
          <w:noProof/>
        </w:rPr>
        <w:pict>
          <v:shape id="Прямая со стрелкой 22" o:spid="_x0000_s1031" type="#_x0000_t32" style="position:absolute;left:0;text-align:left;margin-left:252.05pt;margin-top:180.1pt;width:.25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rect id="Прямоугольник 21" o:spid="_x0000_s1032" style="position:absolute;left:0;text-align:left;margin-left:135pt;margin-top:197.75pt;width:234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">
            <v:textbox>
              <w:txbxContent>
                <w:p w:rsidR="00DB43EE" w:rsidRDefault="00DB43EE" w:rsidP="00425F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 документы в наличии и соответствуют требованиям</w:t>
                  </w:r>
                </w:p>
                <w:p w:rsidR="00DB43EE" w:rsidRDefault="00DB43EE" w:rsidP="00425F73">
                  <w:pPr>
                    <w:pStyle w:val="ConsPlusNonformat"/>
                    <w:rPr>
                      <w:rFonts w:cs="Times New Roman"/>
                    </w:rPr>
                  </w:pPr>
                </w:p>
                <w:p w:rsidR="00DB43EE" w:rsidRDefault="00DB43EE" w:rsidP="00425F73">
                  <w:pPr>
                    <w:pStyle w:val="ConsPlusNonformat"/>
                    <w:jc w:val="both"/>
                    <w:rPr>
                      <w:rFonts w:cs="Times New Roman"/>
                    </w:rPr>
                  </w:pPr>
                </w:p>
                <w:p w:rsidR="00DB43EE" w:rsidRDefault="00DB43EE" w:rsidP="00425F73">
                  <w:pPr>
                    <w:pStyle w:val="ConsPlusNonformat"/>
                    <w:rPr>
                      <w:rFonts w:cs="Times New Roman"/>
                    </w:rPr>
                  </w:pPr>
                </w:p>
                <w:p w:rsidR="00DB43EE" w:rsidRDefault="00DB43EE" w:rsidP="00425F73"/>
              </w:txbxContent>
            </v:textbox>
          </v:rect>
        </w:pict>
      </w:r>
      <w:r>
        <w:rPr>
          <w:noProof/>
        </w:rPr>
        <w:pict>
          <v:shape id="Прямая со стрелкой 20" o:spid="_x0000_s1033" type="#_x0000_t32" style="position:absolute;left:0;text-align:left;margin-left:126pt;margin-top:215.6pt;width:9pt;height:.05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"/>
        </w:pict>
      </w:r>
      <w:r>
        <w:rPr>
          <w:noProof/>
        </w:rPr>
        <w:pict>
          <v:shape id="Прямая со стрелкой 19" o:spid="_x0000_s1034" type="#_x0000_t32" style="position:absolute;left:0;text-align:left;margin-left:369pt;margin-top:215.55pt;width:9pt;height:.0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"/>
        </w:pict>
      </w:r>
      <w:r>
        <w:rPr>
          <w:noProof/>
        </w:rPr>
        <w:pict>
          <v:rect id="Прямоугольник 18" o:spid="_x0000_s1035" style="position:absolute;left:0;text-align:left;margin-left:90pt;margin-top:197.75pt;width:36pt;height:3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">
            <v:textbox>
              <w:txbxContent>
                <w:p w:rsidR="00DB43EE" w:rsidRDefault="00DB43EE" w:rsidP="00425F73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7" o:spid="_x0000_s1036" style="position:absolute;left:0;text-align:left;margin-left:378pt;margin-top:197.75pt;width:36pt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">
            <v:textbox>
              <w:txbxContent>
                <w:p w:rsidR="00DB43EE" w:rsidRDefault="00DB43EE" w:rsidP="00425F73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6" o:spid="_x0000_s1037" type="#_x0000_t32" style="position:absolute;left:0;text-align:left;margin-left:110.05pt;margin-top:233.05pt;width:.0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YBZQIAAHk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rect id="Прямоугольник 15" o:spid="_x0000_s1038" style="position:absolute;left:0;text-align:left;margin-left:261pt;margin-top:250.7pt;width:234pt;height:4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">
            <v:textbox>
              <w:txbxContent>
                <w:p w:rsidR="00DB43EE" w:rsidRDefault="00DB43EE" w:rsidP="00425F73">
                  <w:pPr>
                    <w:pStyle w:val="ConsPlusNonformat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формирует результат административной процедуры и осуществляет регистрацию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39" style="position:absolute;left:0;text-align:left;margin-left:-5.7pt;margin-top:250.7pt;width:234.15pt;height:5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">
            <v:textbox>
              <w:txbxContent>
                <w:p w:rsidR="00DB43EE" w:rsidRDefault="00DB43EE" w:rsidP="00425F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</w:r>
                </w:p>
                <w:p w:rsidR="00DB43EE" w:rsidRDefault="00DB43EE" w:rsidP="00425F7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43EE" w:rsidRDefault="00DB43EE" w:rsidP="00425F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43EE" w:rsidRDefault="00DB43EE" w:rsidP="00425F7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43EE" w:rsidRDefault="00DB43EE" w:rsidP="00425F73"/>
              </w:txbxContent>
            </v:textbox>
          </v:rect>
        </w:pict>
      </w:r>
      <w:r>
        <w:rPr>
          <w:noProof/>
        </w:rPr>
        <w:pict>
          <v:shape id="Прямая со стрелкой 13" o:spid="_x0000_s1040" type="#_x0000_t32" style="position:absolute;left:0;text-align:left;margin-left:397.1pt;margin-top:233.05pt;width:0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IV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12" o:spid="_x0000_s1041" type="#_x0000_t32" style="position:absolute;left:0;text-align:left;margin-left:396.85pt;margin-top:294.65pt;width:.05pt;height:1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11" o:spid="_x0000_s1042" type="#_x0000_t32" style="position:absolute;left:0;text-align:left;margin-left:109.95pt;margin-top:305.8pt;width:.05pt;height:18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">
            <v:stroke endarrow="block"/>
          </v:shape>
        </w:pict>
      </w:r>
      <w:r>
        <w:rPr>
          <w:noProof/>
        </w:rPr>
        <w:pict>
          <v:rect id="Прямоугольник 10" o:spid="_x0000_s1043" style="position:absolute;left:0;text-align:left;margin-left:-5.7pt;margin-top:329.75pt;width:234pt;height:57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">
            <v:textbox>
              <w:txbxContent>
                <w:p w:rsidR="00DB43EE" w:rsidRDefault="00DB43EE" w:rsidP="00425F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Готовится отказ в предоставлении муниципальной услуги с указанием причин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9" o:spid="_x0000_s1044" type="#_x0000_t32" style="position:absolute;left:0;text-align:left;margin-left:36pt;margin-top:30.55pt;width:99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8" o:spid="_x0000_s1045" type="#_x0000_t32" style="position:absolute;left:0;text-align:left;margin-left:36.1pt;margin-top:30.55pt;width:0;height:2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"/>
        </w:pic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Прямоугольник 6" o:spid="_x0000_s1046" style="position:absolute;left:0;text-align:left;margin-left:259.1pt;margin-top:10.75pt;width:234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">
            <v:textbox>
              <w:txbxContent>
                <w:p w:rsidR="00DB43EE" w:rsidRPr="00C82C39" w:rsidRDefault="00DB43EE" w:rsidP="00425F73">
                  <w:pPr>
                    <w:jc w:val="both"/>
                    <w:rPr>
                      <w:sz w:val="20"/>
                      <w:szCs w:val="20"/>
                    </w:rPr>
                  </w:pPr>
                  <w:r w:rsidRPr="00C82C39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5" o:spid="_x0000_s1047" type="#_x0000_t32" style="position:absolute;left:0;text-align:left;margin-left:373.9pt;margin-top:11.25pt;width:.05pt;height:18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">
            <v:stroke endarrow="block"/>
          </v:shape>
        </w:pict>
      </w:r>
    </w:p>
    <w:p w:rsidR="00DB43EE" w:rsidRPr="005654A0" w:rsidRDefault="00DB43EE" w:rsidP="005654A0">
      <w:pPr>
        <w:suppressAutoHyphens/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Прямоугольник 1" o:spid="_x0000_s1048" style="position:absolute;left:0;text-align:left;margin-left:260.7pt;margin-top:13.15pt;width:234pt;height:7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">
            <v:textbox style="mso-next-textbox:#Прямоугольник 1">
              <w:txbxContent>
                <w:p w:rsidR="00DB43EE" w:rsidRPr="00C82C39" w:rsidRDefault="00DB43EE" w:rsidP="00425F73">
                  <w:pPr>
                    <w:jc w:val="both"/>
                    <w:rPr>
                      <w:sz w:val="20"/>
                      <w:szCs w:val="20"/>
                    </w:rPr>
                  </w:pPr>
                  <w:r w:rsidRPr="00C82C39">
                    <w:rPr>
                      <w:sz w:val="20"/>
                      <w:szCs w:val="20"/>
                    </w:rPr>
                    <w:t>специалист осуществля</w:t>
                  </w:r>
                  <w:r>
                    <w:rPr>
                      <w:sz w:val="20"/>
                      <w:szCs w:val="20"/>
                    </w:rPr>
                    <w:t>ет подготовку соответствующего п</w:t>
                  </w:r>
                  <w:r w:rsidRPr="00C82C39">
                    <w:rPr>
                      <w:sz w:val="20"/>
                      <w:szCs w:val="20"/>
                    </w:rPr>
                    <w:t xml:space="preserve">остановления администрации </w:t>
                  </w:r>
                  <w:r>
                    <w:rPr>
                      <w:sz w:val="20"/>
                      <w:szCs w:val="20"/>
                    </w:rPr>
                    <w:t>Новоленинского</w:t>
                  </w:r>
                  <w:r w:rsidRPr="00C82C39">
                    <w:rPr>
                      <w:sz w:val="20"/>
                      <w:szCs w:val="20"/>
                    </w:rPr>
                    <w:t xml:space="preserve"> сельского поселения Тимашевского района, либо отказ в </w:t>
                  </w:r>
                  <w:r>
                    <w:rPr>
                      <w:sz w:val="20"/>
                      <w:szCs w:val="20"/>
                    </w:rPr>
                    <w:t>предоставлении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49" style="position:absolute;left:0;text-align:left;margin-left:0;margin-top:13.15pt;width:234pt;height:6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">
            <v:textbox>
              <w:txbxContent>
                <w:p w:rsidR="00DB43EE" w:rsidRDefault="00DB43EE" w:rsidP="00425F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заявителю результата предоставления услуги</w:t>
                  </w:r>
                </w:p>
              </w:txbxContent>
            </v:textbox>
          </v:rect>
        </w:pict>
      </w:r>
    </w:p>
    <w:p w:rsidR="00DB43EE" w:rsidRDefault="00DB43EE" w:rsidP="005654A0">
      <w:pPr>
        <w:suppressAutoHyphens/>
        <w:rPr>
          <w:sz w:val="28"/>
          <w:szCs w:val="28"/>
        </w:rPr>
      </w:pPr>
    </w:p>
    <w:p w:rsidR="00DB43EE" w:rsidRDefault="00DB43EE" w:rsidP="005654A0">
      <w:pPr>
        <w:suppressAutoHyphens/>
        <w:rPr>
          <w:sz w:val="28"/>
          <w:szCs w:val="28"/>
        </w:rPr>
      </w:pPr>
    </w:p>
    <w:p w:rsidR="00DB43EE" w:rsidRDefault="00DB43EE" w:rsidP="005654A0">
      <w:pPr>
        <w:suppressAutoHyphens/>
        <w:rPr>
          <w:sz w:val="28"/>
          <w:szCs w:val="28"/>
        </w:rPr>
      </w:pPr>
    </w:p>
    <w:p w:rsidR="00DB43EE" w:rsidRDefault="00DB43EE" w:rsidP="005654A0">
      <w:pPr>
        <w:suppressAutoHyphens/>
        <w:rPr>
          <w:sz w:val="28"/>
          <w:szCs w:val="28"/>
        </w:rPr>
      </w:pPr>
    </w:p>
    <w:p w:rsidR="00DB43EE" w:rsidRDefault="00DB43EE" w:rsidP="005654A0">
      <w:pPr>
        <w:suppressAutoHyphens/>
        <w:rPr>
          <w:sz w:val="28"/>
          <w:szCs w:val="28"/>
        </w:rPr>
      </w:pPr>
    </w:p>
    <w:p w:rsidR="00DB43EE" w:rsidRDefault="00DB43EE" w:rsidP="005654A0">
      <w:pPr>
        <w:suppressAutoHyphens/>
        <w:rPr>
          <w:sz w:val="28"/>
          <w:szCs w:val="28"/>
        </w:rPr>
      </w:pPr>
    </w:p>
    <w:p w:rsidR="00DB43EE" w:rsidRDefault="00DB43EE" w:rsidP="005654A0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Новоленинского сельского</w:t>
      </w:r>
    </w:p>
    <w:p w:rsidR="00DB43EE" w:rsidRPr="005654A0" w:rsidRDefault="00DB43EE" w:rsidP="005654A0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поселения Тимашевского района                                             Е.И.Мальченко</w:t>
      </w:r>
    </w:p>
    <w:sectPr w:rsidR="00DB43EE" w:rsidRPr="005654A0" w:rsidSect="00425F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D16"/>
    <w:rsid w:val="0000014D"/>
    <w:rsid w:val="00002D40"/>
    <w:rsid w:val="00007896"/>
    <w:rsid w:val="000223A9"/>
    <w:rsid w:val="000647FE"/>
    <w:rsid w:val="0008766B"/>
    <w:rsid w:val="0008772A"/>
    <w:rsid w:val="00091398"/>
    <w:rsid w:val="000B4FDA"/>
    <w:rsid w:val="000C5913"/>
    <w:rsid w:val="000D227B"/>
    <w:rsid w:val="000E129C"/>
    <w:rsid w:val="001206B7"/>
    <w:rsid w:val="0012619F"/>
    <w:rsid w:val="001314D1"/>
    <w:rsid w:val="001832FC"/>
    <w:rsid w:val="001857D0"/>
    <w:rsid w:val="00194AB4"/>
    <w:rsid w:val="001A5A70"/>
    <w:rsid w:val="001E77DD"/>
    <w:rsid w:val="00217190"/>
    <w:rsid w:val="00221CC4"/>
    <w:rsid w:val="002319A1"/>
    <w:rsid w:val="002536E7"/>
    <w:rsid w:val="00266D46"/>
    <w:rsid w:val="00293CD9"/>
    <w:rsid w:val="002B5849"/>
    <w:rsid w:val="002C2D21"/>
    <w:rsid w:val="002D0C97"/>
    <w:rsid w:val="002D796A"/>
    <w:rsid w:val="002E02AA"/>
    <w:rsid w:val="002E099F"/>
    <w:rsid w:val="002E7C50"/>
    <w:rsid w:val="00332722"/>
    <w:rsid w:val="003435DC"/>
    <w:rsid w:val="00344642"/>
    <w:rsid w:val="003466B4"/>
    <w:rsid w:val="003514DE"/>
    <w:rsid w:val="003607BD"/>
    <w:rsid w:val="00365B03"/>
    <w:rsid w:val="0037296D"/>
    <w:rsid w:val="00374EBA"/>
    <w:rsid w:val="003936B9"/>
    <w:rsid w:val="003A3645"/>
    <w:rsid w:val="003B29E6"/>
    <w:rsid w:val="003B53BE"/>
    <w:rsid w:val="003E138A"/>
    <w:rsid w:val="003E34ED"/>
    <w:rsid w:val="003E4332"/>
    <w:rsid w:val="003F5458"/>
    <w:rsid w:val="00423700"/>
    <w:rsid w:val="00425F73"/>
    <w:rsid w:val="0042736B"/>
    <w:rsid w:val="004405F7"/>
    <w:rsid w:val="00452616"/>
    <w:rsid w:val="00454B90"/>
    <w:rsid w:val="00471F5C"/>
    <w:rsid w:val="00475AC0"/>
    <w:rsid w:val="00486C06"/>
    <w:rsid w:val="004940CA"/>
    <w:rsid w:val="004B65A8"/>
    <w:rsid w:val="004C515C"/>
    <w:rsid w:val="004C5D13"/>
    <w:rsid w:val="004D4DC0"/>
    <w:rsid w:val="004E038C"/>
    <w:rsid w:val="004E5A29"/>
    <w:rsid w:val="004F0FAB"/>
    <w:rsid w:val="005079F3"/>
    <w:rsid w:val="005112B9"/>
    <w:rsid w:val="005302BD"/>
    <w:rsid w:val="0054234F"/>
    <w:rsid w:val="0054498B"/>
    <w:rsid w:val="005654A0"/>
    <w:rsid w:val="0057053C"/>
    <w:rsid w:val="00570ACA"/>
    <w:rsid w:val="005774F0"/>
    <w:rsid w:val="00587D3D"/>
    <w:rsid w:val="005C4179"/>
    <w:rsid w:val="005C6453"/>
    <w:rsid w:val="005D386A"/>
    <w:rsid w:val="00615CE5"/>
    <w:rsid w:val="00616CBD"/>
    <w:rsid w:val="00624CE1"/>
    <w:rsid w:val="00624D9D"/>
    <w:rsid w:val="00636223"/>
    <w:rsid w:val="00652123"/>
    <w:rsid w:val="00660E30"/>
    <w:rsid w:val="00683012"/>
    <w:rsid w:val="006E4AE5"/>
    <w:rsid w:val="00701893"/>
    <w:rsid w:val="007259DA"/>
    <w:rsid w:val="00727696"/>
    <w:rsid w:val="00751AA5"/>
    <w:rsid w:val="00765297"/>
    <w:rsid w:val="007730CA"/>
    <w:rsid w:val="007733CA"/>
    <w:rsid w:val="00786CA1"/>
    <w:rsid w:val="00793AC2"/>
    <w:rsid w:val="007951C9"/>
    <w:rsid w:val="007A472C"/>
    <w:rsid w:val="007F1EAD"/>
    <w:rsid w:val="007F2DFE"/>
    <w:rsid w:val="00813103"/>
    <w:rsid w:val="00840465"/>
    <w:rsid w:val="0084389F"/>
    <w:rsid w:val="0085104D"/>
    <w:rsid w:val="00870F60"/>
    <w:rsid w:val="00874381"/>
    <w:rsid w:val="00877CC4"/>
    <w:rsid w:val="00883369"/>
    <w:rsid w:val="008B7192"/>
    <w:rsid w:val="008D322A"/>
    <w:rsid w:val="0091658C"/>
    <w:rsid w:val="00922C73"/>
    <w:rsid w:val="00945B14"/>
    <w:rsid w:val="009557EB"/>
    <w:rsid w:val="00956F7A"/>
    <w:rsid w:val="00957D75"/>
    <w:rsid w:val="009658E8"/>
    <w:rsid w:val="00975ECD"/>
    <w:rsid w:val="009774B8"/>
    <w:rsid w:val="00981635"/>
    <w:rsid w:val="00981DF2"/>
    <w:rsid w:val="00990CE9"/>
    <w:rsid w:val="009A14C7"/>
    <w:rsid w:val="009A596F"/>
    <w:rsid w:val="009B5088"/>
    <w:rsid w:val="009B6CFE"/>
    <w:rsid w:val="009C17F2"/>
    <w:rsid w:val="009E68E3"/>
    <w:rsid w:val="009F12C1"/>
    <w:rsid w:val="009F7763"/>
    <w:rsid w:val="00A02B91"/>
    <w:rsid w:val="00A261BC"/>
    <w:rsid w:val="00A278F1"/>
    <w:rsid w:val="00A3446E"/>
    <w:rsid w:val="00A401E5"/>
    <w:rsid w:val="00A43653"/>
    <w:rsid w:val="00A60A0E"/>
    <w:rsid w:val="00A64475"/>
    <w:rsid w:val="00A8496F"/>
    <w:rsid w:val="00A875B7"/>
    <w:rsid w:val="00A94D2C"/>
    <w:rsid w:val="00A9577F"/>
    <w:rsid w:val="00AD4EED"/>
    <w:rsid w:val="00B03797"/>
    <w:rsid w:val="00B05015"/>
    <w:rsid w:val="00B0691F"/>
    <w:rsid w:val="00B27C9B"/>
    <w:rsid w:val="00B3104F"/>
    <w:rsid w:val="00B533DB"/>
    <w:rsid w:val="00B551F1"/>
    <w:rsid w:val="00B55FB3"/>
    <w:rsid w:val="00B865EE"/>
    <w:rsid w:val="00B931CB"/>
    <w:rsid w:val="00B95C82"/>
    <w:rsid w:val="00B96143"/>
    <w:rsid w:val="00B970A0"/>
    <w:rsid w:val="00BA37BC"/>
    <w:rsid w:val="00BA5C74"/>
    <w:rsid w:val="00BA75CD"/>
    <w:rsid w:val="00BD0DFE"/>
    <w:rsid w:val="00BE7C2F"/>
    <w:rsid w:val="00C00282"/>
    <w:rsid w:val="00C26AC1"/>
    <w:rsid w:val="00C325EC"/>
    <w:rsid w:val="00C375C6"/>
    <w:rsid w:val="00C819C2"/>
    <w:rsid w:val="00C82C39"/>
    <w:rsid w:val="00CD51AE"/>
    <w:rsid w:val="00CF0616"/>
    <w:rsid w:val="00CF4EDA"/>
    <w:rsid w:val="00CF574A"/>
    <w:rsid w:val="00D040CB"/>
    <w:rsid w:val="00D659BF"/>
    <w:rsid w:val="00D67EFE"/>
    <w:rsid w:val="00D706D8"/>
    <w:rsid w:val="00D73CF4"/>
    <w:rsid w:val="00D754A9"/>
    <w:rsid w:val="00DB43EE"/>
    <w:rsid w:val="00DD1994"/>
    <w:rsid w:val="00DE595B"/>
    <w:rsid w:val="00DF13C1"/>
    <w:rsid w:val="00E4748A"/>
    <w:rsid w:val="00E54C2B"/>
    <w:rsid w:val="00E701CA"/>
    <w:rsid w:val="00E73C8F"/>
    <w:rsid w:val="00E763CC"/>
    <w:rsid w:val="00E80C69"/>
    <w:rsid w:val="00E83C7E"/>
    <w:rsid w:val="00E841CC"/>
    <w:rsid w:val="00E8505D"/>
    <w:rsid w:val="00E8695A"/>
    <w:rsid w:val="00EA7F9A"/>
    <w:rsid w:val="00EC026C"/>
    <w:rsid w:val="00EC5780"/>
    <w:rsid w:val="00F12016"/>
    <w:rsid w:val="00F14268"/>
    <w:rsid w:val="00F22B41"/>
    <w:rsid w:val="00F242F7"/>
    <w:rsid w:val="00F26409"/>
    <w:rsid w:val="00F31351"/>
    <w:rsid w:val="00F326C1"/>
    <w:rsid w:val="00F43CC9"/>
    <w:rsid w:val="00F54282"/>
    <w:rsid w:val="00F54FB2"/>
    <w:rsid w:val="00F55DAC"/>
    <w:rsid w:val="00F55EBF"/>
    <w:rsid w:val="00F64FF3"/>
    <w:rsid w:val="00F66BD7"/>
    <w:rsid w:val="00F710F2"/>
    <w:rsid w:val="00F86D16"/>
    <w:rsid w:val="00F96C3A"/>
    <w:rsid w:val="00FB2BFD"/>
    <w:rsid w:val="00FB63DA"/>
    <w:rsid w:val="00FC55BC"/>
    <w:rsid w:val="00FD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B03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6F7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5B03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956F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56F7A"/>
    <w:pPr>
      <w:spacing w:before="120" w:after="120"/>
    </w:pPr>
  </w:style>
  <w:style w:type="paragraph" w:styleId="EndnoteText">
    <w:name w:val="endnote text"/>
    <w:basedOn w:val="Normal"/>
    <w:link w:val="EndnoteTextChar"/>
    <w:uiPriority w:val="99"/>
    <w:semiHidden/>
    <w:rsid w:val="00956F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56F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956F7A"/>
    <w:rPr>
      <w:rFonts w:eastAsia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956F7A"/>
    <w:rPr>
      <w:rFonts w:eastAsia="Times New Roman" w:cs="Calibri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956F7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0">
    <w:name w:val="Нормальный (таблица)"/>
    <w:basedOn w:val="Normal"/>
    <w:next w:val="Normal"/>
    <w:uiPriority w:val="99"/>
    <w:rsid w:val="00956F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1">
    <w:name w:val="Цветовое выделение"/>
    <w:uiPriority w:val="99"/>
    <w:rsid w:val="00956F7A"/>
    <w:rPr>
      <w:b/>
      <w:color w:val="000080"/>
      <w:sz w:val="30"/>
    </w:rPr>
  </w:style>
  <w:style w:type="character" w:customStyle="1" w:styleId="blk">
    <w:name w:val="blk"/>
    <w:basedOn w:val="DefaultParagraphFont"/>
    <w:uiPriority w:val="99"/>
    <w:rsid w:val="00956F7A"/>
    <w:rPr>
      <w:rFonts w:cs="Times New Roman"/>
    </w:rPr>
  </w:style>
  <w:style w:type="character" w:customStyle="1" w:styleId="FontStyle20">
    <w:name w:val="Font Style20"/>
    <w:uiPriority w:val="99"/>
    <w:rsid w:val="00956F7A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956F7A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956F7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2">
    <w:name w:val="Знак"/>
    <w:basedOn w:val="Normal"/>
    <w:uiPriority w:val="99"/>
    <w:rsid w:val="00B865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BA37BC"/>
    <w:pPr>
      <w:suppressAutoHyphens/>
    </w:pPr>
    <w:rPr>
      <w:rFonts w:ascii="SchoolBook" w:hAnsi="SchoolBook"/>
      <w:color w:val="1F497D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37BC"/>
    <w:rPr>
      <w:rFonts w:ascii="SchoolBook" w:hAnsi="SchoolBook" w:cs="Times New Roman"/>
      <w:color w:val="1F497D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425F7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15CE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9C1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762EF54646006C500DD4D5AEE2468C7BBFE4F7361981EEC8C2A4BFDBF9C07B3B93C2434E0F1CE612B2k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leninsk.ru" TargetMode="External"/><Relationship Id="rId12" Type="http://schemas.openxmlformats.org/officeDocument/2006/relationships/hyperlink" Target="http://www.google.com/url?sa=D&amp;q=http://pgu.krasnodar.ru/&amp;usg=AFQjCNHcSnw94pCz5QvDVvYNGK96i7xN7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edvedadm@mail.ru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mailto:novolenins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ovoleni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krasnodar.ru/" TargetMode="External"/><Relationship Id="rId14" Type="http://schemas.openxmlformats.org/officeDocument/2006/relationships/hyperlink" Target="consultantplus://offline/ref=9DB360358D0AFF04C86C86628D478638699922ECF06E2B49A7F1720CE64FED36E17F7BA290A03EF8e3g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776</TotalTime>
  <Pages>24</Pages>
  <Words>8346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xxx</cp:lastModifiedBy>
  <cp:revision>54</cp:revision>
  <cp:lastPrinted>2014-08-26T11:51:00Z</cp:lastPrinted>
  <dcterms:created xsi:type="dcterms:W3CDTF">2014-08-15T03:52:00Z</dcterms:created>
  <dcterms:modified xsi:type="dcterms:W3CDTF">2014-09-12T06:46:00Z</dcterms:modified>
</cp:coreProperties>
</file>