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6C" w:rsidRDefault="00086C6C" w:rsidP="00B7799B">
      <w:pPr>
        <w:ind w:left="4678" w:firstLine="709"/>
        <w:rPr>
          <w:bCs/>
          <w:sz w:val="28"/>
          <w:szCs w:val="28"/>
        </w:rPr>
      </w:pPr>
    </w:p>
    <w:p w:rsidR="00086C6C" w:rsidRDefault="00086C6C" w:rsidP="00B7799B">
      <w:pPr>
        <w:ind w:left="4678" w:firstLine="709"/>
        <w:rPr>
          <w:bCs/>
          <w:i/>
          <w:sz w:val="28"/>
          <w:szCs w:val="28"/>
        </w:rPr>
      </w:pPr>
    </w:p>
    <w:p w:rsidR="00086C6C" w:rsidRDefault="00086C6C" w:rsidP="00B7799B">
      <w:pPr>
        <w:ind w:left="4678" w:firstLine="709"/>
        <w:rPr>
          <w:bCs/>
          <w:i/>
          <w:sz w:val="28"/>
          <w:szCs w:val="28"/>
        </w:rPr>
      </w:pPr>
    </w:p>
    <w:p w:rsidR="00086C6C" w:rsidRDefault="00086C6C" w:rsidP="00B7799B">
      <w:pPr>
        <w:ind w:left="4678" w:firstLine="709"/>
        <w:rPr>
          <w:bCs/>
          <w:i/>
          <w:sz w:val="28"/>
          <w:szCs w:val="28"/>
        </w:rPr>
      </w:pPr>
    </w:p>
    <w:p w:rsidR="00086C6C" w:rsidRDefault="00086C6C" w:rsidP="00B7799B">
      <w:pPr>
        <w:ind w:left="4678" w:firstLine="709"/>
        <w:rPr>
          <w:bCs/>
          <w:sz w:val="28"/>
          <w:szCs w:val="28"/>
        </w:rPr>
      </w:pPr>
    </w:p>
    <w:p w:rsidR="00086C6C" w:rsidRDefault="00086C6C" w:rsidP="00B7799B">
      <w:pPr>
        <w:ind w:left="4678" w:firstLine="709"/>
        <w:rPr>
          <w:bCs/>
          <w:sz w:val="28"/>
          <w:szCs w:val="28"/>
        </w:rPr>
      </w:pPr>
    </w:p>
    <w:p w:rsidR="00086C6C" w:rsidRDefault="00086C6C" w:rsidP="00B7799B">
      <w:pPr>
        <w:ind w:left="4678" w:firstLine="709"/>
        <w:rPr>
          <w:bCs/>
          <w:sz w:val="28"/>
          <w:szCs w:val="28"/>
        </w:rPr>
      </w:pPr>
    </w:p>
    <w:p w:rsidR="00086C6C" w:rsidRDefault="00086C6C" w:rsidP="00B7799B">
      <w:pPr>
        <w:ind w:left="4678" w:firstLine="709"/>
        <w:rPr>
          <w:bCs/>
          <w:sz w:val="28"/>
          <w:szCs w:val="28"/>
        </w:rPr>
      </w:pPr>
    </w:p>
    <w:p w:rsidR="00086C6C" w:rsidRDefault="00086C6C" w:rsidP="00B7799B">
      <w:pPr>
        <w:ind w:left="4678" w:firstLine="709"/>
        <w:rPr>
          <w:bCs/>
          <w:sz w:val="28"/>
          <w:szCs w:val="28"/>
        </w:rPr>
      </w:pPr>
    </w:p>
    <w:p w:rsidR="00086C6C" w:rsidRDefault="00086C6C" w:rsidP="00B7799B">
      <w:pPr>
        <w:ind w:left="4678" w:firstLine="709"/>
        <w:rPr>
          <w:bCs/>
          <w:sz w:val="28"/>
          <w:szCs w:val="28"/>
        </w:rPr>
      </w:pPr>
    </w:p>
    <w:p w:rsidR="00086C6C" w:rsidRDefault="00086C6C" w:rsidP="00B7799B">
      <w:pPr>
        <w:ind w:left="4678" w:firstLine="709"/>
        <w:rPr>
          <w:bCs/>
          <w:sz w:val="28"/>
          <w:szCs w:val="28"/>
        </w:rPr>
      </w:pPr>
    </w:p>
    <w:p w:rsidR="00086C6C" w:rsidRDefault="00086C6C" w:rsidP="00B7799B">
      <w:pPr>
        <w:ind w:left="4678" w:firstLine="709"/>
        <w:rPr>
          <w:bCs/>
          <w:sz w:val="28"/>
          <w:szCs w:val="28"/>
        </w:rPr>
      </w:pPr>
    </w:p>
    <w:p w:rsidR="00086C6C" w:rsidRDefault="00086C6C" w:rsidP="00B7799B">
      <w:pPr>
        <w:ind w:left="4678" w:firstLine="709"/>
        <w:rPr>
          <w:bCs/>
          <w:sz w:val="28"/>
          <w:szCs w:val="28"/>
        </w:rPr>
      </w:pPr>
    </w:p>
    <w:p w:rsidR="00086C6C" w:rsidRDefault="00086C6C" w:rsidP="00B7799B">
      <w:pPr>
        <w:ind w:left="4678" w:firstLine="709"/>
        <w:rPr>
          <w:bCs/>
          <w:sz w:val="28"/>
          <w:szCs w:val="28"/>
        </w:rPr>
      </w:pPr>
    </w:p>
    <w:p w:rsidR="00086C6C" w:rsidRDefault="00086C6C" w:rsidP="00B7799B">
      <w:pPr>
        <w:ind w:left="4678" w:firstLine="709"/>
        <w:rPr>
          <w:bCs/>
          <w:sz w:val="28"/>
          <w:szCs w:val="28"/>
        </w:rPr>
      </w:pPr>
    </w:p>
    <w:p w:rsidR="00086C6C" w:rsidRPr="007561B0" w:rsidRDefault="00086C6C" w:rsidP="007561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</w:t>
      </w:r>
    </w:p>
    <w:p w:rsidR="00086C6C" w:rsidRPr="0030752A" w:rsidRDefault="00086C6C" w:rsidP="007561B0">
      <w:pPr>
        <w:jc w:val="center"/>
        <w:outlineLvl w:val="0"/>
        <w:rPr>
          <w:b/>
          <w:sz w:val="28"/>
          <w:szCs w:val="28"/>
        </w:rPr>
      </w:pPr>
      <w:r w:rsidRPr="0030752A">
        <w:rPr>
          <w:b/>
          <w:sz w:val="28"/>
          <w:szCs w:val="28"/>
        </w:rPr>
        <w:t xml:space="preserve">по предоставлению муниципальной услуги </w:t>
      </w:r>
    </w:p>
    <w:p w:rsidR="00086C6C" w:rsidRPr="0030752A" w:rsidRDefault="00086C6C" w:rsidP="007561B0">
      <w:pPr>
        <w:jc w:val="center"/>
        <w:outlineLvl w:val="0"/>
        <w:rPr>
          <w:b/>
          <w:sz w:val="28"/>
          <w:szCs w:val="28"/>
        </w:rPr>
      </w:pPr>
      <w:r w:rsidRPr="0030752A">
        <w:rPr>
          <w:b/>
          <w:sz w:val="28"/>
          <w:szCs w:val="28"/>
        </w:rPr>
        <w:t>«</w:t>
      </w:r>
      <w:r w:rsidRPr="0030752A">
        <w:rPr>
          <w:b/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086C6C" w:rsidRPr="0030752A" w:rsidRDefault="00086C6C" w:rsidP="007561B0">
      <w:pPr>
        <w:rPr>
          <w:snapToGrid w:val="0"/>
          <w:sz w:val="28"/>
          <w:szCs w:val="28"/>
        </w:rPr>
      </w:pPr>
    </w:p>
    <w:p w:rsidR="00086C6C" w:rsidRDefault="00086C6C" w:rsidP="00B7799B">
      <w:pPr>
        <w:ind w:left="4678" w:firstLine="709"/>
        <w:rPr>
          <w:bCs/>
          <w:sz w:val="28"/>
          <w:szCs w:val="28"/>
        </w:rPr>
      </w:pPr>
    </w:p>
    <w:p w:rsidR="00086C6C" w:rsidRPr="007561B0" w:rsidRDefault="00086C6C" w:rsidP="007561B0">
      <w:pPr>
        <w:pStyle w:val="ListParagraph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561B0">
        <w:rPr>
          <w:sz w:val="28"/>
          <w:szCs w:val="28"/>
        </w:rPr>
        <w:t xml:space="preserve">                В соответствии с Трудовым кодексом Российской Федерации» от 30 декабря 2001 года № 197-ФЗ; Федеральным законом от 27 июля 2010 года № 210-ФЗ «Об организации предоставления государственных и муниципальных услуг»; Федеральным законом от 6 октября 2003 года № 131-ФЗ «Об общих принципах организации местного самоуправления в Российской Федерации»; постановлением   Правительства   Российской   Федерации   от 16 мая 2011 года  № 373 «О разработке и утверждении административных регламентов исполнения государственных     функций  и административных регламентов предоставления государственных услуг», п о с т а н о в л я ю:</w:t>
      </w:r>
    </w:p>
    <w:p w:rsidR="00086C6C" w:rsidRDefault="00086C6C" w:rsidP="007561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постановление администрации Новоленинского сельского поселения Тимашевского района </w:t>
      </w:r>
      <w:r w:rsidRPr="007561B0">
        <w:rPr>
          <w:sz w:val="28"/>
          <w:szCs w:val="28"/>
        </w:rPr>
        <w:t>по предоставлению муниципальной услуги «</w:t>
      </w:r>
      <w:r w:rsidRPr="007561B0">
        <w:rPr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предпринимателем»</w:t>
      </w:r>
      <w:r>
        <w:rPr>
          <w:color w:val="000000"/>
          <w:sz w:val="28"/>
          <w:szCs w:val="28"/>
        </w:rPr>
        <w:t>.</w:t>
      </w:r>
    </w:p>
    <w:p w:rsidR="00086C6C" w:rsidRDefault="00086C6C" w:rsidP="00756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2.Специалисту администрации Новоленинского сельского поселения Тимашевского района (Е.К.Антонова) опубликовать настоящее постановление в газете «Новоленинские вести» и обнародовать на официальном сайте администрации в сети Интернет.</w:t>
      </w:r>
    </w:p>
    <w:p w:rsidR="00086C6C" w:rsidRPr="000B5D55" w:rsidRDefault="00086C6C" w:rsidP="007561B0">
      <w:pPr>
        <w:tabs>
          <w:tab w:val="left" w:pos="720"/>
        </w:tabs>
        <w:ind w:right="175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B5D5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0B5D5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B5D55">
        <w:rPr>
          <w:sz w:val="28"/>
          <w:szCs w:val="28"/>
        </w:rPr>
        <w:t>. Контроль  за  выполнением  настоящего постановления оставляю за собой.</w:t>
      </w:r>
    </w:p>
    <w:p w:rsidR="00086C6C" w:rsidRDefault="00086C6C" w:rsidP="00390886">
      <w:pPr>
        <w:tabs>
          <w:tab w:val="left" w:pos="720"/>
        </w:tabs>
        <w:ind w:right="175" w:hanging="1080"/>
        <w:jc w:val="both"/>
        <w:rPr>
          <w:sz w:val="28"/>
          <w:szCs w:val="28"/>
        </w:rPr>
      </w:pPr>
      <w:r w:rsidRPr="000B5D5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</w:t>
      </w:r>
      <w:r w:rsidRPr="000B5D5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B5D55">
        <w:rPr>
          <w:sz w:val="28"/>
          <w:szCs w:val="28"/>
        </w:rPr>
        <w:t>. Постановление вступает в силу со дня его обнародования.</w:t>
      </w:r>
    </w:p>
    <w:p w:rsidR="00086C6C" w:rsidRPr="00DB23F9" w:rsidRDefault="00086C6C" w:rsidP="007561B0">
      <w:pPr>
        <w:rPr>
          <w:bCs/>
          <w:sz w:val="28"/>
          <w:szCs w:val="28"/>
        </w:rPr>
      </w:pPr>
    </w:p>
    <w:p w:rsidR="00086C6C" w:rsidRDefault="00086C6C" w:rsidP="007561B0">
      <w:pPr>
        <w:rPr>
          <w:sz w:val="28"/>
          <w:szCs w:val="28"/>
        </w:rPr>
      </w:pPr>
      <w:r>
        <w:rPr>
          <w:sz w:val="28"/>
          <w:szCs w:val="28"/>
        </w:rPr>
        <w:t>Глава Новоленинского сельского</w:t>
      </w:r>
    </w:p>
    <w:p w:rsidR="00086C6C" w:rsidRPr="00390886" w:rsidRDefault="00086C6C" w:rsidP="0097572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Тимашевского района                                                  Е.И.Мальченко                               </w:t>
      </w:r>
    </w:p>
    <w:p w:rsidR="00086C6C" w:rsidRPr="0030752A" w:rsidRDefault="00086C6C" w:rsidP="00B7799B">
      <w:pPr>
        <w:ind w:left="4678" w:firstLine="709"/>
        <w:rPr>
          <w:sz w:val="28"/>
          <w:szCs w:val="28"/>
        </w:rPr>
      </w:pPr>
      <w:r w:rsidRPr="0030752A">
        <w:rPr>
          <w:bCs/>
          <w:sz w:val="28"/>
          <w:szCs w:val="28"/>
        </w:rPr>
        <w:t xml:space="preserve">ПРИЛОЖЕНИЕ </w:t>
      </w:r>
    </w:p>
    <w:p w:rsidR="00086C6C" w:rsidRPr="0030752A" w:rsidRDefault="00086C6C" w:rsidP="00B7799B">
      <w:pPr>
        <w:ind w:left="4678" w:firstLine="25"/>
        <w:jc w:val="center"/>
        <w:rPr>
          <w:bCs/>
          <w:sz w:val="28"/>
          <w:szCs w:val="28"/>
        </w:rPr>
      </w:pPr>
    </w:p>
    <w:p w:rsidR="00086C6C" w:rsidRPr="0030752A" w:rsidRDefault="00086C6C" w:rsidP="00B7799B">
      <w:pPr>
        <w:pStyle w:val="NoSpacing"/>
        <w:ind w:firstLine="5387"/>
        <w:rPr>
          <w:rFonts w:ascii="Times New Roman" w:hAnsi="Times New Roman"/>
          <w:sz w:val="28"/>
          <w:szCs w:val="28"/>
        </w:rPr>
      </w:pPr>
      <w:r w:rsidRPr="0030752A">
        <w:rPr>
          <w:rFonts w:ascii="Times New Roman" w:hAnsi="Times New Roman"/>
          <w:sz w:val="28"/>
          <w:szCs w:val="28"/>
        </w:rPr>
        <w:t>УТВЕРЖДЕН</w:t>
      </w:r>
    </w:p>
    <w:p w:rsidR="00086C6C" w:rsidRPr="0030752A" w:rsidRDefault="00086C6C" w:rsidP="00B7799B">
      <w:pPr>
        <w:pStyle w:val="NoSpacing"/>
        <w:ind w:firstLine="5387"/>
        <w:rPr>
          <w:rFonts w:ascii="Times New Roman" w:hAnsi="Times New Roman"/>
          <w:sz w:val="28"/>
          <w:szCs w:val="28"/>
        </w:rPr>
      </w:pPr>
      <w:r w:rsidRPr="0030752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86C6C" w:rsidRPr="0030752A" w:rsidRDefault="00086C6C" w:rsidP="00B7799B">
      <w:pPr>
        <w:pStyle w:val="NoSpacing"/>
        <w:ind w:firstLine="5387"/>
        <w:rPr>
          <w:rFonts w:ascii="Times New Roman" w:hAnsi="Times New Roman"/>
          <w:sz w:val="28"/>
          <w:szCs w:val="28"/>
        </w:rPr>
      </w:pPr>
      <w:r w:rsidRPr="0030752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86C6C" w:rsidRPr="0030752A" w:rsidRDefault="00086C6C" w:rsidP="00B7799B">
      <w:pPr>
        <w:pStyle w:val="NoSpacing"/>
        <w:ind w:firstLine="5387"/>
        <w:rPr>
          <w:rFonts w:ascii="Times New Roman" w:hAnsi="Times New Roman"/>
          <w:sz w:val="28"/>
          <w:szCs w:val="28"/>
        </w:rPr>
      </w:pPr>
      <w:r w:rsidRPr="0030752A">
        <w:rPr>
          <w:rFonts w:ascii="Times New Roman" w:hAnsi="Times New Roman"/>
          <w:sz w:val="28"/>
          <w:szCs w:val="28"/>
        </w:rPr>
        <w:t>Тимашевский район</w:t>
      </w:r>
    </w:p>
    <w:p w:rsidR="00086C6C" w:rsidRPr="0030752A" w:rsidRDefault="00086C6C" w:rsidP="00B7799B">
      <w:pPr>
        <w:ind w:left="4678" w:firstLine="709"/>
        <w:rPr>
          <w:sz w:val="28"/>
          <w:szCs w:val="28"/>
        </w:rPr>
      </w:pPr>
      <w:r w:rsidRPr="0030752A">
        <w:rPr>
          <w:sz w:val="28"/>
          <w:szCs w:val="28"/>
        </w:rPr>
        <w:t>от _______________ № ____</w:t>
      </w:r>
    </w:p>
    <w:p w:rsidR="00086C6C" w:rsidRPr="0030752A" w:rsidRDefault="00086C6C" w:rsidP="00B7799B">
      <w:pPr>
        <w:ind w:firstLine="851"/>
        <w:jc w:val="center"/>
        <w:outlineLvl w:val="0"/>
        <w:rPr>
          <w:sz w:val="28"/>
          <w:szCs w:val="28"/>
        </w:rPr>
      </w:pPr>
    </w:p>
    <w:p w:rsidR="00086C6C" w:rsidRPr="0030752A" w:rsidRDefault="00086C6C" w:rsidP="00B7799B">
      <w:pPr>
        <w:ind w:firstLine="851"/>
        <w:jc w:val="center"/>
        <w:outlineLvl w:val="0"/>
        <w:rPr>
          <w:sz w:val="28"/>
          <w:szCs w:val="28"/>
        </w:rPr>
      </w:pPr>
    </w:p>
    <w:p w:rsidR="00086C6C" w:rsidRPr="0030752A" w:rsidRDefault="00086C6C" w:rsidP="00B7799B">
      <w:pPr>
        <w:ind w:firstLine="851"/>
        <w:jc w:val="center"/>
        <w:outlineLvl w:val="0"/>
        <w:rPr>
          <w:sz w:val="28"/>
          <w:szCs w:val="28"/>
        </w:rPr>
      </w:pPr>
    </w:p>
    <w:p w:rsidR="00086C6C" w:rsidRPr="0030752A" w:rsidRDefault="00086C6C" w:rsidP="00B7799B">
      <w:pPr>
        <w:jc w:val="center"/>
        <w:outlineLvl w:val="0"/>
        <w:rPr>
          <w:b/>
          <w:sz w:val="28"/>
          <w:szCs w:val="28"/>
        </w:rPr>
      </w:pPr>
      <w:r w:rsidRPr="0030752A">
        <w:rPr>
          <w:b/>
          <w:sz w:val="28"/>
          <w:szCs w:val="28"/>
        </w:rPr>
        <w:t>АДМИНИСТРАТИВНЫЙ РЕГЛАМЕНТ</w:t>
      </w:r>
    </w:p>
    <w:p w:rsidR="00086C6C" w:rsidRPr="0030752A" w:rsidRDefault="00086C6C" w:rsidP="00B7799B">
      <w:pPr>
        <w:jc w:val="center"/>
        <w:outlineLvl w:val="0"/>
        <w:rPr>
          <w:b/>
          <w:sz w:val="28"/>
          <w:szCs w:val="28"/>
        </w:rPr>
      </w:pPr>
      <w:r w:rsidRPr="0030752A">
        <w:rPr>
          <w:b/>
          <w:sz w:val="28"/>
          <w:szCs w:val="28"/>
        </w:rPr>
        <w:t xml:space="preserve">по предоставлению муниципальной услуги </w:t>
      </w:r>
    </w:p>
    <w:p w:rsidR="00086C6C" w:rsidRPr="0030752A" w:rsidRDefault="00086C6C" w:rsidP="00B7799B">
      <w:pPr>
        <w:jc w:val="center"/>
        <w:outlineLvl w:val="0"/>
        <w:rPr>
          <w:b/>
          <w:sz w:val="28"/>
          <w:szCs w:val="28"/>
        </w:rPr>
      </w:pPr>
      <w:r w:rsidRPr="0030752A">
        <w:rPr>
          <w:b/>
          <w:sz w:val="28"/>
          <w:szCs w:val="28"/>
        </w:rPr>
        <w:t>«</w:t>
      </w:r>
      <w:r w:rsidRPr="0030752A">
        <w:rPr>
          <w:b/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086C6C" w:rsidRPr="0030752A" w:rsidRDefault="00086C6C" w:rsidP="00B7799B">
      <w:pPr>
        <w:rPr>
          <w:snapToGrid w:val="0"/>
          <w:sz w:val="28"/>
          <w:szCs w:val="28"/>
        </w:rPr>
      </w:pPr>
    </w:p>
    <w:p w:rsidR="00086C6C" w:rsidRPr="0030752A" w:rsidRDefault="00086C6C" w:rsidP="00B7799B">
      <w:pPr>
        <w:rPr>
          <w:snapToGrid w:val="0"/>
          <w:sz w:val="28"/>
          <w:szCs w:val="28"/>
        </w:rPr>
      </w:pPr>
    </w:p>
    <w:p w:rsidR="00086C6C" w:rsidRPr="0030752A" w:rsidRDefault="00086C6C" w:rsidP="00B7799B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sub_51"/>
      <w:r w:rsidRPr="0030752A">
        <w:rPr>
          <w:rFonts w:ascii="Times New Roman" w:hAnsi="Times New Roman"/>
          <w:sz w:val="28"/>
          <w:szCs w:val="28"/>
        </w:rPr>
        <w:t xml:space="preserve">1. Общие положения </w:t>
      </w:r>
    </w:p>
    <w:bookmarkEnd w:id="0"/>
    <w:p w:rsidR="00086C6C" w:rsidRPr="0030752A" w:rsidRDefault="00086C6C" w:rsidP="00B7799B">
      <w:pPr>
        <w:ind w:firstLine="851"/>
        <w:jc w:val="both"/>
        <w:rPr>
          <w:sz w:val="28"/>
          <w:szCs w:val="28"/>
        </w:rPr>
      </w:pPr>
    </w:p>
    <w:p w:rsidR="00086C6C" w:rsidRPr="0030752A" w:rsidRDefault="00086C6C" w:rsidP="00B7799B">
      <w:pPr>
        <w:ind w:firstLine="851"/>
        <w:jc w:val="both"/>
        <w:outlineLvl w:val="0"/>
        <w:rPr>
          <w:sz w:val="28"/>
          <w:szCs w:val="28"/>
        </w:rPr>
      </w:pPr>
      <w:r w:rsidRPr="0030752A">
        <w:rPr>
          <w:sz w:val="28"/>
          <w:szCs w:val="28"/>
        </w:rPr>
        <w:t>1.1. Предмет регулирования.</w:t>
      </w:r>
    </w:p>
    <w:p w:rsidR="00086C6C" w:rsidRPr="0030752A" w:rsidRDefault="00086C6C" w:rsidP="007D6A09">
      <w:pPr>
        <w:ind w:firstLine="708"/>
        <w:jc w:val="both"/>
        <w:outlineLvl w:val="0"/>
        <w:rPr>
          <w:sz w:val="28"/>
          <w:szCs w:val="28"/>
        </w:rPr>
      </w:pPr>
      <w:r w:rsidRPr="0030752A">
        <w:rPr>
          <w:sz w:val="28"/>
          <w:szCs w:val="28"/>
        </w:rPr>
        <w:t xml:space="preserve">Настоящий административный регламент (далее – регламент) определяет стандарт предоставления муниципальной услуги, состав, последовательность и сроки выполнения административных процедур при </w:t>
      </w:r>
      <w:r w:rsidRPr="0030752A">
        <w:rPr>
          <w:color w:val="000000"/>
          <w:sz w:val="28"/>
          <w:szCs w:val="28"/>
        </w:rPr>
        <w:t>уведомительной регистрация трудового договора с работодателем - физическим лицом, не являющимся индивидуальным предпринимателем</w:t>
      </w:r>
      <w:r w:rsidRPr="0030752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а также должностных лиц, ответственных за предоставление муниципальной услуги.</w:t>
      </w:r>
    </w:p>
    <w:p w:rsidR="00086C6C" w:rsidRPr="0030752A" w:rsidRDefault="00086C6C" w:rsidP="00D2244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0752A">
        <w:rPr>
          <w:sz w:val="28"/>
          <w:szCs w:val="28"/>
        </w:rPr>
        <w:t>1.2. Круг заявителей.</w:t>
      </w:r>
    </w:p>
    <w:p w:rsidR="00086C6C" w:rsidRPr="0030752A" w:rsidRDefault="00086C6C" w:rsidP="001F28E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0752A">
        <w:rPr>
          <w:sz w:val="28"/>
          <w:szCs w:val="28"/>
        </w:rPr>
        <w:t>Заявителями при предоставлении муниципальной услуги являются работодатели - физические лица, не являющиеся индивидуальными предпринимателями, заключающие (заключившие) трудовые договоры с работниками</w:t>
      </w:r>
      <w:r w:rsidRPr="0030752A">
        <w:rPr>
          <w:sz w:val="28"/>
          <w:szCs w:val="28"/>
          <w:lang w:eastAsia="en-US"/>
        </w:rPr>
        <w:t xml:space="preserve"> и 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а также работники, 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зарегистрированного </w:t>
      </w:r>
      <w:r w:rsidRPr="0030752A">
        <w:rPr>
          <w:sz w:val="28"/>
          <w:szCs w:val="28"/>
          <w:lang w:eastAsia="en-US"/>
        </w:rPr>
        <w:t xml:space="preserve">в администрации </w:t>
      </w:r>
      <w:r>
        <w:rPr>
          <w:sz w:val="28"/>
          <w:szCs w:val="28"/>
          <w:lang w:eastAsia="en-US"/>
        </w:rPr>
        <w:t xml:space="preserve">Новоленинского </w:t>
      </w:r>
      <w:r w:rsidRPr="0030752A">
        <w:rPr>
          <w:sz w:val="28"/>
          <w:szCs w:val="28"/>
          <w:lang w:eastAsia="en-US"/>
        </w:rPr>
        <w:t xml:space="preserve"> сельского поселения, п</w:t>
      </w:r>
      <w:r w:rsidRPr="0030752A">
        <w:rPr>
          <w:sz w:val="28"/>
          <w:szCs w:val="28"/>
        </w:rPr>
        <w:t>о заявлению работодателя либо их уполномоченные представители (далее – заявитель, заявители).</w:t>
      </w:r>
    </w:p>
    <w:p w:rsidR="00086C6C" w:rsidRPr="0030752A" w:rsidRDefault="00086C6C" w:rsidP="007D6A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1.3. Сведения об органе, предоставляющем муниципальную услугу:</w:t>
      </w:r>
    </w:p>
    <w:p w:rsidR="00086C6C" w:rsidRPr="00622453" w:rsidRDefault="00086C6C" w:rsidP="00A71744">
      <w:pPr>
        <w:suppressAutoHyphens/>
        <w:jc w:val="both"/>
        <w:rPr>
          <w:bCs/>
          <w:sz w:val="26"/>
          <w:szCs w:val="26"/>
        </w:rPr>
      </w:pPr>
      <w:r>
        <w:rPr>
          <w:sz w:val="28"/>
          <w:szCs w:val="28"/>
        </w:rPr>
        <w:t>Сведения об администрации Новоленинского сельского поселения Тимашевского района почтовый адрес:  352741</w:t>
      </w:r>
      <w:r w:rsidRPr="00B32E0B">
        <w:rPr>
          <w:sz w:val="28"/>
          <w:szCs w:val="28"/>
        </w:rPr>
        <w:t>,</w:t>
      </w:r>
      <w:r>
        <w:rPr>
          <w:sz w:val="28"/>
          <w:szCs w:val="28"/>
        </w:rPr>
        <w:t xml:space="preserve"> Краснодарский край, </w:t>
      </w:r>
      <w:r w:rsidRPr="00B32E0B">
        <w:rPr>
          <w:sz w:val="28"/>
          <w:szCs w:val="28"/>
        </w:rPr>
        <w:t>Тимашевск</w:t>
      </w:r>
      <w:r>
        <w:rPr>
          <w:sz w:val="28"/>
          <w:szCs w:val="28"/>
        </w:rPr>
        <w:t>ий район, Новоленинское сельское поселение, х. Ленинский, ул. Космонавтов, 10</w:t>
      </w:r>
      <w:r w:rsidRPr="00B32E0B">
        <w:rPr>
          <w:sz w:val="28"/>
          <w:szCs w:val="28"/>
        </w:rPr>
        <w:t>,</w:t>
      </w:r>
      <w:r>
        <w:rPr>
          <w:sz w:val="28"/>
          <w:szCs w:val="28"/>
        </w:rPr>
        <w:t xml:space="preserve">  телефоны</w:t>
      </w:r>
      <w:r w:rsidRPr="00B32E0B">
        <w:rPr>
          <w:sz w:val="28"/>
          <w:szCs w:val="28"/>
        </w:rPr>
        <w:t xml:space="preserve"> для справок</w:t>
      </w:r>
      <w:r>
        <w:rPr>
          <w:sz w:val="28"/>
          <w:szCs w:val="28"/>
        </w:rPr>
        <w:t xml:space="preserve"> – 8-(861-30</w:t>
      </w:r>
      <w:r w:rsidRPr="00622453">
        <w:rPr>
          <w:b/>
          <w:sz w:val="28"/>
          <w:szCs w:val="28"/>
        </w:rPr>
        <w:t>)</w:t>
      </w:r>
      <w:r w:rsidRPr="00622453">
        <w:rPr>
          <w:sz w:val="28"/>
          <w:szCs w:val="28"/>
        </w:rPr>
        <w:t>-</w:t>
      </w:r>
      <w:r w:rsidRPr="006224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39-1-80, </w:t>
      </w:r>
      <w:r>
        <w:rPr>
          <w:sz w:val="28"/>
          <w:szCs w:val="28"/>
        </w:rPr>
        <w:t>8-(861-30</w:t>
      </w:r>
      <w:r w:rsidRPr="00622453">
        <w:rPr>
          <w:b/>
          <w:sz w:val="28"/>
          <w:szCs w:val="28"/>
        </w:rPr>
        <w:t>)</w:t>
      </w:r>
      <w:r w:rsidRPr="00622453">
        <w:rPr>
          <w:sz w:val="28"/>
          <w:szCs w:val="28"/>
        </w:rPr>
        <w:t>-</w:t>
      </w:r>
      <w:r w:rsidRPr="006224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39-3-67</w:t>
      </w:r>
      <w:r w:rsidRPr="00622453">
        <w:rPr>
          <w:sz w:val="28"/>
          <w:szCs w:val="28"/>
        </w:rPr>
        <w:t>;</w:t>
      </w:r>
    </w:p>
    <w:p w:rsidR="00086C6C" w:rsidRDefault="00086C6C" w:rsidP="00A717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2E0B">
        <w:rPr>
          <w:sz w:val="28"/>
          <w:szCs w:val="28"/>
        </w:rPr>
        <w:t xml:space="preserve">фициальный </w:t>
      </w:r>
      <w:r>
        <w:rPr>
          <w:sz w:val="28"/>
          <w:szCs w:val="28"/>
        </w:rPr>
        <w:t xml:space="preserve">сайт в </w:t>
      </w:r>
      <w:r w:rsidRPr="00B47525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</w:t>
      </w:r>
      <w:r w:rsidRPr="00744CEE">
        <w:rPr>
          <w:sz w:val="28"/>
          <w:szCs w:val="28"/>
        </w:rPr>
        <w:t xml:space="preserve">«Интернет» - </w:t>
      </w:r>
      <w:hyperlink r:id="rId5" w:history="1">
        <w:r w:rsidRPr="00C51798">
          <w:rPr>
            <w:rStyle w:val="Hyperlink"/>
            <w:sz w:val="28"/>
            <w:szCs w:val="28"/>
            <w:lang w:val="en-US"/>
          </w:rPr>
          <w:t>www</w:t>
        </w:r>
        <w:r w:rsidRPr="00C51798">
          <w:rPr>
            <w:rStyle w:val="Hyperlink"/>
            <w:sz w:val="28"/>
            <w:szCs w:val="28"/>
          </w:rPr>
          <w:t>.</w:t>
        </w:r>
        <w:r w:rsidRPr="00C51798">
          <w:rPr>
            <w:rStyle w:val="Hyperlink"/>
            <w:sz w:val="28"/>
            <w:szCs w:val="28"/>
            <w:lang w:val="en-US"/>
          </w:rPr>
          <w:t>novoleninsk</w:t>
        </w:r>
        <w:r w:rsidRPr="00C51798">
          <w:rPr>
            <w:rStyle w:val="Hyperlink"/>
            <w:sz w:val="28"/>
            <w:szCs w:val="28"/>
          </w:rPr>
          <w:t>.</w:t>
        </w:r>
        <w:r w:rsidRPr="00C51798">
          <w:rPr>
            <w:rStyle w:val="Hyperlink"/>
            <w:sz w:val="28"/>
            <w:szCs w:val="28"/>
            <w:lang w:val="en-US"/>
          </w:rPr>
          <w:t>ru</w:t>
        </w:r>
        <w:r w:rsidRPr="00C51798">
          <w:rPr>
            <w:rStyle w:val="Hyperlink"/>
            <w:sz w:val="28"/>
            <w:szCs w:val="28"/>
          </w:rPr>
          <w:t>-</w:t>
        </w:r>
      </w:hyperlink>
      <w:r>
        <w:rPr>
          <w:sz w:val="28"/>
          <w:szCs w:val="28"/>
        </w:rPr>
        <w:t xml:space="preserve"> страница Новоленинского сельского поселения Тимашевского района</w:t>
      </w:r>
      <w:r w:rsidRPr="00744CEE">
        <w:rPr>
          <w:sz w:val="28"/>
          <w:szCs w:val="28"/>
        </w:rPr>
        <w:t>;</w:t>
      </w:r>
      <w:r>
        <w:rPr>
          <w:sz w:val="28"/>
          <w:szCs w:val="28"/>
        </w:rPr>
        <w:t xml:space="preserve"> а</w:t>
      </w:r>
      <w:r w:rsidRPr="00B32E0B">
        <w:rPr>
          <w:sz w:val="28"/>
          <w:szCs w:val="28"/>
        </w:rPr>
        <w:t xml:space="preserve">дрес электронной </w:t>
      </w:r>
      <w:r w:rsidRPr="00744CEE">
        <w:rPr>
          <w:sz w:val="28"/>
          <w:szCs w:val="28"/>
        </w:rPr>
        <w:t xml:space="preserve">почты – </w:t>
      </w:r>
      <w:hyperlink r:id="rId6" w:history="1">
        <w:r w:rsidRPr="00744CEE">
          <w:rPr>
            <w:rStyle w:val="Hyperlink"/>
            <w:sz w:val="28"/>
            <w:szCs w:val="28"/>
            <w:lang w:val="en-US"/>
          </w:rPr>
          <w:t>novoleninsk</w:t>
        </w:r>
        <w:r w:rsidRPr="00744CEE">
          <w:rPr>
            <w:rStyle w:val="Hyperlink"/>
            <w:sz w:val="28"/>
            <w:szCs w:val="28"/>
          </w:rPr>
          <w:t>2@</w:t>
        </w:r>
        <w:r w:rsidRPr="00744CEE">
          <w:rPr>
            <w:rStyle w:val="Hyperlink"/>
            <w:sz w:val="28"/>
            <w:szCs w:val="28"/>
            <w:lang w:val="en-US"/>
          </w:rPr>
          <w:t>mail</w:t>
        </w:r>
        <w:r w:rsidRPr="00744CEE">
          <w:rPr>
            <w:rStyle w:val="Hyperlink"/>
            <w:sz w:val="28"/>
            <w:szCs w:val="28"/>
          </w:rPr>
          <w:t>.</w:t>
        </w:r>
        <w:r w:rsidRPr="00744CEE">
          <w:rPr>
            <w:rStyle w:val="Hyperlink"/>
            <w:sz w:val="28"/>
            <w:szCs w:val="28"/>
            <w:lang w:val="en-US"/>
          </w:rPr>
          <w:t>ru</w:t>
        </w:r>
      </w:hyperlink>
    </w:p>
    <w:p w:rsidR="00086C6C" w:rsidRPr="00114AA5" w:rsidRDefault="00086C6C" w:rsidP="00A71744">
      <w:pPr>
        <w:ind w:firstLine="851"/>
        <w:jc w:val="both"/>
        <w:rPr>
          <w:sz w:val="28"/>
          <w:szCs w:val="28"/>
        </w:rPr>
      </w:pPr>
      <w:r w:rsidRPr="00343DC6">
        <w:rPr>
          <w:sz w:val="28"/>
          <w:szCs w:val="28"/>
        </w:rPr>
        <w:t xml:space="preserve">График (режим) работы администрации </w:t>
      </w:r>
      <w:r>
        <w:rPr>
          <w:sz w:val="28"/>
          <w:szCs w:val="28"/>
        </w:rPr>
        <w:t>Новоленинского сельского поселения Тимашевского района</w:t>
      </w:r>
      <w:r w:rsidRPr="00343DC6">
        <w:rPr>
          <w:sz w:val="28"/>
          <w:szCs w:val="28"/>
        </w:rPr>
        <w:t>: ежедневно, кроме субботы, воскресенья и нерабочих праздничных дней, с 8.00 до 17.00</w:t>
      </w:r>
      <w:r>
        <w:rPr>
          <w:sz w:val="28"/>
          <w:szCs w:val="28"/>
        </w:rPr>
        <w:t xml:space="preserve"> часов (перерыв с 12.00 до 14.00</w:t>
      </w:r>
      <w:r w:rsidRPr="00343DC6">
        <w:rPr>
          <w:sz w:val="28"/>
          <w:szCs w:val="28"/>
        </w:rPr>
        <w:t xml:space="preserve"> часов), в пятницу с 8.00 до 1</w:t>
      </w:r>
      <w:r>
        <w:rPr>
          <w:sz w:val="28"/>
          <w:szCs w:val="28"/>
        </w:rPr>
        <w:t>6.00 (перерыв с 12.00 до 14.00</w:t>
      </w:r>
      <w:r w:rsidRPr="00343DC6">
        <w:rPr>
          <w:sz w:val="28"/>
          <w:szCs w:val="28"/>
        </w:rPr>
        <w:t xml:space="preserve"> часов), накануне нерабочих праздничных дней с 08.00 до 16.</w:t>
      </w:r>
      <w:r>
        <w:rPr>
          <w:sz w:val="28"/>
          <w:szCs w:val="28"/>
        </w:rPr>
        <w:t>00 часов (перерыв 12.00 до 14.00</w:t>
      </w:r>
      <w:r w:rsidRPr="00343DC6">
        <w:rPr>
          <w:sz w:val="28"/>
          <w:szCs w:val="28"/>
        </w:rPr>
        <w:t xml:space="preserve"> часов).</w:t>
      </w:r>
    </w:p>
    <w:p w:rsidR="00086C6C" w:rsidRPr="0030752A" w:rsidRDefault="00086C6C" w:rsidP="00D2244F">
      <w:pPr>
        <w:ind w:firstLine="851"/>
        <w:jc w:val="both"/>
        <w:rPr>
          <w:bCs/>
          <w:sz w:val="28"/>
          <w:szCs w:val="28"/>
        </w:rPr>
      </w:pPr>
      <w:r w:rsidRPr="0030752A">
        <w:rPr>
          <w:sz w:val="28"/>
          <w:szCs w:val="28"/>
        </w:rPr>
        <w:t xml:space="preserve">1.4. Сведения о многофункциональном центре, </w:t>
      </w:r>
      <w:r w:rsidRPr="0030752A">
        <w:rPr>
          <w:bCs/>
          <w:sz w:val="28"/>
          <w:szCs w:val="28"/>
        </w:rPr>
        <w:t>уполномоченном на организацию предоставления муниципальных услуг, в том числе в электронной форме, по принципу «одного окна»:</w:t>
      </w:r>
    </w:p>
    <w:p w:rsidR="00086C6C" w:rsidRPr="0030752A" w:rsidRDefault="00086C6C" w:rsidP="00D2244F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 Муниципальное казенное учреждение «Многофункциональный центр предоставления государственных и муниципальных услуг населению муниципального образования Тимашевский район» (далее - МКУ «МФЦ»): </w:t>
      </w:r>
    </w:p>
    <w:p w:rsidR="00086C6C" w:rsidRPr="0030752A" w:rsidRDefault="00086C6C" w:rsidP="00D2244F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352700, г"/>
        </w:smartTagPr>
        <w:r w:rsidRPr="0030752A">
          <w:rPr>
            <w:sz w:val="28"/>
            <w:szCs w:val="28"/>
          </w:rPr>
          <w:t>352700, г</w:t>
        </w:r>
      </w:smartTag>
      <w:r w:rsidRPr="0030752A">
        <w:rPr>
          <w:sz w:val="28"/>
          <w:szCs w:val="28"/>
        </w:rPr>
        <w:t xml:space="preserve">.Тимашевск, ул.Пионерская, 90А; </w:t>
      </w:r>
    </w:p>
    <w:p w:rsidR="00086C6C" w:rsidRPr="0030752A" w:rsidRDefault="00086C6C" w:rsidP="00D2244F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телефоны: 8 (86130) 4-27-55, 4-25-82,4-28-72, 4-26-87 (факс);</w:t>
      </w:r>
    </w:p>
    <w:p w:rsidR="00086C6C" w:rsidRPr="0030752A" w:rsidRDefault="00086C6C" w:rsidP="00D2244F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официальный адрес электронной почты: m</w:t>
      </w:r>
      <w:r w:rsidRPr="0030752A">
        <w:rPr>
          <w:sz w:val="28"/>
          <w:szCs w:val="28"/>
          <w:lang w:val="en-US"/>
        </w:rPr>
        <w:t>fctim</w:t>
      </w:r>
      <w:r w:rsidRPr="0030752A">
        <w:rPr>
          <w:sz w:val="28"/>
          <w:szCs w:val="28"/>
        </w:rPr>
        <w:t>@</w:t>
      </w:r>
      <w:r w:rsidRPr="0030752A">
        <w:rPr>
          <w:sz w:val="28"/>
          <w:szCs w:val="28"/>
          <w:lang w:val="en-US"/>
        </w:rPr>
        <w:t>yandex</w:t>
      </w:r>
      <w:r w:rsidRPr="0030752A">
        <w:rPr>
          <w:sz w:val="28"/>
          <w:szCs w:val="28"/>
        </w:rPr>
        <w:t>.ru;</w:t>
      </w:r>
    </w:p>
    <w:p w:rsidR="00086C6C" w:rsidRPr="0030752A" w:rsidRDefault="00086C6C" w:rsidP="00D2244F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график (режим) работы: ежедневно, кроме воскресенья и нерабочих праздничных дней,  понедельник – пятница, кроме среды, с 8.00 до 18.00; среда с 8.00 до 20.00, суббота – с  8.00 до 14.00; перерывов – нет; выходной - воскресенье.</w:t>
      </w:r>
    </w:p>
    <w:p w:rsidR="00086C6C" w:rsidRPr="0030752A" w:rsidRDefault="00086C6C" w:rsidP="005652D0">
      <w:pPr>
        <w:pStyle w:val="a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52A">
        <w:rPr>
          <w:rFonts w:ascii="Times New Roman" w:hAnsi="Times New Roman" w:cs="Times New Roman"/>
          <w:bCs/>
          <w:sz w:val="28"/>
          <w:szCs w:val="28"/>
        </w:rPr>
        <w:t>1.5. Порядок и способы информирования о предоставлении муниципальной услуги.</w:t>
      </w:r>
    </w:p>
    <w:p w:rsidR="00086C6C" w:rsidRPr="0030752A" w:rsidRDefault="00086C6C" w:rsidP="005652D0">
      <w:pPr>
        <w:pStyle w:val="a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0752A">
        <w:rPr>
          <w:rFonts w:ascii="Times New Roman" w:hAnsi="Times New Roman" w:cs="Times New Roman"/>
          <w:bCs/>
          <w:sz w:val="28"/>
          <w:szCs w:val="28"/>
        </w:rPr>
        <w:t>Получение заявителями консультаций по вопросам предоставления муниципальной услуги осуществляется следующими способами:</w:t>
      </w:r>
    </w:p>
    <w:p w:rsidR="00086C6C" w:rsidRPr="0030752A" w:rsidRDefault="00086C6C" w:rsidP="005652D0">
      <w:pPr>
        <w:pStyle w:val="a0"/>
        <w:ind w:firstLine="840"/>
        <w:rPr>
          <w:rFonts w:ascii="Times New Roman" w:hAnsi="Times New Roman" w:cs="Times New Roman"/>
          <w:bCs/>
          <w:sz w:val="28"/>
          <w:szCs w:val="28"/>
        </w:rPr>
      </w:pPr>
      <w:r w:rsidRPr="0030752A">
        <w:rPr>
          <w:rFonts w:ascii="Times New Roman" w:hAnsi="Times New Roman" w:cs="Times New Roman"/>
          <w:bCs/>
          <w:sz w:val="28"/>
          <w:szCs w:val="28"/>
        </w:rPr>
        <w:t>1) в письменной форме на основании письменного обращения заявителя в Администрацию;</w:t>
      </w:r>
    </w:p>
    <w:p w:rsidR="00086C6C" w:rsidRPr="0030752A" w:rsidRDefault="00086C6C" w:rsidP="005652D0">
      <w:pPr>
        <w:ind w:firstLine="851"/>
        <w:jc w:val="both"/>
        <w:rPr>
          <w:bCs/>
          <w:sz w:val="28"/>
          <w:szCs w:val="28"/>
        </w:rPr>
      </w:pPr>
      <w:r w:rsidRPr="0030752A">
        <w:rPr>
          <w:bCs/>
          <w:sz w:val="28"/>
          <w:szCs w:val="28"/>
        </w:rPr>
        <w:t>Консультации в письменной форме предоставляются специалистами на основании письменного запроса заявителя в течение 30 календарных дней после получения этого запроса.</w:t>
      </w:r>
    </w:p>
    <w:p w:rsidR="00086C6C" w:rsidRPr="0030752A" w:rsidRDefault="00086C6C" w:rsidP="005652D0">
      <w:pPr>
        <w:ind w:firstLine="851"/>
        <w:jc w:val="both"/>
        <w:rPr>
          <w:bCs/>
          <w:sz w:val="28"/>
          <w:szCs w:val="28"/>
        </w:rPr>
      </w:pPr>
      <w:r w:rsidRPr="0030752A">
        <w:rPr>
          <w:bCs/>
          <w:sz w:val="28"/>
          <w:szCs w:val="28"/>
        </w:rPr>
        <w:t xml:space="preserve">2) в устной форме по телефонам Администрации: </w:t>
      </w:r>
      <w:r w:rsidRPr="0030752A">
        <w:rPr>
          <w:sz w:val="28"/>
          <w:szCs w:val="28"/>
        </w:rPr>
        <w:t>8(86130) 37-4-35, 37-4-34 и</w:t>
      </w:r>
      <w:r w:rsidRPr="0030752A">
        <w:rPr>
          <w:bCs/>
          <w:sz w:val="28"/>
          <w:szCs w:val="28"/>
        </w:rPr>
        <w:t xml:space="preserve"> МКУ «МФЦ»: 8(86130) 4-25-82, 4-28-72, 4-26-87.</w:t>
      </w:r>
    </w:p>
    <w:p w:rsidR="00086C6C" w:rsidRPr="0030752A" w:rsidRDefault="00086C6C" w:rsidP="005652D0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При консультировании по телефону специалист Администрации или МКУ «МФЦ» должен назвать свою фамилию, имя, отчество, должность, а затем – в вежливой форме четко и подробно проинформировать обратившегося по интересующим вопросам.</w:t>
      </w:r>
    </w:p>
    <w:p w:rsidR="00086C6C" w:rsidRPr="0030752A" w:rsidRDefault="00086C6C" w:rsidP="005652D0">
      <w:pPr>
        <w:ind w:firstLine="851"/>
        <w:rPr>
          <w:sz w:val="28"/>
          <w:szCs w:val="28"/>
        </w:rPr>
      </w:pPr>
      <w:r w:rsidRPr="0030752A">
        <w:rPr>
          <w:sz w:val="28"/>
          <w:szCs w:val="28"/>
        </w:rPr>
        <w:t>3) в устной форме при личном обращении в Администрацию;</w:t>
      </w:r>
    </w:p>
    <w:p w:rsidR="00086C6C" w:rsidRPr="0030752A" w:rsidRDefault="00086C6C" w:rsidP="005652D0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4) в письменной форме при устном обращении заявителя в МКУ «МФЦ»;</w:t>
      </w:r>
    </w:p>
    <w:p w:rsidR="00086C6C" w:rsidRPr="0030752A" w:rsidRDefault="00086C6C" w:rsidP="00692738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5) в форме электронного документа по адресу электронной почты, указанному в обращении.</w:t>
      </w:r>
    </w:p>
    <w:p w:rsidR="00086C6C" w:rsidRPr="0030752A" w:rsidRDefault="00086C6C" w:rsidP="005652D0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Прием заявителей в целях консультирования осуществляется в Администрации и в МКУ «МФЦ» в соответствии с графиком их работы. </w:t>
      </w:r>
    </w:p>
    <w:p w:rsidR="00086C6C" w:rsidRPr="0030752A" w:rsidRDefault="00086C6C" w:rsidP="005652D0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Консультации предоставляются по вопросам:</w:t>
      </w:r>
    </w:p>
    <w:p w:rsidR="00086C6C" w:rsidRPr="0030752A" w:rsidRDefault="00086C6C" w:rsidP="005652D0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086C6C" w:rsidRPr="0030752A" w:rsidRDefault="00086C6C" w:rsidP="005652D0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086C6C" w:rsidRPr="0030752A" w:rsidRDefault="00086C6C" w:rsidP="005652D0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времени приема и выдачи документов;</w:t>
      </w:r>
    </w:p>
    <w:p w:rsidR="00086C6C" w:rsidRPr="0030752A" w:rsidRDefault="00086C6C" w:rsidP="005652D0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сроков предоставления услуги;</w:t>
      </w:r>
    </w:p>
    <w:p w:rsidR="00086C6C" w:rsidRPr="0030752A" w:rsidRDefault="00086C6C" w:rsidP="005652D0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086C6C" w:rsidRPr="0030752A" w:rsidRDefault="00086C6C" w:rsidP="00E64B0B">
      <w:pPr>
        <w:ind w:firstLine="851"/>
        <w:rPr>
          <w:sz w:val="28"/>
          <w:szCs w:val="28"/>
        </w:rPr>
      </w:pPr>
      <w:r w:rsidRPr="0030752A">
        <w:rPr>
          <w:sz w:val="28"/>
          <w:szCs w:val="28"/>
        </w:rPr>
        <w:t>Все консультации являются бесплатными.</w:t>
      </w:r>
    </w:p>
    <w:p w:rsidR="00086C6C" w:rsidRPr="0030752A" w:rsidRDefault="00086C6C" w:rsidP="00E64B0B">
      <w:pPr>
        <w:ind w:firstLine="851"/>
        <w:jc w:val="both"/>
        <w:rPr>
          <w:rStyle w:val="a1"/>
          <w:b w:val="0"/>
          <w:color w:val="auto"/>
          <w:sz w:val="28"/>
          <w:szCs w:val="30"/>
        </w:rPr>
      </w:pPr>
      <w:r w:rsidRPr="0030752A">
        <w:rPr>
          <w:rStyle w:val="a1"/>
          <w:b w:val="0"/>
          <w:color w:val="auto"/>
          <w:sz w:val="28"/>
          <w:szCs w:val="30"/>
        </w:rPr>
        <w:t>1.6. Порядок, форма и место размещения информации о предоставлении муниципальной услуги.</w:t>
      </w:r>
    </w:p>
    <w:p w:rsidR="00086C6C" w:rsidRPr="0030752A" w:rsidRDefault="00086C6C" w:rsidP="00E64B0B">
      <w:pPr>
        <w:ind w:firstLine="851"/>
        <w:jc w:val="both"/>
        <w:rPr>
          <w:bCs/>
          <w:sz w:val="28"/>
          <w:szCs w:val="28"/>
        </w:rPr>
      </w:pPr>
      <w:r w:rsidRPr="0030752A">
        <w:rPr>
          <w:sz w:val="28"/>
          <w:szCs w:val="28"/>
        </w:rPr>
        <w:t>Информация о предоставлении муниципальной услуги</w:t>
      </w:r>
      <w:r w:rsidRPr="0030752A">
        <w:rPr>
          <w:bCs/>
          <w:sz w:val="28"/>
          <w:szCs w:val="28"/>
        </w:rPr>
        <w:t>:</w:t>
      </w:r>
    </w:p>
    <w:p w:rsidR="00086C6C" w:rsidRPr="0030752A" w:rsidRDefault="00086C6C" w:rsidP="00E64B0B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1) в электронной форме:</w:t>
      </w:r>
    </w:p>
    <w:p w:rsidR="00086C6C" w:rsidRPr="0030752A" w:rsidRDefault="00086C6C" w:rsidP="00E64B0B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 в информационно-телекоммуникационной сети «Интернет» </w:t>
      </w:r>
      <w:r w:rsidRPr="00A71744">
        <w:rPr>
          <w:sz w:val="28"/>
          <w:szCs w:val="28"/>
          <w:lang w:val="en-US"/>
        </w:rPr>
        <w:t>www</w:t>
      </w:r>
      <w:r w:rsidRPr="00A71744">
        <w:rPr>
          <w:sz w:val="28"/>
          <w:szCs w:val="28"/>
        </w:rPr>
        <w:t>.</w:t>
      </w:r>
      <w:r w:rsidRPr="00A71744">
        <w:rPr>
          <w:sz w:val="28"/>
          <w:szCs w:val="28"/>
          <w:lang w:val="en-US"/>
        </w:rPr>
        <w:t>novoleninsk</w:t>
      </w:r>
      <w:r w:rsidRPr="00A71744">
        <w:rPr>
          <w:sz w:val="28"/>
          <w:szCs w:val="28"/>
        </w:rPr>
        <w:t>.</w:t>
      </w:r>
      <w:r w:rsidRPr="00A71744">
        <w:rPr>
          <w:sz w:val="28"/>
          <w:szCs w:val="28"/>
          <w:lang w:val="en-US"/>
        </w:rPr>
        <w:t>ru</w:t>
      </w:r>
      <w:r w:rsidRPr="0030752A">
        <w:rPr>
          <w:sz w:val="28"/>
          <w:szCs w:val="28"/>
        </w:rPr>
        <w:t>;</w:t>
      </w:r>
    </w:p>
    <w:p w:rsidR="00086C6C" w:rsidRPr="0030752A" w:rsidRDefault="00086C6C" w:rsidP="00E64B0B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7" w:history="1">
        <w:r w:rsidRPr="0030752A">
          <w:rPr>
            <w:rStyle w:val="Hyperlink"/>
            <w:color w:val="auto"/>
            <w:sz w:val="28"/>
            <w:szCs w:val="28"/>
          </w:rPr>
          <w:t>www.gosuslugi.ru</w:t>
        </w:r>
      </w:hyperlink>
      <w:r w:rsidRPr="0030752A">
        <w:rPr>
          <w:sz w:val="28"/>
          <w:szCs w:val="28"/>
        </w:rPr>
        <w:t xml:space="preserve"> или на портале государственных и муниципальных услуг Краснодарского края (</w:t>
      </w:r>
      <w:hyperlink r:id="rId8" w:history="1">
        <w:r w:rsidRPr="0030752A">
          <w:rPr>
            <w:rStyle w:val="Hyperlink"/>
            <w:color w:val="auto"/>
            <w:sz w:val="28"/>
            <w:szCs w:val="28"/>
          </w:rPr>
          <w:t>http://pgu.krasnodar.ru</w:t>
        </w:r>
      </w:hyperlink>
      <w:r w:rsidRPr="0030752A">
        <w:rPr>
          <w:sz w:val="28"/>
          <w:szCs w:val="28"/>
        </w:rPr>
        <w:t>);</w:t>
      </w:r>
    </w:p>
    <w:p w:rsidR="00086C6C" w:rsidRPr="0030752A" w:rsidRDefault="00086C6C" w:rsidP="00E64B0B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2) на бумажном носителе</w:t>
      </w:r>
      <w:r w:rsidRPr="0030752A">
        <w:rPr>
          <w:bCs/>
          <w:sz w:val="28"/>
          <w:szCs w:val="28"/>
        </w:rPr>
        <w:t xml:space="preserve"> – </w:t>
      </w:r>
      <w:r w:rsidRPr="0030752A">
        <w:rPr>
          <w:sz w:val="28"/>
          <w:szCs w:val="28"/>
        </w:rPr>
        <w:t>на информационных стендах в местах ожидания приема заявителей.</w:t>
      </w:r>
    </w:p>
    <w:p w:rsidR="00086C6C" w:rsidRPr="0030752A" w:rsidRDefault="00086C6C" w:rsidP="00E64B0B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086C6C" w:rsidRPr="0030752A" w:rsidRDefault="00086C6C" w:rsidP="00E64B0B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О предоставлении муниципальной услуги размещается следующая информация:</w:t>
      </w:r>
    </w:p>
    <w:p w:rsidR="00086C6C" w:rsidRPr="0030752A" w:rsidRDefault="00086C6C" w:rsidP="00E64B0B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порядок предоставления муниципальной услуги;</w:t>
      </w:r>
    </w:p>
    <w:p w:rsidR="00086C6C" w:rsidRPr="0030752A" w:rsidRDefault="00086C6C" w:rsidP="00E64B0B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- почтовый адрес, адрес официального сайта в информационно-телекоммуникационной сети «Интернет», контактные телефоны, часы работы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района;</w:t>
      </w:r>
    </w:p>
    <w:p w:rsidR="00086C6C" w:rsidRPr="0030752A" w:rsidRDefault="00086C6C" w:rsidP="00E64B0B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административный регламент;</w:t>
      </w:r>
    </w:p>
    <w:p w:rsidR="00086C6C" w:rsidRPr="0030752A" w:rsidRDefault="00086C6C" w:rsidP="00E64B0B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нормативные правовые акты, регулирующие предоставление муниципальной услуги;</w:t>
      </w:r>
    </w:p>
    <w:p w:rsidR="00086C6C" w:rsidRPr="0030752A" w:rsidRDefault="00086C6C" w:rsidP="00E64B0B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порядок получения заявителем разъяснений (консультаций);</w:t>
      </w:r>
    </w:p>
    <w:p w:rsidR="00086C6C" w:rsidRPr="0030752A" w:rsidRDefault="00086C6C" w:rsidP="00E64B0B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086C6C" w:rsidRPr="0030752A" w:rsidRDefault="00086C6C" w:rsidP="00E64B0B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форма заявления, необходимая для предоставления  муниципальной услуги;</w:t>
      </w:r>
    </w:p>
    <w:p w:rsidR="00086C6C" w:rsidRPr="0030752A" w:rsidRDefault="00086C6C" w:rsidP="00E64B0B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основания отказа в предоставлении муниципальной услуги;</w:t>
      </w:r>
    </w:p>
    <w:p w:rsidR="00086C6C" w:rsidRPr="0030752A" w:rsidRDefault="00086C6C" w:rsidP="00E64B0B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- порядок обжалования решений, действий (бездействия)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должностных лиц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ответственных за предоставление муниципальной услуги.</w:t>
      </w:r>
    </w:p>
    <w:p w:rsidR="00086C6C" w:rsidRPr="0030752A" w:rsidRDefault="00086C6C" w:rsidP="0098749F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0752A">
        <w:rPr>
          <w:rFonts w:ascii="Times New Roman" w:hAnsi="Times New Roman"/>
          <w:sz w:val="28"/>
          <w:szCs w:val="28"/>
        </w:rPr>
        <w:t xml:space="preserve">2. Стандарт предоставления муниципальной услуги </w:t>
      </w:r>
    </w:p>
    <w:p w:rsidR="00086C6C" w:rsidRPr="0030752A" w:rsidRDefault="00086C6C" w:rsidP="0098749F">
      <w:pPr>
        <w:jc w:val="both"/>
        <w:rPr>
          <w:sz w:val="28"/>
          <w:szCs w:val="28"/>
        </w:rPr>
      </w:pPr>
    </w:p>
    <w:p w:rsidR="00086C6C" w:rsidRPr="0030752A" w:rsidRDefault="00086C6C" w:rsidP="0098749F">
      <w:pPr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          2.1.  Наименование муниципальной услуги.</w:t>
      </w:r>
    </w:p>
    <w:p w:rsidR="00086C6C" w:rsidRPr="0030752A" w:rsidRDefault="00086C6C" w:rsidP="0098749F">
      <w:pPr>
        <w:jc w:val="both"/>
        <w:outlineLvl w:val="0"/>
        <w:rPr>
          <w:sz w:val="28"/>
          <w:szCs w:val="28"/>
        </w:rPr>
      </w:pPr>
      <w:r w:rsidRPr="0030752A">
        <w:rPr>
          <w:sz w:val="28"/>
          <w:szCs w:val="28"/>
        </w:rPr>
        <w:t xml:space="preserve">          Муниципальная услуга - </w:t>
      </w:r>
      <w:r w:rsidRPr="0030752A">
        <w:rPr>
          <w:b/>
          <w:sz w:val="28"/>
          <w:szCs w:val="28"/>
        </w:rPr>
        <w:t>«</w:t>
      </w:r>
      <w:r w:rsidRPr="0030752A">
        <w:rPr>
          <w:color w:val="000000"/>
          <w:sz w:val="28"/>
          <w:szCs w:val="28"/>
        </w:rPr>
        <w:t>Уведомительная регистрация трудового договора с работодателем – физическим лицом, не являющимся индивидуальным предпринимателем».</w:t>
      </w:r>
    </w:p>
    <w:p w:rsidR="00086C6C" w:rsidRPr="0030752A" w:rsidRDefault="00086C6C" w:rsidP="0098749F">
      <w:pPr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           2.2.  Наименование органа, предоставляющего муниципальную услугу.</w:t>
      </w:r>
    </w:p>
    <w:p w:rsidR="00086C6C" w:rsidRPr="0030752A" w:rsidRDefault="00086C6C" w:rsidP="0098749F">
      <w:pPr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          На территории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 услуга предоставляется администрацией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района.</w:t>
      </w:r>
    </w:p>
    <w:p w:rsidR="00086C6C" w:rsidRPr="0030752A" w:rsidRDefault="00086C6C" w:rsidP="000911A4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Услуга предоставляется непосредственно специалистом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района. (далее – специалист Администрации).</w:t>
      </w:r>
    </w:p>
    <w:p w:rsidR="00086C6C" w:rsidRPr="0030752A" w:rsidRDefault="00086C6C" w:rsidP="00B862FB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Администрация  или МКУ «МФЦ» (при обращении за услугой в МКУ «МФЦ»),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района.</w:t>
      </w:r>
    </w:p>
    <w:p w:rsidR="00086C6C" w:rsidRPr="0030752A" w:rsidRDefault="00086C6C" w:rsidP="004751A4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2.3.  Описание результата предоставления муниципальной услуги.</w:t>
      </w:r>
    </w:p>
    <w:p w:rsidR="00086C6C" w:rsidRPr="0030752A" w:rsidRDefault="00086C6C" w:rsidP="00BC7D64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Результатом предоставления услуги является:</w:t>
      </w:r>
    </w:p>
    <w:p w:rsidR="00086C6C" w:rsidRPr="0030752A" w:rsidRDefault="00086C6C" w:rsidP="00BC7D6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0752A">
        <w:rPr>
          <w:sz w:val="28"/>
          <w:szCs w:val="28"/>
          <w:lang w:eastAsia="en-US"/>
        </w:rPr>
        <w:t xml:space="preserve">Результатом предоставления муниципальной услуги является: </w:t>
      </w:r>
      <w:r w:rsidRPr="0030752A">
        <w:rPr>
          <w:sz w:val="28"/>
          <w:szCs w:val="28"/>
        </w:rPr>
        <w:t>регистрация трудового договора или регистрация факта прекращения трудового договора либо отказ в предоставлении услуги.</w:t>
      </w:r>
    </w:p>
    <w:p w:rsidR="00086C6C" w:rsidRPr="0030752A" w:rsidRDefault="00086C6C" w:rsidP="00CE2590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Муниципальная услуга заканчивается выдачей (направлением) заявителю: трех экземпляров трудового договора  с отметкой </w:t>
      </w:r>
      <w:r w:rsidRPr="0030752A">
        <w:rPr>
          <w:sz w:val="28"/>
          <w:szCs w:val="28"/>
          <w:lang w:eastAsia="en-US"/>
        </w:rPr>
        <w:t>о его регистрации или одного экземпляра трудового договора с отметкой о факте его прекращения либо письма</w:t>
      </w:r>
      <w:r w:rsidRPr="0030752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об отказе в предоставлении услуги.</w:t>
      </w:r>
    </w:p>
    <w:p w:rsidR="00086C6C" w:rsidRPr="0030752A" w:rsidRDefault="00086C6C" w:rsidP="00E00599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2.4. Срок предоставления услуги.</w:t>
      </w:r>
    </w:p>
    <w:p w:rsidR="00086C6C" w:rsidRPr="0030752A" w:rsidRDefault="00086C6C" w:rsidP="00F8188C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Максимальный срок предоставления услуги составляет 5 рабочих дней с даты регистрации заявления  о предоставления услуги в Администрацию  или МКУ «МФЦ». </w:t>
      </w:r>
    </w:p>
    <w:p w:rsidR="00086C6C" w:rsidRPr="0030752A" w:rsidRDefault="00086C6C" w:rsidP="00470156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2.5. Нормативные правовые акты, регулирующие отношения, возникающие в связи с предоставлением муниципальной услуги.</w:t>
      </w:r>
    </w:p>
    <w:p w:rsidR="00086C6C" w:rsidRPr="0030752A" w:rsidRDefault="00086C6C" w:rsidP="00470156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Нормативными правовыми актами, регулирующими отношения, возникающие в связи с предоставлением муниципальной услуги, являются:</w:t>
      </w:r>
    </w:p>
    <w:p w:rsidR="00086C6C" w:rsidRPr="0030752A" w:rsidRDefault="00086C6C" w:rsidP="0030752A">
      <w:pPr>
        <w:pStyle w:val="ListParagraph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Трудовой кодекс Российской Федерации» от 30 декабря 2001 года № 197-ФЗ (опубликован в «Российской газете» № 256 от 31 декабря 2001 года);</w:t>
      </w:r>
    </w:p>
    <w:p w:rsidR="00086C6C" w:rsidRPr="0030752A" w:rsidRDefault="00086C6C" w:rsidP="00470156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(опубликован в «Российской газете» № 168 от 30 июля 2010 года) (далее - Федеральный закон № 210-ФЗ);</w:t>
      </w:r>
    </w:p>
    <w:p w:rsidR="00086C6C" w:rsidRPr="0030752A" w:rsidRDefault="00086C6C" w:rsidP="00470156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 (опубликован в  «Российской газете» № 202 от 8 октября 2003 года);</w:t>
      </w:r>
    </w:p>
    <w:p w:rsidR="00086C6C" w:rsidRPr="0030752A" w:rsidRDefault="00086C6C" w:rsidP="00470156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постановление   Правительства   Российской   Федерации   от 16 мая 2011 года  № 373 «О разработке и утверждении административных регламентов исполнения государственных     функций  и административных регламентов предоставления государственных услуг» (опубликовано в «Российская газета», от 26 августа 2011 года).</w:t>
      </w:r>
    </w:p>
    <w:p w:rsidR="00086C6C" w:rsidRPr="0030752A" w:rsidRDefault="00086C6C" w:rsidP="007F4655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2.6. Исчерпывающий перечень документов, необходимых для получения муниципальной услуги.</w:t>
      </w:r>
    </w:p>
    <w:p w:rsidR="00086C6C" w:rsidRPr="0030752A" w:rsidRDefault="00086C6C" w:rsidP="007F4655">
      <w:pPr>
        <w:ind w:firstLine="709"/>
        <w:jc w:val="both"/>
        <w:rPr>
          <w:bCs/>
          <w:sz w:val="28"/>
          <w:szCs w:val="28"/>
        </w:rPr>
      </w:pPr>
      <w:r w:rsidRPr="0030752A">
        <w:rPr>
          <w:sz w:val="28"/>
          <w:szCs w:val="28"/>
        </w:rPr>
        <w:t>2.6.1.</w:t>
      </w:r>
      <w:r w:rsidRPr="0030752A">
        <w:t xml:space="preserve"> </w:t>
      </w:r>
      <w:r w:rsidRPr="0030752A">
        <w:rPr>
          <w:sz w:val="28"/>
          <w:szCs w:val="28"/>
        </w:rPr>
        <w:t>Основанием для предоставления муниципальной услуги является запрос (заявление)</w:t>
      </w:r>
      <w:r w:rsidRPr="0030752A">
        <w:rPr>
          <w:bCs/>
          <w:sz w:val="28"/>
          <w:szCs w:val="28"/>
        </w:rPr>
        <w:t xml:space="preserve"> об</w:t>
      </w:r>
      <w:r w:rsidRPr="0030752A">
        <w:rPr>
          <w:sz w:val="28"/>
          <w:szCs w:val="28"/>
        </w:rPr>
        <w:t xml:space="preserve"> уведомительной регистрации </w:t>
      </w:r>
      <w:r w:rsidRPr="0030752A">
        <w:rPr>
          <w:color w:val="000000"/>
          <w:sz w:val="28"/>
          <w:szCs w:val="28"/>
        </w:rPr>
        <w:t xml:space="preserve">трудового договора </w:t>
      </w:r>
      <w:r w:rsidRPr="0030752A">
        <w:rPr>
          <w:sz w:val="28"/>
          <w:szCs w:val="28"/>
        </w:rPr>
        <w:t>либо о регистрации факта прекращения действия трудового договора</w:t>
      </w:r>
      <w:r w:rsidRPr="0030752A">
        <w:rPr>
          <w:color w:val="000000"/>
          <w:sz w:val="28"/>
          <w:szCs w:val="28"/>
        </w:rPr>
        <w:t xml:space="preserve"> с работодателем - физическим лицом, не являющимся индивидуальным предпринимателем</w:t>
      </w:r>
      <w:r w:rsidRPr="0030752A">
        <w:rPr>
          <w:sz w:val="28"/>
          <w:szCs w:val="28"/>
        </w:rPr>
        <w:t xml:space="preserve">  </w:t>
      </w:r>
      <w:r w:rsidRPr="0030752A">
        <w:rPr>
          <w:bCs/>
          <w:sz w:val="28"/>
          <w:szCs w:val="28"/>
        </w:rPr>
        <w:t>(далее – заявление), согласно приложению № 1 к настоящему регламенту.</w:t>
      </w:r>
    </w:p>
    <w:p w:rsidR="00086C6C" w:rsidRPr="0030752A" w:rsidRDefault="00086C6C" w:rsidP="007F4655">
      <w:pPr>
        <w:ind w:firstLine="709"/>
        <w:jc w:val="both"/>
        <w:rPr>
          <w:bCs/>
          <w:sz w:val="28"/>
          <w:szCs w:val="28"/>
        </w:rPr>
      </w:pPr>
      <w:r w:rsidRPr="0030752A">
        <w:rPr>
          <w:bCs/>
          <w:sz w:val="28"/>
          <w:szCs w:val="28"/>
        </w:rPr>
        <w:t>Форму заявления для заполнения можно получить:</w:t>
      </w:r>
    </w:p>
    <w:p w:rsidR="00086C6C" w:rsidRPr="0030752A" w:rsidRDefault="00086C6C" w:rsidP="007F4655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- на официальном сайте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 сельского поселения Тимашевского района;</w:t>
      </w:r>
    </w:p>
    <w:p w:rsidR="00086C6C" w:rsidRPr="0030752A" w:rsidRDefault="00086C6C" w:rsidP="007F4655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на Едином портале государственных и муниципальных услуг  (</w:t>
      </w:r>
      <w:hyperlink r:id="rId9" w:history="1">
        <w:r w:rsidRPr="0030752A">
          <w:rPr>
            <w:rStyle w:val="Hyperlink"/>
            <w:sz w:val="28"/>
            <w:szCs w:val="28"/>
            <w:lang w:val="en-US"/>
          </w:rPr>
          <w:t>www</w:t>
        </w:r>
        <w:r w:rsidRPr="0030752A">
          <w:rPr>
            <w:rStyle w:val="Hyperlink"/>
            <w:sz w:val="28"/>
            <w:szCs w:val="28"/>
          </w:rPr>
          <w:t>.</w:t>
        </w:r>
        <w:r w:rsidRPr="0030752A">
          <w:rPr>
            <w:rStyle w:val="Hyperlink"/>
            <w:sz w:val="28"/>
            <w:szCs w:val="28"/>
            <w:lang w:val="en-US"/>
          </w:rPr>
          <w:t>gosuslugi</w:t>
        </w:r>
        <w:r w:rsidRPr="0030752A">
          <w:rPr>
            <w:rStyle w:val="Hyperlink"/>
            <w:sz w:val="28"/>
            <w:szCs w:val="28"/>
          </w:rPr>
          <w:t>.</w:t>
        </w:r>
        <w:r w:rsidRPr="0030752A">
          <w:rPr>
            <w:rStyle w:val="Hyperlink"/>
            <w:sz w:val="28"/>
            <w:szCs w:val="28"/>
            <w:lang w:val="en-US"/>
          </w:rPr>
          <w:t>ru</w:t>
        </w:r>
      </w:hyperlink>
      <w:r w:rsidRPr="0030752A">
        <w:rPr>
          <w:sz w:val="28"/>
          <w:szCs w:val="28"/>
        </w:rPr>
        <w:t>);или на Портале государственных и муниципальных услуг Краснодарского края (</w:t>
      </w:r>
      <w:hyperlink r:id="rId10" w:history="1">
        <w:r w:rsidRPr="0030752A">
          <w:rPr>
            <w:rStyle w:val="Hyperlink"/>
            <w:sz w:val="28"/>
            <w:szCs w:val="28"/>
          </w:rPr>
          <w:t>pgu.</w:t>
        </w:r>
        <w:r w:rsidRPr="0030752A">
          <w:rPr>
            <w:rStyle w:val="Hyperlink"/>
            <w:sz w:val="28"/>
            <w:szCs w:val="28"/>
          </w:rPr>
          <w:softHyphen/>
          <w:t>krasnodar.</w:t>
        </w:r>
        <w:r w:rsidRPr="0030752A">
          <w:rPr>
            <w:rStyle w:val="Hyperlink"/>
            <w:sz w:val="28"/>
            <w:szCs w:val="28"/>
          </w:rPr>
          <w:softHyphen/>
          <w:t>ru</w:t>
        </w:r>
      </w:hyperlink>
      <w:r w:rsidRPr="0030752A">
        <w:rPr>
          <w:sz w:val="28"/>
          <w:szCs w:val="28"/>
        </w:rPr>
        <w:t>);</w:t>
      </w:r>
    </w:p>
    <w:p w:rsidR="00086C6C" w:rsidRPr="0030752A" w:rsidRDefault="00086C6C" w:rsidP="007F4655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в МКУ «МФЦ»;</w:t>
      </w:r>
    </w:p>
    <w:p w:rsidR="00086C6C" w:rsidRPr="0030752A" w:rsidRDefault="00086C6C" w:rsidP="007F4655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в Администрации.</w:t>
      </w:r>
    </w:p>
    <w:p w:rsidR="00086C6C" w:rsidRPr="0030752A" w:rsidRDefault="00086C6C" w:rsidP="00C70194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К заявлению прилагаются:</w:t>
      </w:r>
    </w:p>
    <w:p w:rsidR="00086C6C" w:rsidRPr="0030752A" w:rsidRDefault="00086C6C" w:rsidP="00C70194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1) копия документа, удостоверяющего личность заявителя;</w:t>
      </w:r>
    </w:p>
    <w:p w:rsidR="00086C6C" w:rsidRPr="0030752A" w:rsidRDefault="00086C6C" w:rsidP="00C70194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2) копия документа, удостоверяющего права (полномочия) представителя физического лица, если с заявлением обращается его представитель;</w:t>
      </w:r>
    </w:p>
    <w:p w:rsidR="00086C6C" w:rsidRPr="0030752A" w:rsidRDefault="00086C6C" w:rsidP="00832C7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0752A">
        <w:rPr>
          <w:rFonts w:ascii="Times New Roman" w:hAnsi="Times New Roman"/>
          <w:sz w:val="28"/>
          <w:szCs w:val="28"/>
        </w:rPr>
        <w:t>3) трудовой договор, заключённый работником с работодателем – физическим лицом, не являющимся индивидуальным предпринимателем, в трёх подлинных экземплярах, либо оригинал трудового договора– при регистрации факта прекращения трудового договора;</w:t>
      </w:r>
    </w:p>
    <w:p w:rsidR="00086C6C" w:rsidRPr="0030752A" w:rsidRDefault="00086C6C" w:rsidP="0030752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0752A">
        <w:rPr>
          <w:rFonts w:ascii="Times New Roman" w:hAnsi="Times New Roman"/>
          <w:sz w:val="28"/>
          <w:szCs w:val="28"/>
        </w:rPr>
        <w:t>4) в случае заключения трудового договора с работником, достигшим возраста четырнадцати лет, - письменное согласие одного из родителей (попечителя) и органа опеки и попечительства.</w:t>
      </w:r>
    </w:p>
    <w:p w:rsidR="00086C6C" w:rsidRPr="0030752A" w:rsidRDefault="00086C6C" w:rsidP="00C70194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Документы (их копии или сведения, содержащиеся в них), указанные в подпунктах 1 - 4 пункта 2.6.1 настоящего регламента заявителем предоставляются самостоятельно.</w:t>
      </w:r>
    </w:p>
    <w:p w:rsidR="00086C6C" w:rsidRPr="0030752A" w:rsidRDefault="00086C6C" w:rsidP="007921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2.6.2. Заявление о предоставлении услуги и прилагаемые к нему документы, необходимые для предоставления муниципальной услуги могут быть поданы заявителем непосредственно лично в Администрацию или в МКУ «МФЦ».</w:t>
      </w:r>
    </w:p>
    <w:p w:rsidR="00086C6C" w:rsidRPr="0030752A" w:rsidRDefault="00086C6C" w:rsidP="007921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2.6.3. Копии документов, указанных в пункте 2.6.1 настоящего регламента, представляются вместе с подлинниками, которые после сверки возвращаются заявителю. </w:t>
      </w:r>
    </w:p>
    <w:p w:rsidR="00086C6C" w:rsidRPr="0030752A" w:rsidRDefault="00086C6C" w:rsidP="007921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В случае, если у заявителя, обратившегося за услугой в МКУ «МФЦ», отсутствуют копии документов, предусмотренные пунктом 2.6.1 настоящего регламента, но имеются оригиналы этих документов, специалист МКУ «МФЦ», осуществляющий прием документов, изготавливает копии</w:t>
      </w:r>
      <w:r w:rsidRPr="0030752A">
        <w:t xml:space="preserve"> </w:t>
      </w:r>
      <w:r w:rsidRPr="0030752A">
        <w:rPr>
          <w:sz w:val="28"/>
          <w:szCs w:val="28"/>
        </w:rPr>
        <w:t>с оригиналов документов.</w:t>
      </w:r>
    </w:p>
    <w:p w:rsidR="00086C6C" w:rsidRPr="0030752A" w:rsidRDefault="00086C6C" w:rsidP="0008718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30752A">
        <w:rPr>
          <w:sz w:val="28"/>
          <w:szCs w:val="28"/>
        </w:rPr>
        <w:t>2.6.4. Заявитель несет ответственность за недостоверность представленных сведений, а также подтверждающих их документов, кроме сведений, содержащихся в выданных заявителю соответствующими органами и организациями документах.</w:t>
      </w:r>
    </w:p>
    <w:p w:rsidR="00086C6C" w:rsidRPr="0030752A" w:rsidRDefault="00086C6C" w:rsidP="00770391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086C6C" w:rsidRPr="0030752A" w:rsidRDefault="00086C6C" w:rsidP="0008718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30752A">
        <w:rPr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иных органов местного самоуправления и органов, участвующих в предоставлении муниципальной услуги – отсутствуют.</w:t>
      </w:r>
    </w:p>
    <w:p w:rsidR="00086C6C" w:rsidRPr="0030752A" w:rsidRDefault="00086C6C" w:rsidP="000F5D6E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Запрещается требовать от заявителя:</w:t>
      </w:r>
    </w:p>
    <w:p w:rsidR="00086C6C" w:rsidRPr="0030752A" w:rsidRDefault="00086C6C" w:rsidP="000F5D6E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6C6C" w:rsidRPr="0030752A" w:rsidRDefault="00086C6C" w:rsidP="000F5D6E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- представления документов и информации, которые находятся в распоряжении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за исключением случаев, если такие документы включены в определенный частью 6 статьи 7 Федерального закона № 210-ФЗ перечень документов.</w:t>
      </w:r>
    </w:p>
    <w:p w:rsidR="00086C6C" w:rsidRPr="0030752A" w:rsidRDefault="00086C6C" w:rsidP="000F5D6E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086C6C" w:rsidRPr="0030752A" w:rsidRDefault="00086C6C" w:rsidP="000F5D6E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 - с заявлением о предоставлении муниципальной услуги обратилось лицо, не предоставившее документ, удостоверяющий личность и (или) подтверждающий его полномочия как представителя физического лица.</w:t>
      </w:r>
    </w:p>
    <w:p w:rsidR="00086C6C" w:rsidRPr="0030752A" w:rsidRDefault="00086C6C" w:rsidP="000F5D6E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086C6C" w:rsidRPr="0030752A" w:rsidRDefault="00086C6C" w:rsidP="001C2A8C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2.9. Исчерпывающий перечень оснований для приостановления в предоставлении муниципальной услуги.</w:t>
      </w:r>
    </w:p>
    <w:p w:rsidR="00086C6C" w:rsidRPr="0030752A" w:rsidRDefault="00086C6C" w:rsidP="001C2A8C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086C6C" w:rsidRPr="0030752A" w:rsidRDefault="00086C6C" w:rsidP="001C2A8C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2.10. Исчерпывающий перечень оснований для отказа в предоставлении услуги.  </w:t>
      </w:r>
    </w:p>
    <w:p w:rsidR="00086C6C" w:rsidRPr="0030752A" w:rsidRDefault="00086C6C" w:rsidP="001C2A8C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086C6C" w:rsidRPr="0030752A" w:rsidRDefault="00086C6C" w:rsidP="001C2A8C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в случае, если обратившееся физическое лицо не относится к категории заявителей, в соответствии с пунктом 1.2 настоящего регламента;</w:t>
      </w:r>
    </w:p>
    <w:p w:rsidR="00086C6C" w:rsidRPr="0030752A" w:rsidRDefault="00086C6C" w:rsidP="001C2A8C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отсутствие документов, необходимых для предоставлении услуги, в соответствии с пунктом 2.6.1 настоящего регламента.</w:t>
      </w:r>
    </w:p>
    <w:p w:rsidR="00086C6C" w:rsidRPr="0030752A" w:rsidRDefault="00086C6C" w:rsidP="001C2A8C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086C6C" w:rsidRPr="0030752A" w:rsidRDefault="00086C6C" w:rsidP="001C2A8C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086C6C" w:rsidRPr="0030752A" w:rsidRDefault="00086C6C" w:rsidP="006A2A15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2.12. Порядок, размер и основания взимания платы за предоставление услуги.</w:t>
      </w:r>
    </w:p>
    <w:p w:rsidR="00086C6C" w:rsidRPr="0030752A" w:rsidRDefault="00086C6C" w:rsidP="006A2A15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Предоставление муниципальной услуги носит заявительный характер и предоставляется бесплатно. </w:t>
      </w:r>
    </w:p>
    <w:p w:rsidR="00086C6C" w:rsidRPr="0030752A" w:rsidRDefault="00086C6C" w:rsidP="006A2A15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услуг.</w:t>
      </w:r>
    </w:p>
    <w:p w:rsidR="00086C6C" w:rsidRPr="0030752A" w:rsidRDefault="00086C6C" w:rsidP="006A2A15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Максимальный срок  ожидания в очереди при приеме документов и подаче запроса о предоставлении услуги не может превышать 15 минут.</w:t>
      </w:r>
    </w:p>
    <w:p w:rsidR="00086C6C" w:rsidRPr="0030752A" w:rsidRDefault="00086C6C" w:rsidP="006A2A15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Максимальный срок ожидания в очереди при получении результата предоставлении услуги не может превышать 15 минут.</w:t>
      </w:r>
    </w:p>
    <w:p w:rsidR="00086C6C" w:rsidRPr="0030752A" w:rsidRDefault="00086C6C" w:rsidP="006A2A15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2.14. Порядок регистрации заявлений.</w:t>
      </w:r>
    </w:p>
    <w:p w:rsidR="00086C6C" w:rsidRPr="0030752A" w:rsidRDefault="00086C6C" w:rsidP="006A2A15">
      <w:pPr>
        <w:ind w:firstLine="709"/>
        <w:jc w:val="both"/>
        <w:rPr>
          <w:color w:val="FF0000"/>
          <w:sz w:val="28"/>
          <w:szCs w:val="28"/>
        </w:rPr>
      </w:pPr>
      <w:r w:rsidRPr="0030752A">
        <w:rPr>
          <w:sz w:val="28"/>
          <w:szCs w:val="28"/>
        </w:rPr>
        <w:t xml:space="preserve">При поступлении (подачи) заявления в МКУ «МФЦ», специалист МКУ «МФЦ» регистрирует его в электронной базе данных и передает в Администрацию по реестру пакет документов. </w:t>
      </w:r>
    </w:p>
    <w:p w:rsidR="00086C6C" w:rsidRPr="0030752A" w:rsidRDefault="00086C6C" w:rsidP="006A2A15">
      <w:pPr>
        <w:ind w:firstLine="709"/>
        <w:jc w:val="both"/>
        <w:rPr>
          <w:color w:val="FF0000"/>
          <w:sz w:val="28"/>
          <w:szCs w:val="28"/>
        </w:rPr>
      </w:pPr>
      <w:r w:rsidRPr="0030752A">
        <w:rPr>
          <w:sz w:val="28"/>
          <w:szCs w:val="28"/>
        </w:rPr>
        <w:t>При поступлении (подачи) заявления в Администрацию, специалист Администрации регистрирует его в день его поступления в Журнале учета и регистрации запросов</w:t>
      </w:r>
      <w:r w:rsidRPr="0030752A">
        <w:rPr>
          <w:color w:val="FF0000"/>
          <w:sz w:val="28"/>
          <w:szCs w:val="28"/>
        </w:rPr>
        <w:t>.</w:t>
      </w:r>
    </w:p>
    <w:p w:rsidR="00086C6C" w:rsidRPr="0030752A" w:rsidRDefault="00086C6C" w:rsidP="00CD2F10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2.15. Требования к удобству и комфорту мест предоставления  муниципальной услуги</w:t>
      </w:r>
    </w:p>
    <w:p w:rsidR="00086C6C" w:rsidRPr="0030752A" w:rsidRDefault="00086C6C" w:rsidP="0077039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0752A">
        <w:rPr>
          <w:rFonts w:ascii="Times New Roman" w:hAnsi="Times New Roman"/>
          <w:sz w:val="28"/>
          <w:szCs w:val="28"/>
        </w:rPr>
        <w:t>Приём граждан для предоставления услуги осуществляется в специально отведенном для этих целей помещении. Для организации взаимодействия с заявителями помещение МКУ «МФЦ» делится на следующие функциональные сектора (зона):</w:t>
      </w:r>
    </w:p>
    <w:p w:rsidR="00086C6C" w:rsidRPr="0030752A" w:rsidRDefault="00086C6C" w:rsidP="00CD2F1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0752A"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086C6C" w:rsidRPr="0030752A" w:rsidRDefault="00086C6C" w:rsidP="00CD2F1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0752A"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086C6C" w:rsidRPr="0030752A" w:rsidRDefault="00086C6C" w:rsidP="00CD2F1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0752A">
        <w:rPr>
          <w:rFonts w:ascii="Times New Roman" w:hAnsi="Times New Roman"/>
          <w:sz w:val="28"/>
          <w:szCs w:val="28"/>
        </w:rPr>
        <w:t xml:space="preserve">В здании МКУ «МФЦ», в помещении, в котором предоставляется муниципальная услуга, размещается информационные стенды, содержащие актуальную и исчерпывающую информацию, необходимую для получения муниципальной услуги, сроках предоставления услуги, порядок обжалования действий (бездействия), а также решений администрации </w:t>
      </w:r>
      <w:r>
        <w:rPr>
          <w:rFonts w:ascii="Times New Roman" w:hAnsi="Times New Roman"/>
          <w:sz w:val="28"/>
          <w:szCs w:val="28"/>
        </w:rPr>
        <w:t xml:space="preserve">Новоленинского </w:t>
      </w:r>
      <w:r w:rsidRPr="0030752A">
        <w:rPr>
          <w:rFonts w:ascii="Times New Roman" w:hAnsi="Times New Roman"/>
          <w:sz w:val="28"/>
          <w:szCs w:val="28"/>
        </w:rPr>
        <w:t xml:space="preserve"> сельского поселения, муниципальных служащих, МКУ «МФЦ», работников МКУ «МФЦ», информацию о предусмотренной законодательством Российской Федерации ответственности должностных лиц</w:t>
      </w:r>
      <w:r w:rsidRPr="0030752A">
        <w:rPr>
          <w:rFonts w:ascii="Times New Roman" w:hAnsi="Times New Roman"/>
          <w:color w:val="FF0000"/>
          <w:sz w:val="28"/>
          <w:szCs w:val="28"/>
        </w:rPr>
        <w:t>,</w:t>
      </w:r>
      <w:r w:rsidRPr="0030752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Новоленинского </w:t>
      </w:r>
      <w:r w:rsidRPr="0030752A">
        <w:rPr>
          <w:rFonts w:ascii="Times New Roman" w:hAnsi="Times New Roman"/>
          <w:sz w:val="28"/>
          <w:szCs w:val="28"/>
        </w:rPr>
        <w:t xml:space="preserve"> сельского поселения, работников МКУ «МФЦ», о режиме работы МКУ «МФЦ», о телефонных номерах справочной службы и другой информации.</w:t>
      </w:r>
    </w:p>
    <w:p w:rsidR="00086C6C" w:rsidRPr="0030752A" w:rsidRDefault="00086C6C" w:rsidP="00CD2F1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0752A">
        <w:rPr>
          <w:rFonts w:ascii="Times New Roman" w:hAnsi="Times New Roman"/>
          <w:sz w:val="28"/>
          <w:szCs w:val="28"/>
        </w:rPr>
        <w:t>В МКУ «МФЦ» обеспечиваются:</w:t>
      </w:r>
    </w:p>
    <w:p w:rsidR="00086C6C" w:rsidRPr="0030752A" w:rsidRDefault="00086C6C" w:rsidP="00CD2F1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0752A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многофункционального центра;</w:t>
      </w:r>
    </w:p>
    <w:p w:rsidR="00086C6C" w:rsidRPr="0030752A" w:rsidRDefault="00086C6C" w:rsidP="00CD2F1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0752A">
        <w:rPr>
          <w:rFonts w:ascii="Times New Roman" w:hAnsi="Times New Roman"/>
          <w:sz w:val="28"/>
          <w:szCs w:val="28"/>
        </w:rPr>
        <w:t>б) бесплатный доступ заявителей к федеральной государственной информационной системе «Единый портал государственных и муниципальных услуг (функций)», региональному порталу государственных и муниципальных услуг (функций).</w:t>
      </w:r>
    </w:p>
    <w:p w:rsidR="00086C6C" w:rsidRPr="0030752A" w:rsidRDefault="00086C6C" w:rsidP="00CD2F1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0752A">
        <w:rPr>
          <w:rFonts w:ascii="Times New Roman" w:hAnsi="Times New Roman"/>
          <w:sz w:val="28"/>
          <w:szCs w:val="28"/>
        </w:rPr>
        <w:t>Места ожидания в МКУ «МФЦ» и Администрации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086C6C" w:rsidRPr="0030752A" w:rsidRDefault="00086C6C" w:rsidP="00CD2F1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0752A">
        <w:rPr>
          <w:rFonts w:ascii="Times New Roman" w:hAnsi="Times New Roman"/>
          <w:sz w:val="28"/>
          <w:szCs w:val="28"/>
        </w:rPr>
        <w:t>Места ожидания в очереди на получение результатов муниципальной услуги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086C6C" w:rsidRPr="0030752A" w:rsidRDefault="00086C6C" w:rsidP="00CD2F1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0752A">
        <w:rPr>
          <w:rFonts w:ascii="Times New Roman" w:hAnsi="Times New Roman"/>
          <w:sz w:val="28"/>
          <w:szCs w:val="28"/>
        </w:rPr>
        <w:t>Места для заполнения документов в МКУ «МФЦ» и Администрации оборудуются стульями, столами и обеспечиваются писчей бумагой и</w:t>
      </w:r>
      <w:r w:rsidRPr="0030752A">
        <w:t xml:space="preserve"> </w:t>
      </w:r>
      <w:r w:rsidRPr="0030752A">
        <w:rPr>
          <w:rFonts w:ascii="Times New Roman" w:hAnsi="Times New Roman"/>
          <w:sz w:val="28"/>
          <w:szCs w:val="28"/>
        </w:rPr>
        <w:t>канцелярскими принадлежностями в количестве, достаточном для оформления запроса о предоставлении муниципальной услуги.</w:t>
      </w:r>
    </w:p>
    <w:p w:rsidR="00086C6C" w:rsidRPr="0030752A" w:rsidRDefault="00086C6C" w:rsidP="00CD2F10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На территории, прилегающей к зданию, в котором расположены МКУ «МФЦ» и  Администрация,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86C6C" w:rsidRPr="0030752A" w:rsidRDefault="00086C6C" w:rsidP="00CD2F10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Помещения МКУ «МФЦ»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В здании организуется бесплатный туалет для посетителей. </w:t>
      </w:r>
      <w:r w:rsidRPr="0030752A">
        <w:rPr>
          <w:vanish/>
          <w:sz w:val="28"/>
          <w:szCs w:val="28"/>
        </w:rPr>
        <w:t>помещении, в котором предоставляется муниципальная в специально выделенном для этих целей помещении.</w:t>
      </w:r>
    </w:p>
    <w:p w:rsidR="00086C6C" w:rsidRPr="0030752A" w:rsidRDefault="00086C6C" w:rsidP="00CD2F10">
      <w:pPr>
        <w:numPr>
          <w:ilvl w:val="1"/>
          <w:numId w:val="1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 2.16. Показатели доступности и качества предоставления услуги.</w:t>
      </w:r>
    </w:p>
    <w:p w:rsidR="00086C6C" w:rsidRPr="0030752A" w:rsidRDefault="00086C6C" w:rsidP="00CD2F10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2.16.1. Показателями доступности муниципальной услуги являются:</w:t>
      </w:r>
    </w:p>
    <w:p w:rsidR="00086C6C" w:rsidRPr="0030752A" w:rsidRDefault="00086C6C" w:rsidP="00CD2F10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получение заявителем полной, актуальной и достоверной информации о порядке предоставления муниципальной услуги;</w:t>
      </w:r>
    </w:p>
    <w:p w:rsidR="00086C6C" w:rsidRPr="0030752A" w:rsidRDefault="00086C6C" w:rsidP="00CD2F10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086C6C" w:rsidRPr="0030752A" w:rsidRDefault="00086C6C" w:rsidP="00CD2F10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086C6C" w:rsidRPr="0030752A" w:rsidRDefault="00086C6C" w:rsidP="00CD2F10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86C6C" w:rsidRPr="0030752A" w:rsidRDefault="00086C6C" w:rsidP="00CD2F10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 возможность получения муниципальной услуги в МФЦ;</w:t>
      </w:r>
    </w:p>
    <w:p w:rsidR="00086C6C" w:rsidRPr="0030752A" w:rsidRDefault="00086C6C" w:rsidP="00CD2F10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 условия ожидания приема;</w:t>
      </w:r>
    </w:p>
    <w:p w:rsidR="00086C6C" w:rsidRPr="0030752A" w:rsidRDefault="00086C6C" w:rsidP="00CD2F10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 обоснованность отказов в предоставлении муниципальной услуги;</w:t>
      </w:r>
    </w:p>
    <w:p w:rsidR="00086C6C" w:rsidRPr="0030752A" w:rsidRDefault="00086C6C" w:rsidP="00CD2F10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 выполнение требований, установленных законодательством, в том числе отсутствие избыточных административных действий;</w:t>
      </w:r>
    </w:p>
    <w:p w:rsidR="00086C6C" w:rsidRPr="0030752A" w:rsidRDefault="00086C6C" w:rsidP="00CD2F10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 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услуги.</w:t>
      </w:r>
    </w:p>
    <w:p w:rsidR="00086C6C" w:rsidRPr="0030752A" w:rsidRDefault="00086C6C" w:rsidP="00CD2F10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2.16.2. Показателями качества муниципальной услуги являются:</w:t>
      </w:r>
    </w:p>
    <w:p w:rsidR="00086C6C" w:rsidRPr="0030752A" w:rsidRDefault="00086C6C" w:rsidP="00CD2F10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086C6C" w:rsidRPr="0030752A" w:rsidRDefault="00086C6C" w:rsidP="00CD2F10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- отсутствие обоснованных жалоб на решения и действия (бездействия)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должностного лица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муниципального служащего (ответственного специалиста).</w:t>
      </w:r>
    </w:p>
    <w:p w:rsidR="00086C6C" w:rsidRPr="0030752A" w:rsidRDefault="00086C6C" w:rsidP="00CD2F10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2.17.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086C6C" w:rsidRPr="0030752A" w:rsidRDefault="00086C6C" w:rsidP="00CD2F10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2.17.1. На официальном сайте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(приложение № 1 к настоящему регламенту) для дальнейшего его заполнения в электронном виде и распечатки.</w:t>
      </w:r>
    </w:p>
    <w:p w:rsidR="00086C6C" w:rsidRPr="0030752A" w:rsidRDefault="00086C6C" w:rsidP="0035355F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2.17.2. Прием заявлений о предоставлении государственных и муниципальных услуг в МКУ «МФЦ», копирование и сканирование документов, предусмотренных частью 6 статьи 7 Федерального закона № 210-ФЗ, информирование и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услуг, в МКУ «МФЦ» осуществляются бесплатно.</w:t>
      </w:r>
    </w:p>
    <w:p w:rsidR="00086C6C" w:rsidRPr="0030752A" w:rsidRDefault="00086C6C" w:rsidP="0035355F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2.17.3. При предоставлении услуги в МКУ «МФЦ» прием и выдача документов осуществляется сотрудниками МКУ «МФЦ». Для исполнения пакет документов передается непосредственно в Администрацию, в соответствии с заключенным между МКУ «МФЦ» и администрацией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соглашением о взаимодействии.</w:t>
      </w:r>
    </w:p>
    <w:p w:rsidR="00086C6C" w:rsidRPr="0030752A" w:rsidRDefault="00086C6C" w:rsidP="0035355F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2.17.4. 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осуществляется специалистами  МКУ «МФЦ»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МКУ «МФЦ».</w:t>
      </w:r>
    </w:p>
    <w:p w:rsidR="00086C6C" w:rsidRPr="0030752A" w:rsidRDefault="00086C6C" w:rsidP="0035355F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2.17.5. В секторе информирования и ожидания специалист МКУ «МФЦ» осуществляет организационную и консультационную помощь гражданам, обратившимся в МКУ «МФЦ»  для получения  муниципальной услуги.</w:t>
      </w:r>
    </w:p>
    <w:p w:rsidR="00086C6C" w:rsidRPr="0030752A" w:rsidRDefault="00086C6C" w:rsidP="0035355F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2.17.6.  Обслуживание заявителей в МКУ «МФЦ» осуществляется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заявителей. Система управления очередью включает в себя систему голосового и визуального информирования, пульты операторов.</w:t>
      </w:r>
    </w:p>
    <w:p w:rsidR="00086C6C" w:rsidRPr="0030752A" w:rsidRDefault="00086C6C" w:rsidP="0035355F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2.17.7. В местах ожидания размещается касса отделения банка по приему платежей.</w:t>
      </w:r>
    </w:p>
    <w:p w:rsidR="00086C6C" w:rsidRPr="0030752A" w:rsidRDefault="00086C6C" w:rsidP="0035355F">
      <w:pPr>
        <w:ind w:firstLine="708"/>
        <w:jc w:val="both"/>
        <w:rPr>
          <w:sz w:val="28"/>
          <w:szCs w:val="28"/>
        </w:rPr>
      </w:pPr>
    </w:p>
    <w:p w:rsidR="00086C6C" w:rsidRPr="0030752A" w:rsidRDefault="00086C6C" w:rsidP="0049258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30752A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086C6C" w:rsidRPr="0030752A" w:rsidRDefault="00086C6C" w:rsidP="00492580">
      <w:pPr>
        <w:jc w:val="both"/>
        <w:rPr>
          <w:b/>
          <w:sz w:val="28"/>
          <w:szCs w:val="28"/>
        </w:rPr>
      </w:pPr>
    </w:p>
    <w:p w:rsidR="00086C6C" w:rsidRPr="0030752A" w:rsidRDefault="00086C6C" w:rsidP="00492580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3.1.  Предоставление муниципальной услуги включает в себя следующие административные процедуры (действия):</w:t>
      </w:r>
    </w:p>
    <w:p w:rsidR="00086C6C" w:rsidRPr="0030752A" w:rsidRDefault="00086C6C" w:rsidP="00492580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1) прием заявления для предоставления муниципальной услуги;</w:t>
      </w:r>
    </w:p>
    <w:p w:rsidR="00086C6C" w:rsidRPr="0030752A" w:rsidRDefault="00086C6C" w:rsidP="00492580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2) рассмотрение заявления и формирование результата муниципальной услуги, в соответствии с запросом заявителя;</w:t>
      </w:r>
    </w:p>
    <w:p w:rsidR="00086C6C" w:rsidRPr="0030752A" w:rsidRDefault="00086C6C" w:rsidP="00492580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3) выдача результата предоставления муниципальной услуги.</w:t>
      </w:r>
    </w:p>
    <w:p w:rsidR="00086C6C" w:rsidRPr="0030752A" w:rsidRDefault="00086C6C" w:rsidP="003437F6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3.2. Блок-схема описания административного процесса  предоставления муниципальной услуги приведена в приложении № 2 к  настоящему регламенту.</w:t>
      </w:r>
    </w:p>
    <w:p w:rsidR="00086C6C" w:rsidRPr="0030752A" w:rsidRDefault="00086C6C" w:rsidP="003437F6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3.3. Прием документов на предоставление муниципальной услуги.</w:t>
      </w:r>
    </w:p>
    <w:p w:rsidR="00086C6C" w:rsidRPr="0030752A" w:rsidRDefault="00086C6C" w:rsidP="003437F6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Основанием для начала предоставления услуги является подача физическим лицом в МКУ «МФЦ» либо в Администрацию заявления с приложением документов, в соответствии с пунктом 2.6.1 настоящего регламента, в том числе в электронном виде.</w:t>
      </w:r>
    </w:p>
    <w:p w:rsidR="00086C6C" w:rsidRPr="0030752A" w:rsidRDefault="00086C6C" w:rsidP="003437F6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При личном обращении специалист МКУ «МФЦ» либо специалист Администрации ответственный за прием заявления:</w:t>
      </w:r>
    </w:p>
    <w:p w:rsidR="00086C6C" w:rsidRPr="0030752A" w:rsidRDefault="00086C6C" w:rsidP="003437F6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086C6C" w:rsidRPr="0030752A" w:rsidRDefault="00086C6C" w:rsidP="003437F6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086C6C" w:rsidRPr="0030752A" w:rsidRDefault="00086C6C" w:rsidP="003437F6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при установлении фактов, указанных в пункте 2.8,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086C6C" w:rsidRPr="0030752A" w:rsidRDefault="00086C6C" w:rsidP="003437F6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(приложение № 1 к настоящему регламенту), помогает в его заполнении;</w:t>
      </w:r>
    </w:p>
    <w:p w:rsidR="00086C6C" w:rsidRPr="0030752A" w:rsidRDefault="00086C6C" w:rsidP="003437F6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проверяет наличие всех необходимых документов, обязанность по предоставлению которых возложена на заявителя, в соответствии с пунктом 2.6.1 настоящего регламента;</w:t>
      </w:r>
    </w:p>
    <w:p w:rsidR="00086C6C" w:rsidRPr="0030752A" w:rsidRDefault="00086C6C" w:rsidP="003437F6">
      <w:pPr>
        <w:suppressAutoHyphens/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  <w:lang w:eastAsia="ar-SA"/>
        </w:rPr>
        <w:t xml:space="preserve">- сличает копии документов с их оригиналами, после чего выполняет на таких копиях  надпись об их соответствии оригиналам либо проставляет штамп «Копия верна», затем заверяет их своей подписью с указанием фамилии и инициалов </w:t>
      </w:r>
      <w:r w:rsidRPr="0030752A">
        <w:rPr>
          <w:sz w:val="28"/>
          <w:szCs w:val="28"/>
        </w:rPr>
        <w:t xml:space="preserve">с проставлением входящего регистрационного номера и даты поступления документов </w:t>
      </w:r>
      <w:r w:rsidRPr="0030752A">
        <w:rPr>
          <w:sz w:val="28"/>
          <w:szCs w:val="28"/>
          <w:lang w:eastAsia="ar-SA"/>
        </w:rPr>
        <w:t>(за исключением случаев, когда верность копии представленного документа засвидетельствована в нотариальном порядке)</w:t>
      </w:r>
      <w:r w:rsidRPr="0030752A">
        <w:rPr>
          <w:sz w:val="28"/>
          <w:szCs w:val="28"/>
        </w:rPr>
        <w:t>.</w:t>
      </w:r>
    </w:p>
    <w:p w:rsidR="00086C6C" w:rsidRPr="0030752A" w:rsidRDefault="00086C6C" w:rsidP="003437F6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Специалист МКУ «МФЦ» (при обращении заявителя в МКУ «МФЦ») 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— прикладывается к принятому пакету документов, третий — передается в архив МКУ «МФЦ».</w:t>
      </w:r>
    </w:p>
    <w:p w:rsidR="00086C6C" w:rsidRPr="0030752A" w:rsidRDefault="00086C6C" w:rsidP="003437F6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Специалист Администрации (при обращении заявителя в Администрацию) в журнале  учета и  регистрации запросов  делает запись о приеме документов и выдает копию заявления.</w:t>
      </w:r>
    </w:p>
    <w:p w:rsidR="00086C6C" w:rsidRPr="0030752A" w:rsidRDefault="00086C6C" w:rsidP="003437F6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Результатом исполнения административной процедуры по приему документов является:</w:t>
      </w:r>
    </w:p>
    <w:p w:rsidR="00086C6C" w:rsidRPr="0030752A" w:rsidRDefault="00086C6C" w:rsidP="005961D2">
      <w:pPr>
        <w:ind w:firstLine="885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1) выдача заявителю расписки в получении документов (при обращении заявителя в МКУ «МФЦ») или копии заявления с отметкой о получении документов (при обращении заявителя в Администрацию) либо </w:t>
      </w:r>
    </w:p>
    <w:p w:rsidR="00086C6C" w:rsidRPr="0030752A" w:rsidRDefault="00086C6C" w:rsidP="005961D2">
      <w:pPr>
        <w:ind w:firstLine="885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2) отказ в приеме документов, в соответствии с пунктом 2.8 настоящего регламента, который выдается заявителю в течение 15 минут с момента регистрации заявления при установлении фактов, препятствующих принятию документов.</w:t>
      </w:r>
    </w:p>
    <w:p w:rsidR="00086C6C" w:rsidRPr="0030752A" w:rsidRDefault="00086C6C" w:rsidP="005961D2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Исполнение данной административной процедуры возложено на специалиста МКУ «МФЦ» ответственного за прием документов или специалиста Администрации (при личном обращении в Администрацию). </w:t>
      </w:r>
    </w:p>
    <w:p w:rsidR="00086C6C" w:rsidRPr="0030752A" w:rsidRDefault="00086C6C" w:rsidP="00C176C8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Ответственный сотрудник МКУ «МФЦ» (при обращении в МКУ «МФЦ») составляет реестр пакетов документов, заверяет его своей подписью с указанием фамилии, имени, отчества и направляет его в администрацию поселения в течение 1 (одного) рабочего дня с даты получения документов. </w:t>
      </w:r>
    </w:p>
    <w:p w:rsidR="00086C6C" w:rsidRPr="0030752A" w:rsidRDefault="00086C6C" w:rsidP="00C176C8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086C6C" w:rsidRPr="0030752A" w:rsidRDefault="00086C6C" w:rsidP="00C176C8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Максимальный срок исполнения административной процедуры – 1 (один) рабочий день с даты поступления заявления.</w:t>
      </w:r>
    </w:p>
    <w:p w:rsidR="00086C6C" w:rsidRPr="0030752A" w:rsidRDefault="00086C6C" w:rsidP="008D0B5C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3.4. Рассмотрение заявления и формирование результата муниципальной услуги, в соответствии с запросом заявителя.</w:t>
      </w:r>
    </w:p>
    <w:p w:rsidR="00086C6C" w:rsidRPr="0030752A" w:rsidRDefault="00086C6C" w:rsidP="00C176C8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Основанием для начала процедуры является принятое и зарегистрированное заявление (при обращении заявителя в Администрацию) либо принятый по реестру пакеты документов под роспись ответственных специалистов МКУ «МФЦ» и Администрации поселения (при обращении за услугой в МКУ «МФЦ»).</w:t>
      </w:r>
    </w:p>
    <w:p w:rsidR="00086C6C" w:rsidRPr="0030752A" w:rsidRDefault="00086C6C" w:rsidP="00C176C8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Специалист Администрации поселения осуществляет следующие действия:</w:t>
      </w:r>
    </w:p>
    <w:p w:rsidR="00086C6C" w:rsidRPr="0030752A" w:rsidRDefault="00086C6C" w:rsidP="00C176C8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1) Рассматривает документы:</w:t>
      </w:r>
    </w:p>
    <w:p w:rsidR="00086C6C" w:rsidRPr="0030752A" w:rsidRDefault="00086C6C" w:rsidP="008D0B5C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на полноту предоставленных документов заявителем, в соответствии с пунктом 2.6.1 настоящего регламента;</w:t>
      </w:r>
    </w:p>
    <w:p w:rsidR="00086C6C" w:rsidRPr="0030752A" w:rsidRDefault="00086C6C" w:rsidP="008D0B5C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на наличие (отсутствие) оснований для отказа в предоставление муниципальной услуги, в соответствии с действующим законодательством и пунктом 2.10 настоящего регламента.</w:t>
      </w:r>
    </w:p>
    <w:p w:rsidR="00086C6C" w:rsidRPr="0030752A" w:rsidRDefault="00086C6C" w:rsidP="008D0B5C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2) По итогам рассмотрения документов принимает одно из следующих решений:</w:t>
      </w:r>
    </w:p>
    <w:p w:rsidR="00086C6C" w:rsidRPr="0030752A" w:rsidRDefault="00086C6C" w:rsidP="008D0B5C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- об отказе в предоставлении муниципальной услуги,  в случае выявления оснований для отказа в предоставление муниципальной услуги, о чем готовит письмо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 об отказе в предоставлении муниципальной услуги с обоснованием причины такого отказа  по форме, согласно приложению №  3 к настоящему регламенту  (далее – отказ в предоставлении услуги);</w:t>
      </w:r>
    </w:p>
    <w:p w:rsidR="00086C6C" w:rsidRPr="0030752A" w:rsidRDefault="00086C6C" w:rsidP="00094F34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color w:val="000000"/>
          <w:sz w:val="28"/>
          <w:szCs w:val="28"/>
        </w:rPr>
      </w:pPr>
      <w:r w:rsidRPr="0030752A">
        <w:rPr>
          <w:sz w:val="28"/>
          <w:szCs w:val="28"/>
        </w:rPr>
        <w:t xml:space="preserve">- об осуществлении </w:t>
      </w:r>
      <w:r w:rsidRPr="0030752A">
        <w:rPr>
          <w:color w:val="000000"/>
          <w:sz w:val="28"/>
          <w:szCs w:val="28"/>
        </w:rPr>
        <w:t>уведомительной регистрация трудового договора с работодателем - физическим лицом, не являющимся индивидуальным предпринимателем</w:t>
      </w:r>
      <w:r w:rsidRPr="0030752A">
        <w:rPr>
          <w:rStyle w:val="Strong"/>
          <w:b w:val="0"/>
          <w:color w:val="000000"/>
          <w:sz w:val="28"/>
          <w:szCs w:val="28"/>
        </w:rPr>
        <w:t xml:space="preserve">. </w:t>
      </w:r>
    </w:p>
    <w:p w:rsidR="00086C6C" w:rsidRPr="0030752A" w:rsidRDefault="00086C6C" w:rsidP="00094F34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color w:val="000000"/>
          <w:sz w:val="28"/>
          <w:szCs w:val="28"/>
        </w:rPr>
      </w:pPr>
      <w:r w:rsidRPr="0030752A">
        <w:rPr>
          <w:rStyle w:val="Strong"/>
          <w:b w:val="0"/>
          <w:color w:val="000000"/>
          <w:sz w:val="28"/>
          <w:szCs w:val="28"/>
        </w:rPr>
        <w:t>3) Регистрация трудового договора.</w:t>
      </w:r>
    </w:p>
    <w:p w:rsidR="00086C6C" w:rsidRPr="0030752A" w:rsidRDefault="00086C6C" w:rsidP="00094F3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Специалист</w:t>
      </w:r>
      <w:r w:rsidRPr="0030752A">
        <w:rPr>
          <w:rStyle w:val="Strong"/>
          <w:b w:val="0"/>
          <w:color w:val="000000"/>
          <w:sz w:val="28"/>
          <w:szCs w:val="28"/>
        </w:rPr>
        <w:t xml:space="preserve"> Администрации </w:t>
      </w:r>
      <w:r w:rsidRPr="0030752A">
        <w:rPr>
          <w:sz w:val="28"/>
          <w:szCs w:val="28"/>
        </w:rPr>
        <w:t xml:space="preserve">регистрирует трудовой договор путем, присвоения ему регистрационного номера, соответствующего порядковому номеру в регистрационном журнале. </w:t>
      </w:r>
    </w:p>
    <w:p w:rsidR="00086C6C" w:rsidRPr="0030752A" w:rsidRDefault="00086C6C" w:rsidP="00CE2590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4) Подписание отказа в предоставлении услуги.</w:t>
      </w:r>
    </w:p>
    <w:p w:rsidR="00086C6C" w:rsidRPr="0030752A" w:rsidRDefault="00086C6C" w:rsidP="00CE2590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Специалист Администрации передает отказ в предоставлении услуги на подпись главе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района. Подписанный документ регистрируется  в журнале исходящих документов.</w:t>
      </w:r>
    </w:p>
    <w:p w:rsidR="00086C6C" w:rsidRPr="0030752A" w:rsidRDefault="00086C6C" w:rsidP="00CE2590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Максимальный срок исполнения административной процедуры: 1 рабочий день с даты  получения пакета документов из МКУ «МФЦ» или с даты регистрации документов в Администрации.</w:t>
      </w:r>
    </w:p>
    <w:p w:rsidR="00086C6C" w:rsidRPr="0030752A" w:rsidRDefault="00086C6C" w:rsidP="00CE2590">
      <w:pPr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          Исполнение данной административной процедуры возложено на специалиста Администрации, ответственного за предоставление муниципальной услуги.</w:t>
      </w:r>
    </w:p>
    <w:p w:rsidR="00086C6C" w:rsidRPr="0030752A" w:rsidRDefault="00086C6C" w:rsidP="00CE2590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3.6. Выдача (направление) результата предоставления муниципальной услуги.</w:t>
      </w:r>
    </w:p>
    <w:p w:rsidR="00086C6C" w:rsidRPr="0030752A" w:rsidRDefault="00086C6C" w:rsidP="00CE2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Основанием для начала процедуры является готовый к выдаче результат предоставления услуги.</w:t>
      </w:r>
    </w:p>
    <w:p w:rsidR="00086C6C" w:rsidRPr="0030752A" w:rsidRDefault="00086C6C" w:rsidP="00CE2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Ответственный специалист Администрации в течение 1 рабочего дня с момента формирование результата муниципальной услуги:</w:t>
      </w:r>
    </w:p>
    <w:p w:rsidR="00086C6C" w:rsidRPr="0030752A" w:rsidRDefault="00086C6C" w:rsidP="00CE2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направляет результат предоставления услуги заказным письмом с уведомлением по почтовому адресу, указанному заявителем в заявлении, если данный способ получения результата услуги указан им в заявлении, либо</w:t>
      </w:r>
    </w:p>
    <w:p w:rsidR="00086C6C" w:rsidRPr="0030752A" w:rsidRDefault="00086C6C" w:rsidP="00CE2590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направляет результат предоставления услуги по реестру пакетов документов,</w:t>
      </w:r>
      <w:r w:rsidRPr="0030752A">
        <w:rPr>
          <w:rStyle w:val="FontStyle20"/>
          <w:sz w:val="28"/>
          <w:szCs w:val="28"/>
        </w:rPr>
        <w:t xml:space="preserve"> заверяя его своей подписью</w:t>
      </w:r>
      <w:r w:rsidRPr="0030752A">
        <w:rPr>
          <w:sz w:val="28"/>
          <w:szCs w:val="28"/>
        </w:rPr>
        <w:t xml:space="preserve">, в  МКУ «МФЦ» для выдачи его заявителю, при обращении заявителя за услугой через МКУ «МФЦ», либо </w:t>
      </w:r>
    </w:p>
    <w:p w:rsidR="00086C6C" w:rsidRPr="0030752A" w:rsidRDefault="00086C6C" w:rsidP="00CE2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извещает заявителя по телефону, указанному заявителем в заявлении, о получении результата предоставления муниципальной услуги в администрации поселения, если данный способ получения результата услуги указан им в заявлении.</w:t>
      </w:r>
    </w:p>
    <w:p w:rsidR="00086C6C" w:rsidRPr="0030752A" w:rsidRDefault="00086C6C" w:rsidP="00CE2590">
      <w:pPr>
        <w:ind w:firstLine="709"/>
        <w:jc w:val="both"/>
        <w:rPr>
          <w:kern w:val="1"/>
          <w:sz w:val="28"/>
          <w:szCs w:val="28"/>
        </w:rPr>
      </w:pPr>
      <w:r w:rsidRPr="0030752A">
        <w:rPr>
          <w:kern w:val="1"/>
          <w:sz w:val="28"/>
          <w:szCs w:val="28"/>
        </w:rPr>
        <w:t>Срок исполнения административной процедуры: 1 рабочий день.</w:t>
      </w:r>
    </w:p>
    <w:p w:rsidR="00086C6C" w:rsidRPr="0030752A" w:rsidRDefault="00086C6C" w:rsidP="00CE2590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Специалист МКУ «МФЦ» в день приема реестра пакетов документов извещает заявителя по телефону, указанному заявителем в заявлении, о необходимости получить результат предоставления муниципальной услуги в МКУ «МФЦ».</w:t>
      </w:r>
    </w:p>
    <w:p w:rsidR="00086C6C" w:rsidRPr="0030752A" w:rsidRDefault="00086C6C" w:rsidP="00CE2590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Специалист МКУ «МФЦ» либо специалист администрации поселения (при обращении в администрацию поселения) при предоставлении заявителем расписки или копии заявления с отметкой в получении документов:</w:t>
      </w:r>
    </w:p>
    <w:p w:rsidR="00086C6C" w:rsidRPr="0030752A" w:rsidRDefault="00086C6C" w:rsidP="00CE2590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1) проверяет документ, удостоверяющий личность заявителя или его представителя;</w:t>
      </w:r>
    </w:p>
    <w:p w:rsidR="00086C6C" w:rsidRPr="0030752A" w:rsidRDefault="00086C6C" w:rsidP="00CE2590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086C6C" w:rsidRPr="0030752A" w:rsidRDefault="00086C6C" w:rsidP="00CE2590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3) делает отметку в расписке о получении документов (при обращении в МКУ «МФЦ»);</w:t>
      </w:r>
    </w:p>
    <w:p w:rsidR="00086C6C" w:rsidRPr="0030752A" w:rsidRDefault="00086C6C" w:rsidP="00CE2590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4) выдает заявителю результат муниципальной услуги под роспись.</w:t>
      </w:r>
    </w:p>
    <w:p w:rsidR="00086C6C" w:rsidRPr="0030752A" w:rsidRDefault="00086C6C" w:rsidP="00CE2590">
      <w:pPr>
        <w:ind w:firstLine="709"/>
        <w:jc w:val="both"/>
        <w:rPr>
          <w:kern w:val="1"/>
          <w:sz w:val="28"/>
          <w:szCs w:val="28"/>
        </w:rPr>
      </w:pPr>
      <w:r w:rsidRPr="0030752A">
        <w:rPr>
          <w:kern w:val="1"/>
          <w:sz w:val="28"/>
          <w:szCs w:val="28"/>
        </w:rPr>
        <w:t xml:space="preserve">После получения заявителем результата муниципальной услуги в течение 7 (семи) рабочих дней специалист  МКУ «МФЦ» возвращает пакет документов в администрацию поселения </w:t>
      </w:r>
      <w:r w:rsidRPr="0030752A">
        <w:rPr>
          <w:sz w:val="28"/>
          <w:szCs w:val="28"/>
        </w:rPr>
        <w:t>(при обращении в МКУ «МФЦ»)</w:t>
      </w:r>
      <w:r w:rsidRPr="0030752A">
        <w:rPr>
          <w:kern w:val="1"/>
          <w:sz w:val="28"/>
          <w:szCs w:val="28"/>
        </w:rPr>
        <w:t>.</w:t>
      </w:r>
    </w:p>
    <w:p w:rsidR="00086C6C" w:rsidRPr="0030752A" w:rsidRDefault="00086C6C" w:rsidP="00CE2590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Исполнение данной административной процедуры возложено на специалиста МКУ «МФЦ» или специалиста администрации поселения (при подаче заявления в администрацию поселения) ответственного за выдачу документов. </w:t>
      </w:r>
    </w:p>
    <w:p w:rsidR="00086C6C" w:rsidRPr="0030752A" w:rsidRDefault="00086C6C" w:rsidP="00CE2590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Неполученный заявителем результат муниципальной услуги хранится в МКУ «МФЦ» в течение 30 (тридцати) календарных дней от контрольной даты выдачи документа (контрольной датой выдачи документа заявителю считается день, следующий за днем истечения общего срока исполнения документа). Затем документ передается на хранение в администрацию поселения.</w:t>
      </w:r>
    </w:p>
    <w:p w:rsidR="00086C6C" w:rsidRPr="0030752A" w:rsidRDefault="00086C6C" w:rsidP="007F6DBA">
      <w:pPr>
        <w:jc w:val="both"/>
        <w:outlineLvl w:val="0"/>
        <w:rPr>
          <w:b/>
          <w:sz w:val="28"/>
          <w:szCs w:val="28"/>
        </w:rPr>
      </w:pPr>
    </w:p>
    <w:p w:rsidR="00086C6C" w:rsidRPr="0030752A" w:rsidRDefault="00086C6C" w:rsidP="00094F34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30752A">
        <w:rPr>
          <w:b/>
          <w:sz w:val="28"/>
          <w:szCs w:val="28"/>
        </w:rPr>
        <w:t xml:space="preserve"> Формы контроля за предоставлением услуги</w:t>
      </w:r>
    </w:p>
    <w:p w:rsidR="00086C6C" w:rsidRPr="0030752A" w:rsidRDefault="00086C6C" w:rsidP="004328B7">
      <w:pPr>
        <w:ind w:firstLine="851"/>
        <w:jc w:val="both"/>
        <w:rPr>
          <w:color w:val="FF0000"/>
          <w:sz w:val="28"/>
          <w:szCs w:val="28"/>
        </w:rPr>
      </w:pPr>
      <w:r w:rsidRPr="0030752A">
        <w:rPr>
          <w:color w:val="FF0000"/>
          <w:sz w:val="28"/>
          <w:szCs w:val="28"/>
        </w:rPr>
        <w:t xml:space="preserve"> </w:t>
      </w:r>
    </w:p>
    <w:p w:rsidR="00086C6C" w:rsidRPr="0030752A" w:rsidRDefault="00086C6C" w:rsidP="004328B7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4.1. Порядок осуществления текущего контроля за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Текущий контроль за соблюдением и исполнением ответственными специалистами Администрации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главой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района.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4.2.1. Контроль за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4.2.2.   Плановые проверки осуществляются один раз в год.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4.2.3. Основанием для проведения внеплановой проверки являются  поступление жалобы заявителей на решения и действия (бездействие)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а также должностных лиц, специалистов, ответственных за предоставление услуги. 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4.2.4. Плановая и внеплановая проверки осуществляются комиссией, образованной распоряжением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 (далее – распоряжение).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4.2.5. В распоряжении указывается срок проведения проверки, который не может превышать для проведения плановой проверки – 30  дней с момента подписания распоряжения, для проведения внеплановой проверки не позднее – 7  дней со дня регистрации жалобы.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4.2.6. Плановая проверка должна быть начата не позднее 30 ноября текущего года.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4.2.7. Если для рассмотрения жалобы по существу в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 недостаточно предоставленной информации, проводится выездная проверка, либо организуется встреча с заявителем.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4.2.8. По итогам проверки составляется акт, утверждаемый председателем комиссии.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В акте указывается: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дата проведения проверки;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состав комиссии;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характер проверки (плановая, внеплановая);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результаты проверки;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- выводы (предложения).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4.3.Ответственность должностных лиц, ответственных специалистов  за решения и действия (бездействие), принимаемые (осуществляемые) ими в ходе предоставления услуги.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4.3.1. При выявлении в ходе проверки нарушений прав и законных интересов заявителей, противоправных решениях, действиях или бездействии должностных лиц, специалистов, ответственных за предоставление, нарушении положений настоящего административного регламента, виновные должностные лица,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4.3.2. Должностным лицам и (или) ответственным специалистам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непосредственно предоставляющим услугу направляется акт с требованием устранить выявленные нарушения. 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4.4. Порядок и формы контроля за предоставлением услуги, в том числе со стороны граждан, их объединений и организаций.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</w:p>
    <w:p w:rsidR="00086C6C" w:rsidRPr="0030752A" w:rsidRDefault="00086C6C" w:rsidP="004328B7">
      <w:pPr>
        <w:ind w:firstLine="851"/>
        <w:jc w:val="both"/>
        <w:rPr>
          <w:sz w:val="28"/>
          <w:szCs w:val="28"/>
        </w:rPr>
      </w:pPr>
    </w:p>
    <w:p w:rsidR="00086C6C" w:rsidRPr="0030752A" w:rsidRDefault="00086C6C" w:rsidP="004328B7">
      <w:pPr>
        <w:jc w:val="center"/>
        <w:rPr>
          <w:b/>
          <w:sz w:val="28"/>
          <w:szCs w:val="28"/>
        </w:rPr>
      </w:pPr>
      <w:r w:rsidRPr="0030752A">
        <w:rPr>
          <w:b/>
          <w:sz w:val="28"/>
          <w:szCs w:val="28"/>
        </w:rPr>
        <w:t>5. Досудебный (внесудебный) порядок обжалования решений</w:t>
      </w:r>
    </w:p>
    <w:p w:rsidR="00086C6C" w:rsidRPr="0030752A" w:rsidRDefault="00086C6C" w:rsidP="004328B7">
      <w:pPr>
        <w:jc w:val="center"/>
        <w:rPr>
          <w:b/>
          <w:sz w:val="28"/>
          <w:szCs w:val="28"/>
        </w:rPr>
      </w:pPr>
      <w:r w:rsidRPr="0030752A">
        <w:rPr>
          <w:b/>
          <w:sz w:val="28"/>
          <w:szCs w:val="28"/>
        </w:rPr>
        <w:t xml:space="preserve">и действий (бездействия) администрации </w:t>
      </w:r>
      <w:r>
        <w:rPr>
          <w:b/>
          <w:sz w:val="28"/>
          <w:szCs w:val="28"/>
        </w:rPr>
        <w:t xml:space="preserve">Новоленинского </w:t>
      </w:r>
      <w:r w:rsidRPr="0030752A">
        <w:rPr>
          <w:b/>
          <w:sz w:val="28"/>
          <w:szCs w:val="28"/>
        </w:rPr>
        <w:t xml:space="preserve"> сельского поселения Тимашевского района, предоставляющей муниципальную услугу, а также ее должностных лиц, муниципальных служащих</w:t>
      </w:r>
    </w:p>
    <w:p w:rsidR="00086C6C" w:rsidRPr="0030752A" w:rsidRDefault="00086C6C" w:rsidP="004328B7">
      <w:pPr>
        <w:jc w:val="both"/>
        <w:rPr>
          <w:b/>
          <w:sz w:val="28"/>
          <w:szCs w:val="28"/>
        </w:rPr>
      </w:pPr>
    </w:p>
    <w:p w:rsidR="00086C6C" w:rsidRPr="0030752A" w:rsidRDefault="00086C6C" w:rsidP="004328B7">
      <w:pPr>
        <w:ind w:firstLine="709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предоставляющей услугу,  а также ее должностных лиц, муниципальных служащих при предоставлении муниципальной услуги (далее - жалоба).</w:t>
      </w:r>
    </w:p>
    <w:p w:rsidR="00086C6C" w:rsidRPr="0030752A" w:rsidRDefault="00086C6C" w:rsidP="004328B7">
      <w:pPr>
        <w:ind w:firstLine="709"/>
        <w:jc w:val="both"/>
        <w:rPr>
          <w:bCs/>
          <w:sz w:val="28"/>
          <w:szCs w:val="28"/>
        </w:rPr>
      </w:pPr>
      <w:r w:rsidRPr="0030752A">
        <w:rPr>
          <w:sz w:val="28"/>
          <w:szCs w:val="28"/>
        </w:rPr>
        <w:t xml:space="preserve">5.1.1. </w:t>
      </w:r>
      <w:r w:rsidRPr="0030752A">
        <w:rPr>
          <w:bCs/>
          <w:sz w:val="28"/>
          <w:szCs w:val="28"/>
        </w:rPr>
        <w:t xml:space="preserve">Заявители имеют право на обжалование решения и (или) действия (бездействия) </w:t>
      </w:r>
      <w:r w:rsidRPr="0030752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 а также ее должностных лиц либо муниципальных служащих  при предоставлении муниципальной услуги в </w:t>
      </w:r>
      <w:r w:rsidRPr="0030752A">
        <w:rPr>
          <w:bCs/>
          <w:sz w:val="28"/>
          <w:szCs w:val="28"/>
        </w:rPr>
        <w:t>досудебном порядке.</w:t>
      </w:r>
    </w:p>
    <w:p w:rsidR="00086C6C" w:rsidRPr="0030752A" w:rsidRDefault="00086C6C" w:rsidP="004328B7">
      <w:pPr>
        <w:ind w:firstLine="709"/>
        <w:jc w:val="both"/>
        <w:rPr>
          <w:bCs/>
          <w:sz w:val="28"/>
          <w:szCs w:val="28"/>
        </w:rPr>
      </w:pPr>
      <w:r w:rsidRPr="0030752A">
        <w:rPr>
          <w:sz w:val="28"/>
          <w:szCs w:val="28"/>
        </w:rPr>
        <w:t xml:space="preserve">5.1.2. </w:t>
      </w:r>
      <w:r w:rsidRPr="0030752A">
        <w:rPr>
          <w:bCs/>
          <w:sz w:val="28"/>
          <w:szCs w:val="28"/>
        </w:rPr>
        <w:t xml:space="preserve">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</w:t>
      </w:r>
      <w:r>
        <w:rPr>
          <w:bCs/>
          <w:sz w:val="28"/>
          <w:szCs w:val="28"/>
        </w:rPr>
        <w:t xml:space="preserve">Новоленинского </w:t>
      </w:r>
      <w:r w:rsidRPr="0030752A">
        <w:rPr>
          <w:bCs/>
          <w:sz w:val="28"/>
          <w:szCs w:val="28"/>
        </w:rPr>
        <w:t xml:space="preserve"> сельского поселения Тимашевского района – главе </w:t>
      </w:r>
      <w:r>
        <w:rPr>
          <w:bCs/>
          <w:sz w:val="28"/>
          <w:szCs w:val="28"/>
        </w:rPr>
        <w:t xml:space="preserve">Новоленинского </w:t>
      </w:r>
      <w:r w:rsidRPr="0030752A">
        <w:rPr>
          <w:bCs/>
          <w:sz w:val="28"/>
          <w:szCs w:val="28"/>
        </w:rPr>
        <w:t xml:space="preserve"> сельского поселения Тимашевского района.</w:t>
      </w:r>
    </w:p>
    <w:p w:rsidR="00086C6C" w:rsidRPr="0030752A" w:rsidRDefault="00086C6C" w:rsidP="004328B7">
      <w:pPr>
        <w:ind w:firstLine="709"/>
        <w:jc w:val="both"/>
        <w:rPr>
          <w:bCs/>
          <w:sz w:val="28"/>
          <w:szCs w:val="28"/>
        </w:rPr>
      </w:pPr>
      <w:r w:rsidRPr="0030752A">
        <w:rPr>
          <w:sz w:val="28"/>
          <w:szCs w:val="28"/>
        </w:rPr>
        <w:t>5.2. Предмет жалобы.</w:t>
      </w:r>
    </w:p>
    <w:p w:rsidR="00086C6C" w:rsidRPr="0030752A" w:rsidRDefault="00086C6C" w:rsidP="004328B7">
      <w:pPr>
        <w:ind w:firstLine="709"/>
        <w:jc w:val="both"/>
        <w:rPr>
          <w:bCs/>
          <w:sz w:val="28"/>
          <w:szCs w:val="28"/>
        </w:rPr>
      </w:pPr>
      <w:r w:rsidRPr="0030752A">
        <w:rPr>
          <w:sz w:val="28"/>
          <w:szCs w:val="28"/>
        </w:rPr>
        <w:t>5.2.1. Заявитель может сообщить о нарушении своих прав и законных интересов, а также о нарушении положений настоящего административного регламента по предоставлению услуги, некорректном поведении или нарушении служебной этики.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1) нарушение срока регистрации запроса заявителя о предоставлении услуги;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2) нарушение срока предоставления услуги;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 для предоставления услуги;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 для предоставления услуги, у заявителя;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района;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района;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7) отказ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предоставляющей услугу,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5.2.2. Жалобы подлежат  рассмотрению бесплатно.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5.3. Порядок подачи и рассмотрения жалобы.</w:t>
      </w:r>
    </w:p>
    <w:p w:rsidR="00086C6C" w:rsidRPr="0030752A" w:rsidRDefault="00086C6C" w:rsidP="004328B7">
      <w:pPr>
        <w:ind w:firstLine="720"/>
        <w:jc w:val="both"/>
        <w:rPr>
          <w:bCs/>
          <w:sz w:val="28"/>
          <w:szCs w:val="28"/>
        </w:rPr>
      </w:pPr>
      <w:r w:rsidRPr="0030752A">
        <w:rPr>
          <w:sz w:val="28"/>
          <w:szCs w:val="28"/>
        </w:rPr>
        <w:t xml:space="preserve">5.3.1. </w:t>
      </w:r>
      <w:r w:rsidRPr="0030752A">
        <w:rPr>
          <w:bCs/>
          <w:sz w:val="28"/>
          <w:szCs w:val="28"/>
        </w:rPr>
        <w:t>Заявители имеют право обратиться с жалобой устно при личном приеме заявителя или направить ее в письменном или электронном виде.</w:t>
      </w:r>
    </w:p>
    <w:p w:rsidR="00086C6C" w:rsidRPr="0030752A" w:rsidRDefault="00086C6C" w:rsidP="004328B7">
      <w:pPr>
        <w:ind w:firstLine="720"/>
        <w:jc w:val="both"/>
        <w:rPr>
          <w:bCs/>
          <w:sz w:val="28"/>
          <w:szCs w:val="28"/>
        </w:rPr>
      </w:pPr>
      <w:r w:rsidRPr="0030752A">
        <w:rPr>
          <w:sz w:val="28"/>
          <w:szCs w:val="28"/>
        </w:rPr>
        <w:t xml:space="preserve">Жалоба может быть подана в письменной форме на бумажном носителе в администрацию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в том числе через МКУ «МФЦ» (если муниципальная услуга предоставлялась через МКУ «МФЦ»)</w:t>
      </w:r>
      <w:r w:rsidRPr="0030752A">
        <w:rPr>
          <w:bCs/>
          <w:sz w:val="28"/>
          <w:szCs w:val="28"/>
        </w:rPr>
        <w:t>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bCs/>
          <w:sz w:val="28"/>
          <w:szCs w:val="28"/>
        </w:rPr>
        <w:t>5.3.2.</w:t>
      </w:r>
      <w:r w:rsidRPr="0030752A">
        <w:rPr>
          <w:sz w:val="28"/>
          <w:szCs w:val="28"/>
        </w:rPr>
        <w:t xml:space="preserve"> Жалоба должна содержать: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1) наименование органа, предоставляющего услугу или Ф.И.О. должностного лица органа, предоставляющего муниципальную услугу, муниципального служащего решения и действия (бездействие) которых обжалуются;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а) оформленная в соответствии с </w:t>
      </w:r>
      <w:hyperlink r:id="rId11" w:history="1">
        <w:r w:rsidRPr="0030752A">
          <w:rPr>
            <w:sz w:val="28"/>
            <w:szCs w:val="28"/>
          </w:rPr>
          <w:t>законодательством</w:t>
        </w:r>
      </w:hyperlink>
      <w:r w:rsidRPr="0030752A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;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bCs/>
          <w:sz w:val="28"/>
          <w:szCs w:val="28"/>
        </w:rPr>
        <w:t xml:space="preserve">5.3.3. </w:t>
      </w:r>
      <w:r w:rsidRPr="0030752A">
        <w:rPr>
          <w:sz w:val="28"/>
          <w:szCs w:val="28"/>
        </w:rPr>
        <w:t>Прием жалоб.</w:t>
      </w:r>
    </w:p>
    <w:p w:rsidR="00086C6C" w:rsidRPr="0030752A" w:rsidRDefault="00086C6C" w:rsidP="004328B7">
      <w:pPr>
        <w:ind w:firstLine="720"/>
        <w:jc w:val="both"/>
        <w:rPr>
          <w:bCs/>
          <w:sz w:val="28"/>
          <w:szCs w:val="28"/>
        </w:rPr>
      </w:pPr>
      <w:r w:rsidRPr="0030752A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086C6C" w:rsidRPr="0030752A" w:rsidRDefault="00086C6C" w:rsidP="004328B7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086C6C" w:rsidRPr="0030752A" w:rsidRDefault="00086C6C" w:rsidP="004328B7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- в приемную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расположенную по адресу: </w:t>
      </w:r>
      <w:r>
        <w:rPr>
          <w:sz w:val="28"/>
          <w:szCs w:val="28"/>
        </w:rPr>
        <w:t xml:space="preserve">Краснодарский край, </w:t>
      </w:r>
      <w:r w:rsidRPr="00B32E0B">
        <w:rPr>
          <w:sz w:val="28"/>
          <w:szCs w:val="28"/>
        </w:rPr>
        <w:t>Тимашевск</w:t>
      </w:r>
      <w:r>
        <w:rPr>
          <w:sz w:val="28"/>
          <w:szCs w:val="28"/>
        </w:rPr>
        <w:t>ий район, ул. Космонавтов,10</w:t>
      </w:r>
      <w:r w:rsidRPr="0030752A">
        <w:rPr>
          <w:sz w:val="28"/>
          <w:szCs w:val="28"/>
        </w:rPr>
        <w:t>, часы приема ежедневно, кроме выходных и праздничных дней, с 8 ч. 00 мин. до 17 ч. 00 мин;</w:t>
      </w:r>
    </w:p>
    <w:p w:rsidR="00086C6C" w:rsidRPr="0030752A" w:rsidRDefault="00086C6C" w:rsidP="004328B7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- по почте - </w:t>
      </w:r>
      <w:r w:rsidRPr="0030752A">
        <w:rPr>
          <w:bCs/>
          <w:sz w:val="28"/>
          <w:szCs w:val="28"/>
        </w:rPr>
        <w:t xml:space="preserve">на адрес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</w:t>
      </w:r>
      <w:r w:rsidRPr="0030752A">
        <w:rPr>
          <w:bCs/>
          <w:sz w:val="28"/>
          <w:szCs w:val="28"/>
        </w:rPr>
        <w:t xml:space="preserve">, </w:t>
      </w:r>
      <w:r w:rsidRPr="0030752A">
        <w:rPr>
          <w:sz w:val="28"/>
          <w:szCs w:val="28"/>
        </w:rPr>
        <w:t>по средствам факсимильной связи - по телефону 8(861-30) 3</w:t>
      </w:r>
      <w:r>
        <w:rPr>
          <w:sz w:val="28"/>
          <w:szCs w:val="28"/>
        </w:rPr>
        <w:t>9-1</w:t>
      </w:r>
      <w:r w:rsidRPr="0030752A">
        <w:rPr>
          <w:sz w:val="28"/>
          <w:szCs w:val="28"/>
        </w:rPr>
        <w:t>-</w:t>
      </w:r>
      <w:r>
        <w:rPr>
          <w:sz w:val="28"/>
          <w:szCs w:val="28"/>
        </w:rPr>
        <w:t>80</w:t>
      </w:r>
      <w:r w:rsidRPr="0030752A">
        <w:rPr>
          <w:sz w:val="28"/>
          <w:szCs w:val="28"/>
        </w:rPr>
        <w:t>.</w:t>
      </w:r>
    </w:p>
    <w:p w:rsidR="00086C6C" w:rsidRPr="0030752A" w:rsidRDefault="00086C6C" w:rsidP="004328B7">
      <w:pPr>
        <w:ind w:firstLine="708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086C6C" w:rsidRPr="0030752A" w:rsidRDefault="00086C6C" w:rsidP="004328B7">
      <w:pPr>
        <w:ind w:firstLine="720"/>
        <w:jc w:val="both"/>
        <w:rPr>
          <w:bCs/>
          <w:sz w:val="28"/>
          <w:szCs w:val="28"/>
        </w:rPr>
      </w:pPr>
      <w:r w:rsidRPr="0030752A">
        <w:rPr>
          <w:bCs/>
          <w:sz w:val="28"/>
          <w:szCs w:val="28"/>
        </w:rPr>
        <w:t>В электронном виде жалоба может быть подана заявителем</w:t>
      </w:r>
      <w:r w:rsidRPr="0030752A">
        <w:rPr>
          <w:bCs/>
          <w:sz w:val="28"/>
          <w:szCs w:val="28"/>
        </w:rPr>
        <w:br/>
        <w:t xml:space="preserve">посредством: </w:t>
      </w:r>
      <w:r w:rsidRPr="0030752A">
        <w:rPr>
          <w:sz w:val="28"/>
          <w:szCs w:val="28"/>
        </w:rPr>
        <w:t xml:space="preserve">официального сайта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Тимашевского райо</w:t>
      </w:r>
      <w:r w:rsidRPr="0030752A">
        <w:rPr>
          <w:sz w:val="28"/>
          <w:szCs w:val="28"/>
        </w:rPr>
        <w:t xml:space="preserve">на в информационно-телекоммуникационной сети «Интернет»; официального адреса электронной почты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района;</w:t>
      </w:r>
      <w:r w:rsidRPr="0030752A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2" w:history="1">
        <w:r w:rsidRPr="0030752A">
          <w:rPr>
            <w:sz w:val="28"/>
            <w:szCs w:val="28"/>
          </w:rPr>
          <w:t>законодательством</w:t>
        </w:r>
      </w:hyperlink>
      <w:r w:rsidRPr="0030752A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5.3.3. Жалоба рассматривается администрацией муниципального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 в соответствии с порядком подачи и рассмотрения жалоб на решения и действия (бездействие)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ее должностных лиц либо муниципальных служащих.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района. При этом срок рассмотрения жалобы исчисляется со дня регистрации жалобы в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 на ее рассмотрение.</w:t>
      </w:r>
    </w:p>
    <w:p w:rsidR="00086C6C" w:rsidRPr="0030752A" w:rsidRDefault="00086C6C" w:rsidP="004328B7">
      <w:pPr>
        <w:ind w:firstLine="720"/>
        <w:jc w:val="both"/>
        <w:rPr>
          <w:bCs/>
          <w:sz w:val="28"/>
          <w:szCs w:val="28"/>
        </w:rPr>
      </w:pPr>
      <w:r w:rsidRPr="0030752A">
        <w:rPr>
          <w:sz w:val="28"/>
          <w:szCs w:val="28"/>
        </w:rPr>
        <w:t xml:space="preserve">5.3.4. </w:t>
      </w:r>
      <w:r w:rsidRPr="0030752A">
        <w:rPr>
          <w:bCs/>
          <w:sz w:val="28"/>
          <w:szCs w:val="28"/>
        </w:rPr>
        <w:t xml:space="preserve">В случае подачи заявителем жалобы через МКУ «МФЦ» многофункциональный центр обеспечивает ее передачу в администрацию </w:t>
      </w:r>
      <w:r>
        <w:rPr>
          <w:bCs/>
          <w:sz w:val="28"/>
          <w:szCs w:val="28"/>
        </w:rPr>
        <w:t xml:space="preserve">Новоленинского </w:t>
      </w:r>
      <w:r w:rsidRPr="0030752A">
        <w:rPr>
          <w:bCs/>
          <w:sz w:val="28"/>
          <w:szCs w:val="28"/>
        </w:rPr>
        <w:t xml:space="preserve"> сельского поселения Тимашевского района на ее рассмотрение в порядке и сроки, которые установлены соглашением о взаимодействии между многофункциональным центром и администрацией </w:t>
      </w:r>
      <w:r>
        <w:rPr>
          <w:bCs/>
          <w:sz w:val="28"/>
          <w:szCs w:val="28"/>
        </w:rPr>
        <w:t xml:space="preserve">Новоленинского </w:t>
      </w:r>
      <w:r w:rsidRPr="0030752A">
        <w:rPr>
          <w:bCs/>
          <w:sz w:val="28"/>
          <w:szCs w:val="28"/>
        </w:rPr>
        <w:t xml:space="preserve"> сельского поселения Тимашевского района, но не позднее следующего рабочего дня со дня поступления жалобы.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5.4. Сроки рассмотрения жалоб.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Жалоба подлежит рассмотрению должностными лицами администрации муниципального образования, наделенными полномочиями по рассмотрению жалоб в течение 15 (пятнадцати рабочих дней) со дня ее регистрации в администрации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5.5. Основания для приостановления рассмотрения жалобы отсутствуют.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5.6. </w:t>
      </w:r>
      <w:r w:rsidRPr="0030752A">
        <w:rPr>
          <w:i/>
          <w:sz w:val="28"/>
          <w:szCs w:val="28"/>
        </w:rPr>
        <w:t xml:space="preserve"> </w:t>
      </w:r>
      <w:r w:rsidRPr="0030752A">
        <w:rPr>
          <w:sz w:val="28"/>
          <w:szCs w:val="28"/>
        </w:rPr>
        <w:t>Результат рассмотрения жалобы.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5.6.1. По результатам рассмотрения жалобы администрация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принимает одно из следующих решений: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 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а также в иных формах.</w:t>
      </w:r>
    </w:p>
    <w:p w:rsidR="00086C6C" w:rsidRPr="0030752A" w:rsidRDefault="00086C6C" w:rsidP="004328B7">
      <w:pPr>
        <w:ind w:firstLine="720"/>
        <w:jc w:val="both"/>
        <w:rPr>
          <w:bCs/>
          <w:sz w:val="28"/>
          <w:szCs w:val="28"/>
        </w:rPr>
      </w:pPr>
      <w:r w:rsidRPr="0030752A">
        <w:rPr>
          <w:bCs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30752A">
        <w:rPr>
          <w:sz w:val="28"/>
          <w:szCs w:val="28"/>
        </w:rPr>
        <w:t>;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2) отказывает в удовлетворении жалобы.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5.6.2. Администрация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 отказывает в удовлетворении жалобы в следующих случаях: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86C6C" w:rsidRDefault="00086C6C" w:rsidP="004328B7">
      <w:pPr>
        <w:ind w:firstLine="720"/>
        <w:jc w:val="both"/>
        <w:rPr>
          <w:sz w:val="28"/>
          <w:szCs w:val="28"/>
        </w:rPr>
      </w:pP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пунктом 5.3.2 настоящего регламента;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жалобы;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5.6.3. Администрация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 вправе оставить жалобу без ответа в следующих случаях: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5.7. Порядок информирования заявителя о результатах рассмотрения жалобы.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5.8. Порядок обжалования решения по жалобе.</w:t>
      </w:r>
    </w:p>
    <w:p w:rsidR="00086C6C" w:rsidRPr="0030752A" w:rsidRDefault="00086C6C" w:rsidP="004328B7">
      <w:pPr>
        <w:ind w:firstLine="720"/>
        <w:jc w:val="both"/>
        <w:rPr>
          <w:bCs/>
          <w:sz w:val="28"/>
          <w:szCs w:val="28"/>
        </w:rPr>
      </w:pPr>
      <w:r w:rsidRPr="0030752A">
        <w:rPr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086C6C" w:rsidRPr="0030752A" w:rsidRDefault="00086C6C" w:rsidP="004328B7">
      <w:pPr>
        <w:ind w:firstLine="720"/>
        <w:jc w:val="both"/>
        <w:rPr>
          <w:bCs/>
          <w:sz w:val="28"/>
          <w:szCs w:val="28"/>
        </w:rPr>
      </w:pPr>
      <w:r w:rsidRPr="0030752A">
        <w:rPr>
          <w:sz w:val="28"/>
          <w:szCs w:val="28"/>
        </w:rPr>
        <w:t xml:space="preserve">5.9. </w:t>
      </w:r>
      <w:r w:rsidRPr="0030752A">
        <w:rPr>
          <w:bCs/>
          <w:sz w:val="28"/>
          <w:szCs w:val="28"/>
        </w:rPr>
        <w:t>Право заявителя на получение информации и документов,</w:t>
      </w:r>
      <w:r w:rsidRPr="0030752A">
        <w:rPr>
          <w:sz w:val="28"/>
          <w:szCs w:val="28"/>
        </w:rPr>
        <w:t xml:space="preserve"> </w:t>
      </w:r>
      <w:r w:rsidRPr="0030752A">
        <w:rPr>
          <w:bCs/>
          <w:sz w:val="28"/>
          <w:szCs w:val="28"/>
        </w:rPr>
        <w:t>необходимых для обоснования и рассмотрения жалобы.</w:t>
      </w:r>
    </w:p>
    <w:p w:rsidR="00086C6C" w:rsidRPr="0030752A" w:rsidRDefault="00086C6C" w:rsidP="004328B7">
      <w:pPr>
        <w:ind w:firstLine="720"/>
        <w:jc w:val="both"/>
        <w:rPr>
          <w:bCs/>
          <w:sz w:val="28"/>
          <w:szCs w:val="28"/>
        </w:rPr>
      </w:pPr>
      <w:r w:rsidRPr="0030752A">
        <w:rPr>
          <w:bCs/>
          <w:sz w:val="28"/>
          <w:szCs w:val="28"/>
        </w:rPr>
        <w:t xml:space="preserve">Заявители имеют право обратиться в </w:t>
      </w:r>
      <w:r w:rsidRPr="0030752A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 </w:t>
      </w:r>
      <w:r w:rsidRPr="0030752A">
        <w:rPr>
          <w:bCs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086C6C" w:rsidRPr="0030752A" w:rsidRDefault="00086C6C" w:rsidP="004328B7">
      <w:pPr>
        <w:ind w:firstLine="720"/>
        <w:jc w:val="both"/>
        <w:rPr>
          <w:sz w:val="28"/>
          <w:szCs w:val="28"/>
        </w:rPr>
      </w:pPr>
      <w:r w:rsidRPr="0030752A">
        <w:rPr>
          <w:sz w:val="28"/>
          <w:szCs w:val="28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</w:t>
      </w:r>
      <w:r w:rsidRPr="0030752A">
        <w:rPr>
          <w:sz w:val="32"/>
          <w:szCs w:val="28"/>
        </w:rPr>
        <w:t>администраци</w:t>
      </w:r>
      <w:r w:rsidRPr="0030752A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района; в устной форме при  личном обращении (или по телефонам) – к специалисту администрации  </w:t>
      </w:r>
      <w:r>
        <w:rPr>
          <w:sz w:val="28"/>
          <w:szCs w:val="28"/>
        </w:rPr>
        <w:t xml:space="preserve">Новоленинского </w:t>
      </w:r>
      <w:r w:rsidRPr="0030752A">
        <w:rPr>
          <w:sz w:val="28"/>
          <w:szCs w:val="28"/>
        </w:rPr>
        <w:t xml:space="preserve"> сельского поселения Тимашевского района, непосредственно предоставляющего муниципальную услугу, либо многофункциональном центре.</w:t>
      </w:r>
    </w:p>
    <w:p w:rsidR="00086C6C" w:rsidRPr="001C1DC3" w:rsidRDefault="00086C6C" w:rsidP="004328B7">
      <w:pPr>
        <w:ind w:firstLine="720"/>
        <w:jc w:val="both"/>
        <w:rPr>
          <w:bCs/>
          <w:sz w:val="28"/>
          <w:szCs w:val="28"/>
        </w:rPr>
      </w:pPr>
      <w:r w:rsidRPr="0030752A">
        <w:rPr>
          <w:bCs/>
          <w:sz w:val="28"/>
          <w:szCs w:val="28"/>
        </w:rPr>
        <w:t xml:space="preserve">5.11. </w:t>
      </w:r>
      <w:r w:rsidRPr="0030752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  <w:bookmarkStart w:id="1" w:name="_GoBack"/>
      <w:bookmarkEnd w:id="1"/>
    </w:p>
    <w:p w:rsidR="00086C6C" w:rsidRPr="001C1DC3" w:rsidRDefault="00086C6C" w:rsidP="004328B7">
      <w:pPr>
        <w:jc w:val="both"/>
        <w:rPr>
          <w:sz w:val="28"/>
          <w:szCs w:val="28"/>
        </w:rPr>
      </w:pPr>
    </w:p>
    <w:p w:rsidR="00086C6C" w:rsidRDefault="00086C6C" w:rsidP="002C634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Новоленинского сельского</w:t>
      </w:r>
    </w:p>
    <w:p w:rsidR="00086C6C" w:rsidRPr="002C6346" w:rsidRDefault="00086C6C" w:rsidP="002C634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Тимашевского района                          Е.И.Мальченко</w:t>
      </w:r>
    </w:p>
    <w:p w:rsidR="00086C6C" w:rsidRPr="009F7EBF" w:rsidRDefault="00086C6C" w:rsidP="003437F6">
      <w:pPr>
        <w:ind w:firstLine="709"/>
        <w:jc w:val="both"/>
        <w:rPr>
          <w:sz w:val="28"/>
          <w:szCs w:val="28"/>
        </w:rPr>
      </w:pPr>
    </w:p>
    <w:p w:rsidR="00086C6C" w:rsidRPr="009F7EBF" w:rsidRDefault="00086C6C" w:rsidP="00492580">
      <w:pPr>
        <w:ind w:firstLine="851"/>
        <w:jc w:val="both"/>
        <w:rPr>
          <w:sz w:val="28"/>
          <w:szCs w:val="28"/>
        </w:rPr>
      </w:pPr>
    </w:p>
    <w:p w:rsidR="00086C6C" w:rsidRPr="009F7EBF" w:rsidRDefault="00086C6C" w:rsidP="0035355F">
      <w:pPr>
        <w:ind w:firstLine="708"/>
        <w:jc w:val="both"/>
        <w:rPr>
          <w:sz w:val="28"/>
          <w:szCs w:val="28"/>
        </w:rPr>
      </w:pPr>
    </w:p>
    <w:p w:rsidR="00086C6C" w:rsidRPr="009F7EBF" w:rsidRDefault="00086C6C" w:rsidP="00CD2F10">
      <w:pPr>
        <w:ind w:firstLine="708"/>
        <w:jc w:val="both"/>
        <w:rPr>
          <w:sz w:val="28"/>
          <w:szCs w:val="28"/>
        </w:rPr>
      </w:pPr>
    </w:p>
    <w:p w:rsidR="00086C6C" w:rsidRPr="00207D83" w:rsidRDefault="00086C6C" w:rsidP="006A2A15">
      <w:pPr>
        <w:ind w:firstLine="709"/>
        <w:jc w:val="both"/>
        <w:rPr>
          <w:sz w:val="28"/>
          <w:szCs w:val="28"/>
        </w:rPr>
      </w:pPr>
    </w:p>
    <w:p w:rsidR="00086C6C" w:rsidRPr="00631252" w:rsidRDefault="00086C6C" w:rsidP="001C2A8C">
      <w:pPr>
        <w:ind w:firstLine="709"/>
        <w:jc w:val="both"/>
        <w:rPr>
          <w:sz w:val="28"/>
          <w:szCs w:val="28"/>
        </w:rPr>
      </w:pPr>
    </w:p>
    <w:p w:rsidR="00086C6C" w:rsidRPr="00E70FF9" w:rsidRDefault="00086C6C" w:rsidP="000F5D6E">
      <w:pPr>
        <w:ind w:firstLine="851"/>
        <w:jc w:val="both"/>
        <w:rPr>
          <w:sz w:val="28"/>
          <w:szCs w:val="28"/>
        </w:rPr>
      </w:pPr>
    </w:p>
    <w:p w:rsidR="00086C6C" w:rsidRDefault="00086C6C" w:rsidP="007921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6C6C" w:rsidRPr="00343DC6" w:rsidRDefault="00086C6C" w:rsidP="00470156">
      <w:pPr>
        <w:ind w:firstLine="709"/>
        <w:jc w:val="both"/>
        <w:rPr>
          <w:sz w:val="28"/>
          <w:szCs w:val="28"/>
        </w:rPr>
      </w:pPr>
    </w:p>
    <w:p w:rsidR="00086C6C" w:rsidRDefault="00086C6C" w:rsidP="00C5047B">
      <w:pPr>
        <w:jc w:val="both"/>
        <w:rPr>
          <w:sz w:val="28"/>
          <w:szCs w:val="28"/>
        </w:rPr>
      </w:pPr>
    </w:p>
    <w:p w:rsidR="00086C6C" w:rsidRDefault="00086C6C" w:rsidP="000911A4">
      <w:pPr>
        <w:ind w:firstLine="709"/>
        <w:jc w:val="both"/>
        <w:rPr>
          <w:sz w:val="28"/>
          <w:szCs w:val="28"/>
        </w:rPr>
      </w:pPr>
    </w:p>
    <w:p w:rsidR="00086C6C" w:rsidRPr="002F54C9" w:rsidRDefault="00086C6C" w:rsidP="002F54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54C9">
        <w:rPr>
          <w:sz w:val="28"/>
          <w:szCs w:val="28"/>
        </w:rPr>
        <w:t xml:space="preserve"> </w:t>
      </w:r>
    </w:p>
    <w:p w:rsidR="00086C6C" w:rsidRDefault="00086C6C" w:rsidP="00B7799B">
      <w:pPr>
        <w:jc w:val="both"/>
        <w:outlineLvl w:val="0"/>
        <w:rPr>
          <w:sz w:val="28"/>
          <w:szCs w:val="28"/>
        </w:rPr>
      </w:pPr>
    </w:p>
    <w:p w:rsidR="00086C6C" w:rsidRDefault="00086C6C"/>
    <w:sectPr w:rsidR="00086C6C" w:rsidSect="004B7CF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99B"/>
    <w:rsid w:val="000427A2"/>
    <w:rsid w:val="00086C6C"/>
    <w:rsid w:val="00087184"/>
    <w:rsid w:val="000911A4"/>
    <w:rsid w:val="00094F34"/>
    <w:rsid w:val="000A007F"/>
    <w:rsid w:val="000B5D55"/>
    <w:rsid w:val="000F5D6E"/>
    <w:rsid w:val="00114AA5"/>
    <w:rsid w:val="00132E08"/>
    <w:rsid w:val="00172217"/>
    <w:rsid w:val="001A7185"/>
    <w:rsid w:val="001C1DC3"/>
    <w:rsid w:val="001C2A8C"/>
    <w:rsid w:val="001F2191"/>
    <w:rsid w:val="001F28E5"/>
    <w:rsid w:val="001F4D65"/>
    <w:rsid w:val="00207D83"/>
    <w:rsid w:val="002563B9"/>
    <w:rsid w:val="00287E30"/>
    <w:rsid w:val="002C6346"/>
    <w:rsid w:val="002F34A4"/>
    <w:rsid w:val="002F54C9"/>
    <w:rsid w:val="003066DF"/>
    <w:rsid w:val="00306868"/>
    <w:rsid w:val="0030752A"/>
    <w:rsid w:val="00322EDB"/>
    <w:rsid w:val="003437F6"/>
    <w:rsid w:val="00343DC6"/>
    <w:rsid w:val="0035355F"/>
    <w:rsid w:val="00353A96"/>
    <w:rsid w:val="003840A7"/>
    <w:rsid w:val="00390886"/>
    <w:rsid w:val="0042366E"/>
    <w:rsid w:val="004328B7"/>
    <w:rsid w:val="0045208E"/>
    <w:rsid w:val="00470156"/>
    <w:rsid w:val="004751A4"/>
    <w:rsid w:val="00484FFC"/>
    <w:rsid w:val="00492580"/>
    <w:rsid w:val="004B70DD"/>
    <w:rsid w:val="004B7CF2"/>
    <w:rsid w:val="0051561B"/>
    <w:rsid w:val="00524701"/>
    <w:rsid w:val="00535DCF"/>
    <w:rsid w:val="005652D0"/>
    <w:rsid w:val="0056761D"/>
    <w:rsid w:val="005961D2"/>
    <w:rsid w:val="006175C5"/>
    <w:rsid w:val="00622453"/>
    <w:rsid w:val="00631252"/>
    <w:rsid w:val="006328FF"/>
    <w:rsid w:val="006362C2"/>
    <w:rsid w:val="0063742F"/>
    <w:rsid w:val="00692738"/>
    <w:rsid w:val="006A2A15"/>
    <w:rsid w:val="00737C59"/>
    <w:rsid w:val="00744CEE"/>
    <w:rsid w:val="00753BA0"/>
    <w:rsid w:val="00754E09"/>
    <w:rsid w:val="007561B0"/>
    <w:rsid w:val="00764C76"/>
    <w:rsid w:val="00770391"/>
    <w:rsid w:val="0078346D"/>
    <w:rsid w:val="00792144"/>
    <w:rsid w:val="007D6A09"/>
    <w:rsid w:val="007F4655"/>
    <w:rsid w:val="007F6DBA"/>
    <w:rsid w:val="00832C7E"/>
    <w:rsid w:val="008D0B5C"/>
    <w:rsid w:val="00917525"/>
    <w:rsid w:val="009328F4"/>
    <w:rsid w:val="00975722"/>
    <w:rsid w:val="0098749F"/>
    <w:rsid w:val="009F7EBF"/>
    <w:rsid w:val="00A56864"/>
    <w:rsid w:val="00A71744"/>
    <w:rsid w:val="00B32E0B"/>
    <w:rsid w:val="00B47525"/>
    <w:rsid w:val="00B609C3"/>
    <w:rsid w:val="00B7799B"/>
    <w:rsid w:val="00B84CCA"/>
    <w:rsid w:val="00B862FB"/>
    <w:rsid w:val="00BC3997"/>
    <w:rsid w:val="00BC7D64"/>
    <w:rsid w:val="00BE42FE"/>
    <w:rsid w:val="00BF1222"/>
    <w:rsid w:val="00C01BB4"/>
    <w:rsid w:val="00C176C8"/>
    <w:rsid w:val="00C24D0E"/>
    <w:rsid w:val="00C5047B"/>
    <w:rsid w:val="00C51798"/>
    <w:rsid w:val="00C65EEB"/>
    <w:rsid w:val="00C6616C"/>
    <w:rsid w:val="00C70194"/>
    <w:rsid w:val="00C90770"/>
    <w:rsid w:val="00CD2F10"/>
    <w:rsid w:val="00CE2590"/>
    <w:rsid w:val="00CE2ECF"/>
    <w:rsid w:val="00D02790"/>
    <w:rsid w:val="00D2244F"/>
    <w:rsid w:val="00D5635C"/>
    <w:rsid w:val="00D87C94"/>
    <w:rsid w:val="00DB23F9"/>
    <w:rsid w:val="00E00599"/>
    <w:rsid w:val="00E34C45"/>
    <w:rsid w:val="00E64B0B"/>
    <w:rsid w:val="00E70FF9"/>
    <w:rsid w:val="00E86ED3"/>
    <w:rsid w:val="00F64718"/>
    <w:rsid w:val="00F75256"/>
    <w:rsid w:val="00F8188C"/>
    <w:rsid w:val="00FA3AF3"/>
    <w:rsid w:val="00FB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9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799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NoSpacing">
    <w:name w:val="No Spacing"/>
    <w:link w:val="NoSpacingChar"/>
    <w:uiPriority w:val="99"/>
    <w:qFormat/>
    <w:rsid w:val="00B7799B"/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B7799B"/>
    <w:rPr>
      <w:rFonts w:ascii="Calibri" w:hAnsi="Calibri"/>
      <w:sz w:val="22"/>
      <w:lang w:eastAsia="ru-RU"/>
    </w:rPr>
  </w:style>
  <w:style w:type="paragraph" w:styleId="NormalWeb">
    <w:name w:val="Normal (Web)"/>
    <w:basedOn w:val="Normal"/>
    <w:uiPriority w:val="99"/>
    <w:rsid w:val="002F54C9"/>
    <w:pPr>
      <w:spacing w:before="100" w:beforeAutospacing="1" w:after="100" w:afterAutospacing="1"/>
    </w:pPr>
  </w:style>
  <w:style w:type="character" w:customStyle="1" w:styleId="blk">
    <w:name w:val="blk"/>
    <w:basedOn w:val="DefaultParagraphFont"/>
    <w:uiPriority w:val="99"/>
    <w:rsid w:val="002F54C9"/>
    <w:rPr>
      <w:rFonts w:cs="Times New Roman"/>
    </w:rPr>
  </w:style>
  <w:style w:type="paragraph" w:customStyle="1" w:styleId="a">
    <w:name w:val="Прижатый влево"/>
    <w:basedOn w:val="Normal"/>
    <w:next w:val="Normal"/>
    <w:uiPriority w:val="99"/>
    <w:rsid w:val="005652D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0">
    <w:name w:val="Нормальный (таблица)"/>
    <w:basedOn w:val="Normal"/>
    <w:next w:val="Normal"/>
    <w:uiPriority w:val="99"/>
    <w:rsid w:val="005652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1">
    <w:name w:val="Цветовое выделение"/>
    <w:uiPriority w:val="99"/>
    <w:rsid w:val="00E64B0B"/>
    <w:rPr>
      <w:b/>
      <w:color w:val="000080"/>
      <w:sz w:val="30"/>
    </w:rPr>
  </w:style>
  <w:style w:type="character" w:styleId="Hyperlink">
    <w:name w:val="Hyperlink"/>
    <w:basedOn w:val="DefaultParagraphFont"/>
    <w:uiPriority w:val="99"/>
    <w:rsid w:val="00E64B0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437F6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53BA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8188C"/>
    <w:pPr>
      <w:ind w:left="720"/>
      <w:contextualSpacing/>
    </w:pPr>
  </w:style>
  <w:style w:type="character" w:customStyle="1" w:styleId="FontStyle20">
    <w:name w:val="Font Style20"/>
    <w:uiPriority w:val="99"/>
    <w:rsid w:val="00CE259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krasnoda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9DB360358D0AFF04C86C86628D478638699922ECF06E2B49A7F1720CE64FED36E17F7BA290A03EF8e3g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leninsk2@mail.ru" TargetMode="External"/><Relationship Id="rId11" Type="http://schemas.openxmlformats.org/officeDocument/2006/relationships/hyperlink" Target="consultantplus://offline/ref=762EF54646006C500DD4D5AEE2468C7BBFE4F7361981EEC8C2A4BFDBF9C07B3B93C2434E0F1CE612B2kEI" TargetMode="External"/><Relationship Id="rId5" Type="http://schemas.openxmlformats.org/officeDocument/2006/relationships/hyperlink" Target="http://www.novoleninsk.ru-" TargetMode="External"/><Relationship Id="rId10" Type="http://schemas.openxmlformats.org/officeDocument/2006/relationships/hyperlink" Target="http://www.google.com/url?sa=D&amp;q=http://pgu.krasnodar.ru/&amp;usg=AFQjCNHcSnw94pCz5QvDVvYNGK96i7xN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21</Pages>
  <Words>7577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14</cp:revision>
  <dcterms:created xsi:type="dcterms:W3CDTF">2014-08-05T05:54:00Z</dcterms:created>
  <dcterms:modified xsi:type="dcterms:W3CDTF">2014-08-21T05:15:00Z</dcterms:modified>
</cp:coreProperties>
</file>