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EB" w:rsidRPr="005A38EB" w:rsidRDefault="005A38EB" w:rsidP="005A38EB">
      <w:pPr>
        <w:jc w:val="right"/>
        <w:rPr>
          <w:b/>
        </w:rPr>
      </w:pPr>
      <w:r w:rsidRPr="005A38EB">
        <w:rPr>
          <w:b/>
        </w:rPr>
        <w:t>ПРОЕКТ</w:t>
      </w:r>
    </w:p>
    <w:p w:rsidR="00FA2345" w:rsidRPr="004B6024" w:rsidRDefault="00FA2345" w:rsidP="004B6024">
      <w:pPr>
        <w:jc w:val="center"/>
      </w:pPr>
      <w:r w:rsidRPr="004B6024">
        <w:t>КРАСНОДАРСКИЙ КРАЙ</w:t>
      </w:r>
    </w:p>
    <w:p w:rsidR="00FA2345" w:rsidRPr="004B6024" w:rsidRDefault="00FA2345" w:rsidP="004B6024">
      <w:pPr>
        <w:jc w:val="center"/>
      </w:pPr>
      <w:r w:rsidRPr="004B6024">
        <w:t>ТИМАШЕВСКИЙ РАЙОН</w:t>
      </w:r>
    </w:p>
    <w:p w:rsidR="00FA2345" w:rsidRPr="004B6024" w:rsidRDefault="00FA2345" w:rsidP="004B6024">
      <w:pPr>
        <w:jc w:val="center"/>
      </w:pPr>
      <w:r w:rsidRPr="004B6024">
        <w:t>АДМИНИСТРАЦИЯ НОВОЛЕНИНСКОГО СЕЛЬСКОГО ПОСЕЛЕНИЯ</w:t>
      </w:r>
    </w:p>
    <w:p w:rsidR="00FA2345" w:rsidRPr="004B6024" w:rsidRDefault="00FA2345" w:rsidP="004B6024">
      <w:pPr>
        <w:jc w:val="center"/>
      </w:pPr>
      <w:r w:rsidRPr="004B6024">
        <w:t>ТИМАШЕВСКОГО РАЙОНА</w:t>
      </w:r>
    </w:p>
    <w:p w:rsidR="00FA2345" w:rsidRPr="004B6024" w:rsidRDefault="00FA2345" w:rsidP="004B6024">
      <w:pPr>
        <w:jc w:val="center"/>
      </w:pPr>
    </w:p>
    <w:p w:rsidR="00FA2345" w:rsidRPr="004B6024" w:rsidRDefault="00FA2345" w:rsidP="004B6024">
      <w:pPr>
        <w:jc w:val="center"/>
      </w:pPr>
      <w:r w:rsidRPr="004B6024">
        <w:t>ПОСТАНОВЛЕНИЕ</w:t>
      </w:r>
    </w:p>
    <w:p w:rsidR="00FA2345" w:rsidRPr="004B6024" w:rsidRDefault="00FA2345" w:rsidP="004B6024">
      <w:pPr>
        <w:jc w:val="center"/>
      </w:pPr>
    </w:p>
    <w:p w:rsidR="00FA2345" w:rsidRPr="004B6024" w:rsidRDefault="005A38EB" w:rsidP="004B6024">
      <w:pPr>
        <w:jc w:val="center"/>
      </w:pPr>
      <w:r>
        <w:t>_______________</w:t>
      </w:r>
      <w:r w:rsidR="00FA2345" w:rsidRPr="004B6024">
        <w:t xml:space="preserve"> года                    №</w:t>
      </w:r>
      <w:r>
        <w:t>___</w:t>
      </w:r>
      <w:r w:rsidR="00FA2345" w:rsidRPr="004B6024">
        <w:t xml:space="preserve">                                     </w:t>
      </w:r>
      <w:proofErr w:type="spellStart"/>
      <w:r w:rsidR="00FA2345" w:rsidRPr="004B6024">
        <w:t>х</w:t>
      </w:r>
      <w:proofErr w:type="gramStart"/>
      <w:r w:rsidR="00FA2345" w:rsidRPr="004B6024">
        <w:t>.Л</w:t>
      </w:r>
      <w:proofErr w:type="gramEnd"/>
      <w:r w:rsidR="00FA2345" w:rsidRPr="004B6024">
        <w:t>енинский</w:t>
      </w:r>
      <w:proofErr w:type="spellEnd"/>
    </w:p>
    <w:p w:rsidR="004B6024" w:rsidRPr="004B6024" w:rsidRDefault="004B6024" w:rsidP="004B6024"/>
    <w:p w:rsidR="004B6024" w:rsidRPr="004B6024" w:rsidRDefault="004B6024" w:rsidP="004B6024">
      <w:pPr>
        <w:pStyle w:val="Title"/>
      </w:pPr>
      <w:r w:rsidRPr="004B6024">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p w:rsidR="004B6024" w:rsidRPr="004B6024" w:rsidRDefault="004B6024" w:rsidP="004B6024"/>
    <w:p w:rsidR="004B6024" w:rsidRPr="004B6024" w:rsidRDefault="004B6024" w:rsidP="004B6024">
      <w:bookmarkStart w:id="0" w:name="_GoBack"/>
      <w:r w:rsidRPr="004B6024">
        <w:t xml:space="preserve">В целях реализации Федерального закона от 27 июля 2010 года </w:t>
      </w:r>
      <w:r w:rsidRPr="004B6024">
        <w:br/>
        <w:t xml:space="preserve">№ 210-ФЗ «Об организации предоставления государственных и муниципальных услуг», в соответствии с Федеральным законом от 8 ноября 2007 года № 257-ФЗ </w:t>
      </w:r>
      <w:proofErr w:type="gramStart"/>
      <w:r w:rsidRPr="004B6024">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Новоленинского сельского поселения Тимашевского района от 01 августа 2018 года № 49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w:t>
      </w:r>
      <w:proofErr w:type="gramEnd"/>
      <w:r w:rsidRPr="004B6024">
        <w:t xml:space="preserve"> контроля и административных регламентов предоставления муниципальных услуг, проведения </w:t>
      </w:r>
      <w:proofErr w:type="gramStart"/>
      <w:r w:rsidRPr="004B6024">
        <w:t>экспертизы проектов административных регламентов осуществления муниципального контроля</w:t>
      </w:r>
      <w:proofErr w:type="gramEnd"/>
      <w:r w:rsidRPr="004B6024">
        <w:t xml:space="preserve"> и административных регламентов предоставления муниципальных услуг», Уставом Новоленинского сельского поселения Тимашевского района</w:t>
      </w:r>
      <w:bookmarkEnd w:id="0"/>
      <w:r w:rsidRPr="004B6024">
        <w:t>, постановляю:</w:t>
      </w:r>
    </w:p>
    <w:p w:rsidR="004B6024" w:rsidRPr="004B6024" w:rsidRDefault="004B6024" w:rsidP="004B6024">
      <w:r w:rsidRPr="004B6024">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4B6024" w:rsidRPr="004B6024" w:rsidRDefault="004B6024" w:rsidP="004B6024">
      <w:r w:rsidRPr="004B6024">
        <w:t>2. Признать утратившими силу постановления администрации Новоленинского сельского поселения Тимашевского района:</w:t>
      </w:r>
    </w:p>
    <w:p w:rsidR="004B6024" w:rsidRPr="004B6024" w:rsidRDefault="004B6024" w:rsidP="004B6024">
      <w:r w:rsidRPr="004B6024">
        <w:t>1) от 22 августа 2014 года №118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4B6024" w:rsidRPr="004B6024" w:rsidRDefault="004B6024" w:rsidP="004B6024">
      <w:proofErr w:type="gramStart"/>
      <w:r w:rsidRPr="004B6024">
        <w:t xml:space="preserve">2) от 24 декабря 2015 года  № 184 «О внесении изменений в постановление администрации Новоленинского сельского поселения Тимашевского района от 22 августа 2014 года №118 «Об утверждении административного регламента предоставления муниципальной услуги «Выдача специального разрешения на </w:t>
      </w:r>
      <w:r w:rsidRPr="004B6024">
        <w:lastRenderedPageBreak/>
        <w:t>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roofErr w:type="gramEnd"/>
    </w:p>
    <w:p w:rsidR="004B6024" w:rsidRPr="004B6024" w:rsidRDefault="004B6024" w:rsidP="004B6024">
      <w:r w:rsidRPr="004B6024">
        <w:t xml:space="preserve">3. Специалисту администрации Новоленинского сельского поселения Тимашевского района Антоновой Е.К. опубликовать настоящее постановление в газете «Новоленинские вести», </w:t>
      </w:r>
      <w:proofErr w:type="gramStart"/>
      <w:r w:rsidRPr="004B6024">
        <w:t>разместить</w:t>
      </w:r>
      <w:proofErr w:type="gramEnd"/>
      <w:r w:rsidRPr="004B6024">
        <w:t xml:space="preserve"> настоящее постановление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4B6024" w:rsidRPr="004B6024" w:rsidRDefault="004B6024" w:rsidP="004B6024">
      <w:r w:rsidRPr="004B6024">
        <w:t xml:space="preserve">4. </w:t>
      </w:r>
      <w:proofErr w:type="gramStart"/>
      <w:r w:rsidRPr="004B6024">
        <w:t>Контроль за</w:t>
      </w:r>
      <w:proofErr w:type="gramEnd"/>
      <w:r w:rsidRPr="004B6024">
        <w:t xml:space="preserve"> выполнением настоящего постановления оставляю за собой.</w:t>
      </w:r>
    </w:p>
    <w:p w:rsidR="004B6024" w:rsidRPr="004B6024" w:rsidRDefault="004B6024" w:rsidP="004B6024">
      <w:r w:rsidRPr="004B6024">
        <w:t>5. Постановление вступает в силу со дня его опубликования.</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 xml:space="preserve">Глава </w:t>
      </w:r>
    </w:p>
    <w:p w:rsidR="004B6024" w:rsidRPr="004B6024" w:rsidRDefault="004B6024" w:rsidP="004B6024">
      <w:r w:rsidRPr="004B6024">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bookmarkStart w:id="1" w:name="sub_52"/>
      <w:r w:rsidRPr="004B6024">
        <w:t>ПРИЛОЖЕНИЕ</w:t>
      </w:r>
    </w:p>
    <w:p w:rsidR="004B6024" w:rsidRPr="004B6024" w:rsidRDefault="004B6024" w:rsidP="004B6024"/>
    <w:p w:rsidR="004B6024" w:rsidRPr="004B6024" w:rsidRDefault="004B6024" w:rsidP="004B6024">
      <w:r w:rsidRPr="004B6024">
        <w:t xml:space="preserve">УТВЕРЖДЕН  </w:t>
      </w:r>
    </w:p>
    <w:p w:rsidR="004B6024" w:rsidRPr="004B6024" w:rsidRDefault="004B6024" w:rsidP="004B6024">
      <w:r w:rsidRPr="004B6024">
        <w:t xml:space="preserve">постановлением администрации </w:t>
      </w:r>
    </w:p>
    <w:p w:rsidR="004B6024" w:rsidRPr="004B6024" w:rsidRDefault="004B6024" w:rsidP="004B6024">
      <w:r w:rsidRPr="004B6024">
        <w:t>Новоленинского сельского поселения Тимашевского района</w:t>
      </w:r>
    </w:p>
    <w:p w:rsidR="004B6024" w:rsidRPr="004B6024" w:rsidRDefault="004B6024" w:rsidP="004B6024">
      <w:r w:rsidRPr="004B6024">
        <w:t>От 25.02.2019 № 23</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Pr>
        <w:jc w:val="center"/>
        <w:rPr>
          <w:b/>
        </w:rPr>
      </w:pPr>
      <w:r w:rsidRPr="004B6024">
        <w:rPr>
          <w:b/>
        </w:rPr>
        <w:t>Административный регламент</w:t>
      </w:r>
    </w:p>
    <w:p w:rsidR="004B6024" w:rsidRPr="004B6024" w:rsidRDefault="004B6024" w:rsidP="004B6024">
      <w:pPr>
        <w:jc w:val="center"/>
        <w:rPr>
          <w:b/>
        </w:rPr>
      </w:pPr>
      <w:r w:rsidRPr="004B6024">
        <w:rPr>
          <w:b/>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bookmarkStart w:id="2" w:name="sub_51"/>
    </w:p>
    <w:p w:rsidR="004B6024" w:rsidRPr="004B6024" w:rsidRDefault="004B6024" w:rsidP="004B6024"/>
    <w:p w:rsidR="004B6024" w:rsidRPr="004B6024" w:rsidRDefault="004B6024" w:rsidP="004B6024">
      <w:r w:rsidRPr="004B6024">
        <w:t>Общие положения</w:t>
      </w:r>
      <w:bookmarkEnd w:id="2"/>
    </w:p>
    <w:p w:rsidR="004B6024" w:rsidRPr="004B6024" w:rsidRDefault="004B6024" w:rsidP="004B6024">
      <w:r w:rsidRPr="004B6024">
        <w:t>Подраздел 1.1. Предмет регулирования</w:t>
      </w:r>
    </w:p>
    <w:p w:rsidR="004B6024" w:rsidRPr="004B6024" w:rsidRDefault="004B6024" w:rsidP="004B6024">
      <w:r w:rsidRPr="004B6024">
        <w:t xml:space="preserve">1.1.1. </w:t>
      </w:r>
      <w:proofErr w:type="gramStart"/>
      <w:r w:rsidRPr="004B6024">
        <w:t>Административный регламент предоставления администрацией Новоленинского  сельского поселения Тимашевского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предоставления администрацией Новоленинского сельского поселения Тимашевского района муниципальной услуги по выдаче специального разрешения на движение по автомобильным дорогам местного значения тяжеловесного и (или</w:t>
      </w:r>
      <w:proofErr w:type="gramEnd"/>
      <w:r w:rsidRPr="004B6024">
        <w:t>) крупногабаритного транспортного средства (далее - муниципальная услуга).</w:t>
      </w:r>
    </w:p>
    <w:p w:rsidR="004B6024" w:rsidRPr="004B6024" w:rsidRDefault="004B6024" w:rsidP="004B6024">
      <w:r w:rsidRPr="004B6024">
        <w:t xml:space="preserve">1.1.2. </w:t>
      </w:r>
      <w:proofErr w:type="gramStart"/>
      <w:r w:rsidRPr="004B6024">
        <w:t xml:space="preserve">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Pr="004B6024">
        <w:lastRenderedPageBreak/>
        <w:t>Новоленинского сельского поселения Тимашевского района при условии, что маршрут такого транспортного средства проходит в границах поселения и указанные маршрут, часть маршрута не</w:t>
      </w:r>
      <w:proofErr w:type="gramEnd"/>
      <w:r w:rsidRPr="004B6024">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B6024" w:rsidRPr="004B6024" w:rsidRDefault="004B6024" w:rsidP="004B6024">
      <w:r w:rsidRPr="004B6024">
        <w:t>Подраздел 1.2. Круг заявителей.</w:t>
      </w:r>
    </w:p>
    <w:p w:rsidR="004B6024" w:rsidRPr="004B6024" w:rsidRDefault="004B6024" w:rsidP="004B6024">
      <w:r w:rsidRPr="004B6024">
        <w:t xml:space="preserve">Заявителями, имеющими право на получение муниципальной услуги, являются физические или юридические лица, являющиеся владельцами транспортных средств, </w:t>
      </w:r>
      <w:r w:rsidRPr="004B6024">
        <w:rPr>
          <w:rFonts w:eastAsia="Calibri"/>
        </w:rPr>
        <w:t>тяжеловесного и (или) крупногабаритного транспортного средства</w:t>
      </w:r>
      <w:r w:rsidRPr="004B6024">
        <w:t xml:space="preserve"> или их представители</w:t>
      </w:r>
      <w:r w:rsidRPr="004B6024">
        <w:rPr>
          <w:rFonts w:eastAsia="Calibri"/>
        </w:rPr>
        <w:t xml:space="preserve"> </w:t>
      </w:r>
      <w:r w:rsidRPr="004B6024">
        <w:t>(далее – заявитель, заявители).</w:t>
      </w:r>
    </w:p>
    <w:p w:rsidR="004B6024" w:rsidRPr="004B6024" w:rsidRDefault="004B6024" w:rsidP="004B6024">
      <w:r w:rsidRPr="004B6024">
        <w:t>Подраздел 1.3. Требования к порядку информирования о предоставлении муниципальной услуги</w:t>
      </w:r>
    </w:p>
    <w:p w:rsidR="004B6024" w:rsidRPr="004B6024" w:rsidRDefault="004B6024" w:rsidP="004B6024">
      <w:r w:rsidRPr="004B6024">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4B6024" w:rsidRPr="004B6024" w:rsidRDefault="004B6024" w:rsidP="004B6024">
      <w:r w:rsidRPr="004B6024">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B6024" w:rsidRPr="004B6024" w:rsidRDefault="004B6024" w:rsidP="004B6024">
      <w:r w:rsidRPr="004B6024">
        <w:t>в администрации Новоленинского сельского поселения Тимашевского района;</w:t>
      </w:r>
    </w:p>
    <w:p w:rsidR="004B6024" w:rsidRPr="004B6024" w:rsidRDefault="004B6024" w:rsidP="004B6024">
      <w:r w:rsidRPr="004B6024">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4B6024" w:rsidRPr="004B6024" w:rsidRDefault="004B6024" w:rsidP="004B6024">
      <w:r w:rsidRPr="004B6024">
        <w:t>посредством размещения информации на официальном сайте Новоленинского сельского поселения Тимашевского района в информационно-телекоммуникационной сети «Интернет»: http://новоленинское</w:t>
      </w:r>
      <w:proofErr w:type="gramStart"/>
      <w:r w:rsidRPr="004B6024">
        <w:t>.р</w:t>
      </w:r>
      <w:proofErr w:type="gramEnd"/>
      <w:r w:rsidRPr="004B6024">
        <w:t>ф (далее – официальный сайт);</w:t>
      </w:r>
    </w:p>
    <w:p w:rsidR="004B6024" w:rsidRPr="004B6024" w:rsidRDefault="004B6024" w:rsidP="004B6024">
      <w:r w:rsidRPr="004B6024">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6" w:history="1">
        <w:r w:rsidRPr="004B6024">
          <w:rPr>
            <w:rStyle w:val="a5"/>
            <w:color w:val="auto"/>
          </w:rPr>
          <w:t>www.gosuslugi.ru</w:t>
        </w:r>
      </w:hyperlink>
      <w:r w:rsidRPr="004B6024">
        <w:t xml:space="preserve"> (далее – Единый портал);</w:t>
      </w:r>
    </w:p>
    <w:p w:rsidR="004B6024" w:rsidRPr="004B6024" w:rsidRDefault="004B6024" w:rsidP="004B6024">
      <w:r w:rsidRPr="004B6024">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hyperlink r:id="rId7" w:history="1">
        <w:r w:rsidRPr="004B6024">
          <w:rPr>
            <w:rStyle w:val="a5"/>
            <w:color w:val="auto"/>
          </w:rPr>
          <w:t>http://pgu.krasnodar.ru</w:t>
        </w:r>
      </w:hyperlink>
      <w:r w:rsidRPr="004B6024">
        <w:t xml:space="preserve"> (далее – Региональный портал).</w:t>
      </w:r>
    </w:p>
    <w:p w:rsidR="004B6024" w:rsidRPr="004B6024" w:rsidRDefault="004B6024" w:rsidP="004B6024">
      <w:r w:rsidRPr="004B6024">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B6024" w:rsidRPr="004B6024" w:rsidRDefault="004B6024" w:rsidP="004B6024">
      <w:r w:rsidRPr="004B6024">
        <w:t>1.3.1.3. Информирование заявителей организуется следующим образом:</w:t>
      </w:r>
    </w:p>
    <w:p w:rsidR="004B6024" w:rsidRPr="004B6024" w:rsidRDefault="004B6024" w:rsidP="004B6024">
      <w:r w:rsidRPr="004B6024">
        <w:t>индивидуальное информирование;</w:t>
      </w:r>
    </w:p>
    <w:p w:rsidR="004B6024" w:rsidRPr="004B6024" w:rsidRDefault="004B6024" w:rsidP="004B6024">
      <w:r w:rsidRPr="004B6024">
        <w:t>публичное информирование.</w:t>
      </w:r>
    </w:p>
    <w:p w:rsidR="004B6024" w:rsidRPr="004B6024" w:rsidRDefault="004B6024" w:rsidP="004B6024">
      <w:r w:rsidRPr="004B6024">
        <w:t>Информирование проводится в форме устного или письменного информирования.</w:t>
      </w:r>
    </w:p>
    <w:p w:rsidR="004B6024" w:rsidRPr="004B6024" w:rsidRDefault="004B6024" w:rsidP="004B6024">
      <w:r w:rsidRPr="004B6024">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4B6024" w:rsidRPr="004B6024" w:rsidRDefault="004B6024" w:rsidP="004B6024">
      <w:r w:rsidRPr="004B6024">
        <w:t>На официальном сайте заявителю предоставляется возможность:</w:t>
      </w:r>
    </w:p>
    <w:p w:rsidR="004B6024" w:rsidRPr="004B6024" w:rsidRDefault="004B6024" w:rsidP="004B6024">
      <w:r w:rsidRPr="004B6024">
        <w:lastRenderedPageBreak/>
        <w:t xml:space="preserve"> скачать и распечатать форму и образец заполнения заявления на предоставление муниципальной услуги, настоящий регламент;</w:t>
      </w:r>
    </w:p>
    <w:p w:rsidR="004B6024" w:rsidRPr="004B6024" w:rsidRDefault="004B6024" w:rsidP="004B6024">
      <w:r w:rsidRPr="004B6024">
        <w:t>ознакомиться с перечнем нормативных правовых актов, регулирующих предоставление муниципальной услуги;</w:t>
      </w:r>
    </w:p>
    <w:p w:rsidR="004B6024" w:rsidRPr="004B6024" w:rsidRDefault="004B6024" w:rsidP="004B6024">
      <w:r w:rsidRPr="004B6024">
        <w:t>ознакомиться с информацией о досудебном (внесудебном) порядке обжалования решений и действий (бездействия) администрации Новоленинского сельского поселения Тимашевского района, а также должностных лиц администрации Новоленинского сельского поселения Тимашевского района и муниципальных служащих;</w:t>
      </w:r>
    </w:p>
    <w:p w:rsidR="004B6024" w:rsidRPr="004B6024" w:rsidRDefault="004B6024" w:rsidP="004B6024">
      <w:r w:rsidRPr="004B6024">
        <w:t>ознакомиться с перечнем услуг, которые являются необходимыми и обязательными для предоставления муниципальных услуг администрации Новоленинского сельского поселения Тимашевского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4B6024" w:rsidRPr="004B6024" w:rsidRDefault="004B6024" w:rsidP="004B6024">
      <w:r w:rsidRPr="004B6024">
        <w:t>Информационные материалы размещаются на информационных стендах, столах, размещенных в местах предоставления муниципальной услуги. Специалист 2-й категории администрации Новоленинского сельского поселения Тимашевского района обеспечивает своевременную актуализацию информационных материалов и контролирует их наличие.</w:t>
      </w:r>
    </w:p>
    <w:p w:rsidR="004B6024" w:rsidRPr="004B6024" w:rsidRDefault="004B6024" w:rsidP="004B6024">
      <w:r w:rsidRPr="004B6024">
        <w:t xml:space="preserve">1.3.1.5. Индивидуальное устное информирование осуществляется специалистом 2-й категории администрации Новоленинского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4B6024" w:rsidRPr="004B6024" w:rsidRDefault="004B6024" w:rsidP="004B6024">
      <w:r w:rsidRPr="004B6024">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4B6024" w:rsidRPr="004B6024" w:rsidRDefault="004B6024" w:rsidP="004B6024">
      <w:r w:rsidRPr="004B6024">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B6024" w:rsidRPr="004B6024" w:rsidRDefault="004B6024" w:rsidP="004B6024">
      <w:r w:rsidRPr="004B6024">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B6024" w:rsidRPr="004B6024" w:rsidRDefault="004B6024" w:rsidP="004B6024">
      <w:proofErr w:type="gramStart"/>
      <w:r w:rsidRPr="004B6024">
        <w:t>Специалист</w:t>
      </w:r>
      <w:proofErr w:type="gramEnd"/>
      <w:r w:rsidRPr="004B6024">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B6024" w:rsidRPr="004B6024" w:rsidRDefault="004B6024" w:rsidP="004B6024">
      <w:r w:rsidRPr="004B6024">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B6024" w:rsidRPr="004B6024" w:rsidRDefault="004B6024" w:rsidP="004B6024">
      <w:r w:rsidRPr="004B6024">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Новоленинского сельского поселения Тимашевского района.</w:t>
      </w:r>
    </w:p>
    <w:p w:rsidR="004B6024" w:rsidRPr="004B6024" w:rsidRDefault="004B6024" w:rsidP="004B6024">
      <w:r w:rsidRPr="004B6024">
        <w:t xml:space="preserve">1.3.1.6. Индивидуальное письменное информирование при обращении в администрацию Новоленинского сельского поселения Тимашевского района </w:t>
      </w:r>
      <w:r w:rsidRPr="004B6024">
        <w:lastRenderedPageBreak/>
        <w:t>осуществляется путем почтовых отправлений или посредством официального сайта.</w:t>
      </w:r>
    </w:p>
    <w:p w:rsidR="004B6024" w:rsidRPr="004B6024" w:rsidRDefault="004B6024" w:rsidP="004B6024">
      <w:r w:rsidRPr="004B6024">
        <w:t xml:space="preserve">Рассмотрение запроса заявителя осуществляется в соответствии с правилами делопроизводства администрации Новоленинского сельского поселения Тимашевского района (далее – правила делопроизводства). </w:t>
      </w:r>
    </w:p>
    <w:p w:rsidR="004B6024" w:rsidRPr="004B6024" w:rsidRDefault="004B6024" w:rsidP="004B6024">
      <w:r w:rsidRPr="004B6024">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B6024" w:rsidRPr="004B6024" w:rsidRDefault="004B6024" w:rsidP="004B6024">
      <w:r w:rsidRPr="004B6024">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B6024" w:rsidRPr="004B6024" w:rsidRDefault="004B6024" w:rsidP="004B6024">
      <w:r w:rsidRPr="004B6024">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B6024" w:rsidRPr="004B6024" w:rsidRDefault="004B6024" w:rsidP="004B6024">
      <w:r w:rsidRPr="004B6024">
        <w:t>1.3.1.7. В многофункциональных центрах информирование осуществляется в соответствии с подпунктом 6.2.1. подраздела 6.2 раздела 6 регламента.</w:t>
      </w:r>
    </w:p>
    <w:p w:rsidR="004B6024" w:rsidRPr="004B6024" w:rsidRDefault="004B6024" w:rsidP="004B6024">
      <w:r w:rsidRPr="004B6024">
        <w:t xml:space="preserve">1.3.1.8. Информирование посредством Единого портала, Регионального портала осуществляется в соответствии с пунктом 3.4.2 подраздела 3.4 раздела 3 регламента. </w:t>
      </w:r>
    </w:p>
    <w:p w:rsidR="004B6024" w:rsidRPr="004B6024" w:rsidRDefault="004B6024" w:rsidP="004B6024">
      <w:r w:rsidRPr="004B6024">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B6024" w:rsidRPr="004B6024" w:rsidRDefault="004B6024" w:rsidP="004B6024">
      <w:r w:rsidRPr="004B6024">
        <w:t>1.3.2.1. Способы получения справочной информации:</w:t>
      </w:r>
    </w:p>
    <w:p w:rsidR="004B6024" w:rsidRPr="004B6024" w:rsidRDefault="004B6024" w:rsidP="004B6024">
      <w:r w:rsidRPr="004B6024">
        <w:t>посредством размещения на официальном сайте;</w:t>
      </w:r>
    </w:p>
    <w:p w:rsidR="004B6024" w:rsidRPr="004B6024" w:rsidRDefault="004B6024" w:rsidP="004B6024">
      <w:r w:rsidRPr="004B6024">
        <w:t>непосредственно в администрации Новоленинского сельского поселения Тимашевского района при личном обращении или по телефону, а также при письменном обращении;</w:t>
      </w:r>
    </w:p>
    <w:p w:rsidR="004B6024" w:rsidRPr="004B6024" w:rsidRDefault="004B6024" w:rsidP="004B6024">
      <w:r w:rsidRPr="004B6024">
        <w:t>на Едином портале, Региональном портале;</w:t>
      </w:r>
    </w:p>
    <w:p w:rsidR="004B6024" w:rsidRPr="004B6024" w:rsidRDefault="004B6024" w:rsidP="004B6024">
      <w:r w:rsidRPr="004B6024">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6024" w:rsidRPr="004B6024" w:rsidRDefault="004B6024" w:rsidP="004B6024">
      <w:r w:rsidRPr="004B6024">
        <w:t>в многофункциональном центре.</w:t>
      </w:r>
    </w:p>
    <w:p w:rsidR="004B6024" w:rsidRPr="004B6024" w:rsidRDefault="004B6024" w:rsidP="004B6024">
      <w:r w:rsidRPr="004B6024">
        <w:t>1.3.2.2. К справочной информации относится следующая информация:</w:t>
      </w:r>
    </w:p>
    <w:p w:rsidR="004B6024" w:rsidRPr="004B6024" w:rsidRDefault="004B6024" w:rsidP="004B6024">
      <w:r w:rsidRPr="004B6024">
        <w:t>место нахождения и графики работы администрации Новоленинского сельского поселения Тимашевского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B6024" w:rsidRPr="004B6024" w:rsidRDefault="004B6024" w:rsidP="004B6024">
      <w:r w:rsidRPr="004B6024">
        <w:t>справочные телефоны структурных подразделений администрации Новоленинского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B6024" w:rsidRPr="004B6024" w:rsidRDefault="004B6024" w:rsidP="004B6024">
      <w:r w:rsidRPr="004B6024">
        <w:t>адреса официального сайта, а также электронной почты и (или) формы обратной связи администрации Новоленинского сельского поселения Тимашевского района, в сети «Интернет».</w:t>
      </w:r>
    </w:p>
    <w:p w:rsidR="004B6024" w:rsidRPr="004B6024" w:rsidRDefault="004B6024" w:rsidP="004B6024">
      <w:r w:rsidRPr="004B6024">
        <w:t>1.3.2.3. Порядок, форма, место размещения справочной информации.</w:t>
      </w:r>
    </w:p>
    <w:p w:rsidR="004B6024" w:rsidRPr="004B6024" w:rsidRDefault="004B6024" w:rsidP="004B6024">
      <w:r w:rsidRPr="004B6024">
        <w:t>Справочная информация подлежит обязательному размещению в электронной форме:</w:t>
      </w:r>
    </w:p>
    <w:p w:rsidR="004B6024" w:rsidRPr="004B6024" w:rsidRDefault="004B6024" w:rsidP="004B6024">
      <w:r w:rsidRPr="004B6024">
        <w:lastRenderedPageBreak/>
        <w:t>на официальном сайте в разделе «Предоставление муниципальных услуг» подраздел «Муниципальные услуги»;</w:t>
      </w:r>
    </w:p>
    <w:p w:rsidR="004B6024" w:rsidRPr="004B6024" w:rsidRDefault="004B6024" w:rsidP="004B6024">
      <w:r w:rsidRPr="004B6024">
        <w:t>на Едином портале, Региональном портале.</w:t>
      </w:r>
    </w:p>
    <w:p w:rsidR="004B6024" w:rsidRPr="004B6024" w:rsidRDefault="004B6024" w:rsidP="004B6024">
      <w:pPr>
        <w:rPr>
          <w:rFonts w:eastAsia="Calibri"/>
        </w:rPr>
      </w:pPr>
      <w:r w:rsidRPr="004B6024">
        <w:t>Администрация Новоленинского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4B6024" w:rsidRPr="004B6024" w:rsidRDefault="004B6024" w:rsidP="004B6024">
      <w:r w:rsidRPr="004B6024">
        <w:t>На бумажном носителе справочная информация размещается на информационных стендах, расположенных:</w:t>
      </w:r>
    </w:p>
    <w:p w:rsidR="004B6024" w:rsidRPr="004B6024" w:rsidRDefault="004B6024" w:rsidP="004B6024">
      <w:r w:rsidRPr="004B6024">
        <w:t xml:space="preserve">в помещении администрации Новоленинского сельского поселения Тимашевского района, предназначенных для ожидания и приема заявителей для предоставления муниципальной услуги; </w:t>
      </w:r>
    </w:p>
    <w:p w:rsidR="004B6024" w:rsidRPr="004B6024" w:rsidRDefault="004B6024" w:rsidP="004B6024">
      <w:r w:rsidRPr="004B6024">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4B6024" w:rsidRPr="004B6024" w:rsidRDefault="004B6024" w:rsidP="004B6024">
      <w:r w:rsidRPr="004B6024">
        <w:t>в многофункциональных центрах.</w:t>
      </w:r>
    </w:p>
    <w:p w:rsidR="004B6024" w:rsidRPr="004B6024" w:rsidRDefault="004B6024" w:rsidP="004B6024">
      <w:r w:rsidRPr="004B6024">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4B6024" w:rsidRPr="004B6024" w:rsidRDefault="004B6024" w:rsidP="004B6024">
      <w:r w:rsidRPr="004B6024">
        <w:t>1.3.2.4. При личном обращении или по телефону, а также при письменном обращении справочная информация администрацией Новоленинского сельского поселения Тимашевского района предоставляется согласно подпунктам 1.3.1.5 и 1.3.1.6 пункта 1.3.1 подраздела 1.3 раздела 1 регламента.</w:t>
      </w:r>
    </w:p>
    <w:p w:rsidR="004B6024" w:rsidRPr="004B6024" w:rsidRDefault="004B6024" w:rsidP="004B6024">
      <w:r w:rsidRPr="004B6024">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B6024">
          <w:rPr>
            <w:rStyle w:val="a5"/>
            <w:color w:val="auto"/>
          </w:rPr>
          <w:t>http://www.e-mfc.ru</w:t>
        </w:r>
      </w:hyperlink>
      <w:r w:rsidRPr="004B6024">
        <w:t xml:space="preserve">. </w:t>
      </w:r>
    </w:p>
    <w:p w:rsidR="004B6024" w:rsidRPr="004B6024" w:rsidRDefault="004B6024" w:rsidP="004B6024">
      <w:r w:rsidRPr="004B6024">
        <w:t xml:space="preserve">Раздел 2. Стандарт предоставления муниципальной услуги </w:t>
      </w:r>
    </w:p>
    <w:p w:rsidR="004B6024" w:rsidRPr="004B6024" w:rsidRDefault="004B6024" w:rsidP="004B6024">
      <w:r w:rsidRPr="004B6024">
        <w:t>Подраздел 2.1. Наименование муниципальной услуги</w:t>
      </w:r>
    </w:p>
    <w:p w:rsidR="004B6024" w:rsidRPr="004B6024" w:rsidRDefault="004B6024" w:rsidP="004B6024">
      <w:r w:rsidRPr="004B6024">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r w:rsidRPr="004B6024">
        <w:t xml:space="preserve">Подраздел 2.2. Наименование органа, предоставляющего </w:t>
      </w:r>
    </w:p>
    <w:p w:rsidR="004B6024" w:rsidRPr="004B6024" w:rsidRDefault="004B6024" w:rsidP="004B6024">
      <w:r w:rsidRPr="004B6024">
        <w:t>муниципальную услугу</w:t>
      </w:r>
    </w:p>
    <w:p w:rsidR="004B6024" w:rsidRPr="004B6024" w:rsidRDefault="004B6024" w:rsidP="004B6024">
      <w:r w:rsidRPr="004B6024">
        <w:t>2.2.1. Муниципальная услуга предоставляется администрацией Новоленинского сельского поселения Тимашевского района (далее - орган, предоставляющий муниципальную услугу) через отраслевой (функциональный) орган администрации Новоленинского сельского поселения Тимашевского района – отдел ЖКХ, транспорта, связи администрации Новоленинского сельского поселения (далее – Отдел).</w:t>
      </w:r>
    </w:p>
    <w:p w:rsidR="004B6024" w:rsidRPr="004B6024" w:rsidRDefault="004B6024" w:rsidP="004B6024">
      <w:r w:rsidRPr="004B6024">
        <w:t>2.2.2. В предоставлении муниципальной услуги участвуют: ФНС России, многофункциональные центры.</w:t>
      </w:r>
    </w:p>
    <w:p w:rsidR="004B6024" w:rsidRPr="004B6024" w:rsidRDefault="004B6024" w:rsidP="004B6024">
      <w:proofErr w:type="gramStart"/>
      <w:r w:rsidRPr="004B6024">
        <w:t xml:space="preserve">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маршрут транспортного средства, а в случае превышения установленных Правительством </w:t>
      </w:r>
      <w:r w:rsidRPr="004B6024">
        <w:lastRenderedPageBreak/>
        <w:t>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4B6024">
        <w:t xml:space="preserve">. </w:t>
      </w:r>
      <w:proofErr w:type="gramStart"/>
      <w:r w:rsidRPr="004B6024">
        <w:t xml:space="preserve">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End"/>
    </w:p>
    <w:p w:rsidR="004B6024" w:rsidRPr="004B6024" w:rsidRDefault="004B6024" w:rsidP="004B6024">
      <w:r w:rsidRPr="004B6024">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B6024" w:rsidRPr="004B6024" w:rsidRDefault="004B6024" w:rsidP="004B6024">
      <w:r w:rsidRPr="004B6024">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B6024" w:rsidRPr="004B6024" w:rsidRDefault="004B6024" w:rsidP="004B6024">
      <w:r w:rsidRPr="004B6024">
        <w:t xml:space="preserve">2.2.4. </w:t>
      </w:r>
      <w:proofErr w:type="gramStart"/>
      <w:r w:rsidRPr="004B6024">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Новоленинского сельского поселения Тимашевского района.</w:t>
      </w:r>
      <w:proofErr w:type="gramEnd"/>
    </w:p>
    <w:p w:rsidR="004B6024" w:rsidRPr="004B6024" w:rsidRDefault="004B6024" w:rsidP="004B6024">
      <w:pPr>
        <w:rPr>
          <w:rFonts w:eastAsia="Calibri"/>
        </w:rPr>
      </w:pPr>
      <w:r w:rsidRPr="004B6024">
        <w:rPr>
          <w:rFonts w:eastAsia="Calibri"/>
        </w:rPr>
        <w:t>Подраздел 2.3. Описание результата предоставления</w:t>
      </w:r>
    </w:p>
    <w:p w:rsidR="004B6024" w:rsidRPr="004B6024" w:rsidRDefault="004B6024" w:rsidP="004B6024">
      <w:pPr>
        <w:rPr>
          <w:rFonts w:eastAsia="Calibri"/>
        </w:rPr>
      </w:pPr>
      <w:r w:rsidRPr="004B6024">
        <w:rPr>
          <w:rFonts w:eastAsia="Calibri"/>
        </w:rPr>
        <w:t>муниципальной услуги</w:t>
      </w:r>
    </w:p>
    <w:p w:rsidR="004B6024" w:rsidRPr="004B6024" w:rsidRDefault="004B6024" w:rsidP="004B6024">
      <w:pPr>
        <w:rPr>
          <w:rFonts w:eastAsia="Calibri"/>
        </w:rPr>
      </w:pPr>
      <w:r w:rsidRPr="004B6024">
        <w:rPr>
          <w:rFonts w:eastAsia="Calibri"/>
        </w:rPr>
        <w:t>2.3.1. Результатом предоставления муниципальной услуги является:</w:t>
      </w:r>
    </w:p>
    <w:p w:rsidR="004B6024" w:rsidRPr="004B6024" w:rsidRDefault="004B6024" w:rsidP="004B6024">
      <w:r w:rsidRPr="004B6024">
        <w:t>1) При принятии решения о предоставлении муниципальной услуги выдача или направление заявителю:</w:t>
      </w:r>
    </w:p>
    <w:p w:rsidR="004B6024" w:rsidRPr="004B6024" w:rsidRDefault="004B6024" w:rsidP="004B6024">
      <w:proofErr w:type="gramStart"/>
      <w:r w:rsidRPr="004B6024">
        <w:t>специального разрешения на движение по автомобильным дорогам транспортного средства, осуществляющего перевозки тяжеловесных</w:t>
      </w:r>
      <w:r w:rsidRPr="004B6024">
        <w:br/>
        <w:t>и (или) крупногабаритных грузов (далее – специального разрешения, согласно форме, указанной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 июля 2012 года № 258 (далее – Порядок) (приложение № 1</w:t>
      </w:r>
      <w:proofErr w:type="gramEnd"/>
      <w:r w:rsidRPr="004B6024">
        <w:t xml:space="preserve"> к настоящему регламенту). </w:t>
      </w:r>
    </w:p>
    <w:p w:rsidR="004B6024" w:rsidRPr="004B6024" w:rsidRDefault="004B6024" w:rsidP="004B6024">
      <w:r w:rsidRPr="004B6024">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4B6024" w:rsidRPr="004B6024" w:rsidRDefault="004B6024" w:rsidP="004B6024">
      <w:r w:rsidRPr="004B6024">
        <w:t>2) При принятии решения о предоставлении муниципальной услуги выдача или направление заявителю:</w:t>
      </w:r>
    </w:p>
    <w:p w:rsidR="004B6024" w:rsidRPr="004B6024" w:rsidRDefault="004B6024" w:rsidP="004B6024">
      <w:r w:rsidRPr="004B6024">
        <w:rPr>
          <w:rFonts w:eastAsia="Calibri"/>
        </w:rPr>
        <w:lastRenderedPageBreak/>
        <w:t>уведомления об отказе в выдаче</w:t>
      </w:r>
      <w:r w:rsidRPr="004B6024">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w:t>
      </w:r>
      <w:r w:rsidRPr="004B6024">
        <w:rPr>
          <w:rFonts w:eastAsia="Calibri"/>
        </w:rPr>
        <w:t>уведомление об отказе в выдаче</w:t>
      </w:r>
      <w:r w:rsidRPr="004B6024">
        <w:t xml:space="preserve"> специального разрешения),</w:t>
      </w:r>
      <w:r w:rsidRPr="004B6024">
        <w:rPr>
          <w:rFonts w:eastAsia="Calibri"/>
        </w:rPr>
        <w:t xml:space="preserve"> </w:t>
      </w:r>
      <w:r w:rsidRPr="004B6024">
        <w:t>по форме согласно приложению № 2 к настоящему регламенту.</w:t>
      </w:r>
    </w:p>
    <w:p w:rsidR="004B6024" w:rsidRPr="004B6024" w:rsidRDefault="004B6024" w:rsidP="004B6024">
      <w:pPr>
        <w:rPr>
          <w:rFonts w:eastAsia="Arial"/>
        </w:rPr>
      </w:pPr>
      <w:r w:rsidRPr="004B6024">
        <w:rPr>
          <w:rFonts w:eastAsia="Arial"/>
        </w:rPr>
        <w:t xml:space="preserve">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4B6024" w:rsidRPr="004B6024" w:rsidRDefault="004B6024" w:rsidP="004B6024">
      <w:pPr>
        <w:rPr>
          <w:rFonts w:eastAsia="Arial"/>
        </w:rPr>
      </w:pPr>
      <w:r w:rsidRPr="004B6024">
        <w:rPr>
          <w:rFonts w:eastAsia="Arial"/>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B6024" w:rsidRPr="004B6024" w:rsidRDefault="004B6024" w:rsidP="004B6024">
      <w:pPr>
        <w:rPr>
          <w:rFonts w:eastAsia="Arial"/>
        </w:rPr>
      </w:pPr>
      <w:r w:rsidRPr="004B6024">
        <w:rPr>
          <w:rFonts w:eastAsia="Arial"/>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B6024" w:rsidRPr="004B6024" w:rsidRDefault="004B6024" w:rsidP="004B6024">
      <w:r w:rsidRPr="004B6024">
        <w:t xml:space="preserve">Подраздел 2.4. Срок предоставления муниципальной услуги, </w:t>
      </w:r>
    </w:p>
    <w:p w:rsidR="004B6024" w:rsidRPr="004B6024" w:rsidRDefault="004B6024" w:rsidP="004B6024">
      <w:r w:rsidRPr="004B6024">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4B6024" w:rsidRPr="004B6024" w:rsidRDefault="004B6024" w:rsidP="004B6024">
      <w:r w:rsidRPr="004B6024">
        <w:t>2.4.1. Разрешение на перевозку тяжеловесных и (или) крупногабаритных грузов выдается:</w:t>
      </w:r>
    </w:p>
    <w:p w:rsidR="004B6024" w:rsidRPr="004B6024" w:rsidRDefault="004B6024" w:rsidP="004B6024">
      <w:r w:rsidRPr="004B6024">
        <w:t xml:space="preserve">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в срок, не превышающий 11 рабочих дней </w:t>
      </w:r>
      <w:proofErr w:type="gramStart"/>
      <w:r w:rsidRPr="004B6024">
        <w:t>с даты регистрации</w:t>
      </w:r>
      <w:proofErr w:type="gramEnd"/>
      <w:r w:rsidRPr="004B6024">
        <w:t xml:space="preserve"> заявления в органе, предоставляющем муниципальную услугу;</w:t>
      </w:r>
    </w:p>
    <w:p w:rsidR="004B6024" w:rsidRPr="004B6024" w:rsidRDefault="004B6024" w:rsidP="004B6024">
      <w:r w:rsidRPr="004B6024">
        <w:t xml:space="preserve">в случае </w:t>
      </w:r>
      <w:proofErr w:type="gramStart"/>
      <w:r w:rsidRPr="004B6024">
        <w:t>необходимости согласования маршрута движения транспортного средства</w:t>
      </w:r>
      <w:proofErr w:type="gramEnd"/>
      <w:r w:rsidRPr="004B6024">
        <w:t xml:space="preserve"> с Государственной инспекцией безопасности дорожного движения отдела Министерства внутренних дел Российской Федерации по </w:t>
      </w:r>
      <w:proofErr w:type="spellStart"/>
      <w:r w:rsidRPr="004B6024">
        <w:t>Тимашевскому</w:t>
      </w:r>
      <w:proofErr w:type="spellEnd"/>
      <w:r w:rsidRPr="004B6024">
        <w:t xml:space="preserve"> району (далее - Госавтоинспекция) - в течение 15 рабочих дней с даты регистрации заявления в органе, предоставляющем муниципальную услугу;</w:t>
      </w:r>
    </w:p>
    <w:p w:rsidR="004B6024" w:rsidRPr="004B6024" w:rsidRDefault="004B6024" w:rsidP="004B6024">
      <w:r w:rsidRPr="004B6024">
        <w:t>в случае</w:t>
      </w:r>
      <w:proofErr w:type="gramStart"/>
      <w:r w:rsidRPr="004B6024">
        <w:t>,</w:t>
      </w:r>
      <w:proofErr w:type="gramEnd"/>
      <w:r w:rsidRPr="004B6024">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B6024" w:rsidRPr="004B6024" w:rsidRDefault="004B6024" w:rsidP="004B6024">
      <w:r w:rsidRPr="004B6024">
        <w:t>В случае отсутствия возможности использования факсимильной связи,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B6024" w:rsidRPr="004B6024" w:rsidRDefault="004B6024" w:rsidP="004B6024">
      <w:r w:rsidRPr="004B6024">
        <w:t xml:space="preserve">2.4.2. </w:t>
      </w:r>
      <w:proofErr w:type="gramStart"/>
      <w:r w:rsidRPr="004B6024">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w:t>
      </w:r>
      <w:r w:rsidRPr="004B6024">
        <w:lastRenderedPageBreak/>
        <w:t>энергетических комплексов (МЭК)), направляемых на проведение съемок и трансляций, рассматриваются органом, предоставляющим муниципальную услугу, в оперативном</w:t>
      </w:r>
      <w:proofErr w:type="gramEnd"/>
      <w:r w:rsidRPr="004B6024">
        <w:t xml:space="preserve"> </w:t>
      </w:r>
      <w:proofErr w:type="gramStart"/>
      <w:r w:rsidRPr="004B6024">
        <w:t>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roofErr w:type="gramEnd"/>
    </w:p>
    <w:p w:rsidR="004B6024" w:rsidRPr="004B6024" w:rsidRDefault="004B6024" w:rsidP="004B6024">
      <w:r w:rsidRPr="004B6024">
        <w:t xml:space="preserve">2.4.3. </w:t>
      </w:r>
      <w:proofErr w:type="gramStart"/>
      <w:r w:rsidRPr="004B6024">
        <w:t xml:space="preserve">Орган, предоставляющий муниципальную услугу, в случае принятия решения об отказе в выдаче специального разрешения по основаниям, указанным в </w:t>
      </w:r>
      <w:hyperlink r:id="rId9" w:anchor="Par175" w:tooltip="Ссылка на текущий документ" w:history="1">
        <w:r w:rsidRPr="004B6024">
          <w:rPr>
            <w:rStyle w:val="a5"/>
            <w:color w:val="auto"/>
          </w:rPr>
          <w:t>подпунктах 1</w:t>
        </w:r>
      </w:hyperlink>
      <w:r w:rsidRPr="004B6024">
        <w:t xml:space="preserve"> - </w:t>
      </w:r>
      <w:hyperlink r:id="rId10" w:anchor="Par177" w:tooltip="Ссылка на текущий документ" w:history="1">
        <w:r w:rsidRPr="004B6024">
          <w:rPr>
            <w:rStyle w:val="a5"/>
            <w:color w:val="auto"/>
          </w:rPr>
          <w:t>3</w:t>
        </w:r>
      </w:hyperlink>
      <w:r w:rsidRPr="004B6024">
        <w:t xml:space="preserve"> пункта 2.10.2 подраздела 2.10 раздела 2 регламента, выдает (направляет) заявителю уведомление об отказе в выдаче специального разрешения в течение 4 рабочих дней со дня регистрации заявления в органе, предоставляющим муниципальную услугу.</w:t>
      </w:r>
      <w:proofErr w:type="gramEnd"/>
    </w:p>
    <w:p w:rsidR="004B6024" w:rsidRPr="004B6024" w:rsidRDefault="004B6024" w:rsidP="004B6024">
      <w:r w:rsidRPr="004B6024">
        <w:t xml:space="preserve">2.4.4. </w:t>
      </w:r>
      <w:proofErr w:type="gramStart"/>
      <w:r w:rsidRPr="004B6024">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9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w:t>
      </w:r>
      <w:proofErr w:type="gramEnd"/>
      <w:r w:rsidRPr="004B6024">
        <w:t xml:space="preserve"> маршруту осуществляется в срок не более 3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B6024" w:rsidRPr="004B6024" w:rsidRDefault="004B6024" w:rsidP="004B6024">
      <w:r w:rsidRPr="004B6024">
        <w:t>2.4.5. Срок выдачи (направления) документов, являющихся результатом предоставления муниципальной услуги, составляет 1 рабочий день.</w:t>
      </w:r>
    </w:p>
    <w:p w:rsidR="004B6024" w:rsidRPr="004B6024" w:rsidRDefault="004B6024" w:rsidP="004B6024">
      <w:pPr>
        <w:rPr>
          <w:rFonts w:eastAsia="Calibri"/>
        </w:rPr>
      </w:pPr>
      <w:r w:rsidRPr="004B6024">
        <w:rPr>
          <w:rFonts w:eastAsia="Calibri"/>
        </w:rPr>
        <w:t>Подраздел 2.5. Нормативные правовые акты, регулирующие предоставление муниципальной услуги</w:t>
      </w:r>
    </w:p>
    <w:p w:rsidR="004B6024" w:rsidRPr="004B6024" w:rsidRDefault="004B6024" w:rsidP="004B6024">
      <w:pPr>
        <w:rPr>
          <w:rFonts w:eastAsia="Calibri"/>
        </w:rPr>
      </w:pPr>
      <w:r w:rsidRPr="004B6024">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B6024" w:rsidRPr="004B6024" w:rsidRDefault="004B6024" w:rsidP="004B6024">
      <w:pPr>
        <w:rPr>
          <w:rFonts w:eastAsia="Calibri"/>
        </w:rPr>
      </w:pPr>
      <w:r w:rsidRPr="004B6024">
        <w:rPr>
          <w:rFonts w:eastAsia="Calibri"/>
        </w:rPr>
        <w:t xml:space="preserve"> на официальном сайте в разделе «Предоставление муниципальных услуг» подраздел «Муниципальные услуги»;</w:t>
      </w:r>
    </w:p>
    <w:p w:rsidR="004B6024" w:rsidRPr="004B6024" w:rsidRDefault="004B6024" w:rsidP="004B6024">
      <w:pPr>
        <w:rPr>
          <w:rFonts w:eastAsia="Calibri"/>
        </w:rPr>
      </w:pPr>
      <w:r w:rsidRPr="004B6024">
        <w:rPr>
          <w:rFonts w:eastAsia="Calibri"/>
        </w:rPr>
        <w:t>в Федеральном реестре, Реестре Краснодарского края;</w:t>
      </w:r>
    </w:p>
    <w:p w:rsidR="004B6024" w:rsidRPr="004B6024" w:rsidRDefault="004B6024" w:rsidP="004B6024">
      <w:pPr>
        <w:rPr>
          <w:rFonts w:eastAsia="Calibri"/>
        </w:rPr>
      </w:pPr>
      <w:r w:rsidRPr="004B6024">
        <w:rPr>
          <w:rFonts w:eastAsia="Calibri"/>
        </w:rPr>
        <w:t>на Едином портале, Региональном портале.</w:t>
      </w:r>
    </w:p>
    <w:p w:rsidR="004B6024" w:rsidRPr="004B6024" w:rsidRDefault="004B6024" w:rsidP="004B6024">
      <w:pPr>
        <w:rPr>
          <w:rFonts w:eastAsia="Calibri"/>
        </w:rPr>
      </w:pPr>
      <w:r w:rsidRPr="004B6024">
        <w:rPr>
          <w:rFonts w:eastAsia="Calibri"/>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4B6024" w:rsidRPr="004B6024" w:rsidRDefault="004B6024" w:rsidP="004B6024">
      <w:r w:rsidRPr="004B6024">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4B6024" w:rsidRPr="004B6024" w:rsidRDefault="004B6024" w:rsidP="004B6024">
      <w:r w:rsidRPr="004B6024">
        <w:t>в том числе в электронной форме, порядок их представления</w:t>
      </w:r>
    </w:p>
    <w:bookmarkEnd w:id="1"/>
    <w:p w:rsidR="004B6024" w:rsidRPr="004B6024" w:rsidRDefault="004B6024" w:rsidP="004B6024">
      <w:r w:rsidRPr="004B6024">
        <w:t>2.6.1. Исчерпывающий перечень документов, необходимых для получения разрешения на перевозку тяжеловесных и (или) крупногабаритных грузов, представляемые заявителем:</w:t>
      </w:r>
    </w:p>
    <w:p w:rsidR="004B6024" w:rsidRPr="004B6024" w:rsidRDefault="004B6024" w:rsidP="004B6024">
      <w:pPr>
        <w:rPr>
          <w:rFonts w:eastAsia="Calibri"/>
        </w:rPr>
      </w:pPr>
      <w:r w:rsidRPr="004B6024">
        <w:t xml:space="preserve">1) </w:t>
      </w:r>
      <w:hyperlink r:id="rId11" w:anchor="Par519" w:tooltip="Ссылка на текущий документ" w:history="1">
        <w:r w:rsidRPr="004B6024">
          <w:rPr>
            <w:rStyle w:val="a5"/>
            <w:color w:val="auto"/>
          </w:rPr>
          <w:t>заявление</w:t>
        </w:r>
      </w:hyperlink>
      <w:r w:rsidRPr="004B6024">
        <w:t xml:space="preserve"> о получении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4B6024">
        <w:lastRenderedPageBreak/>
        <w:t xml:space="preserve">(далее - заявление), которое оформляется по форме установленной Приложением № 2 к Порядку. </w:t>
      </w:r>
      <w:r w:rsidRPr="004B6024">
        <w:rPr>
          <w:rFonts w:eastAsia="Calibri"/>
        </w:rPr>
        <w:t>Форма и образец заполнения заявления приведены в приложениях № 3, 4 к настоящему регламенту.</w:t>
      </w:r>
    </w:p>
    <w:p w:rsidR="004B6024" w:rsidRPr="004B6024" w:rsidRDefault="004B6024" w:rsidP="004B6024">
      <w:proofErr w:type="gramStart"/>
      <w:r w:rsidRPr="004B6024">
        <w:t>В заявлении указывается: наименование органа, предоставляющего муниципальную услугу;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w:t>
      </w:r>
      <w:proofErr w:type="gramEnd"/>
      <w:r w:rsidRPr="004B6024">
        <w:t xml:space="preserve">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4B6024">
        <w:t>р</w:t>
      </w:r>
      <w:proofErr w:type="gramEnd"/>
      <w:r w:rsidRPr="004B6024">
        <w:t>/с, к/с, БИК)).</w:t>
      </w:r>
    </w:p>
    <w:p w:rsidR="004B6024" w:rsidRPr="004B6024" w:rsidRDefault="004B6024" w:rsidP="004B6024">
      <w:proofErr w:type="gramStart"/>
      <w:r w:rsidRPr="004B6024">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sidRPr="004B6024">
        <w:t xml:space="preserve"> </w:t>
      </w:r>
      <w:proofErr w:type="gramStart"/>
      <w:r w:rsidRPr="004B6024">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4B6024" w:rsidRPr="004B6024" w:rsidRDefault="004B6024" w:rsidP="004B6024">
      <w:r w:rsidRPr="004B6024">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w:t>
      </w:r>
    </w:p>
    <w:p w:rsidR="004B6024" w:rsidRPr="004B6024" w:rsidRDefault="004B6024" w:rsidP="004B6024">
      <w:r w:rsidRPr="004B6024">
        <w:t>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B6024" w:rsidRPr="004B6024" w:rsidRDefault="004B6024" w:rsidP="004B6024">
      <w:r w:rsidRPr="004B6024">
        <w:t>2) Документ, удостоверяющий права (полномочия) представителя физического или юридического лица, в случае подачи заявления представителем владельца транспортного средства;</w:t>
      </w:r>
    </w:p>
    <w:p w:rsidR="004B6024" w:rsidRPr="004B6024" w:rsidRDefault="004B6024" w:rsidP="004B6024">
      <w:r w:rsidRPr="004B6024">
        <w:t xml:space="preserve">3) сведения о технических требованиях к перевозке заявленного груза в транспортном положении; </w:t>
      </w:r>
    </w:p>
    <w:p w:rsidR="004B6024" w:rsidRPr="004B6024" w:rsidRDefault="004B6024" w:rsidP="004B6024">
      <w:bookmarkStart w:id="3" w:name="Par132"/>
      <w:bookmarkEnd w:id="3"/>
      <w:r w:rsidRPr="004B6024">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владельца транспортного средства или нотариально;</w:t>
      </w:r>
    </w:p>
    <w:p w:rsidR="004B6024" w:rsidRPr="004B6024" w:rsidRDefault="004B6024" w:rsidP="004B6024">
      <w:r w:rsidRPr="004B6024">
        <w:t xml:space="preserve">5) </w:t>
      </w:r>
      <w:hyperlink r:id="rId12" w:anchor="Par1046" w:tooltip="Ссылка на текущий документ" w:history="1">
        <w:r w:rsidRPr="004B6024">
          <w:rPr>
            <w:rStyle w:val="a5"/>
            <w:color w:val="auto"/>
          </w:rPr>
          <w:t>схема</w:t>
        </w:r>
      </w:hyperlink>
      <w:r w:rsidRPr="004B6024">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5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w:t>
      </w:r>
      <w:r w:rsidRPr="004B6024">
        <w:lastRenderedPageBreak/>
        <w:t>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Документ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B6024" w:rsidRPr="004B6024" w:rsidRDefault="004B6024" w:rsidP="004B6024">
      <w:r w:rsidRPr="004B6024">
        <w:t>6) копия платежного документа, подтверждающего уплату государственной пошлины за выдачу специального разрешения.</w:t>
      </w:r>
    </w:p>
    <w:p w:rsidR="004B6024" w:rsidRPr="004B6024" w:rsidRDefault="004B6024" w:rsidP="004B6024">
      <w:bookmarkStart w:id="4" w:name="Par134"/>
      <w:bookmarkStart w:id="5" w:name="Par139"/>
      <w:bookmarkEnd w:id="4"/>
      <w:bookmarkEnd w:id="5"/>
      <w:r w:rsidRPr="004B6024">
        <w:t>2.6.2.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4B6024" w:rsidRPr="004B6024" w:rsidRDefault="004B6024" w:rsidP="004B6024">
      <w:r w:rsidRPr="004B6024">
        <w:rPr>
          <w:rFonts w:eastAsia="Calibri"/>
        </w:rPr>
        <w:t>При подаче заявителем (представителем заявителя) заявления, он должен предъявить документ, удостоверяющий его личность.</w:t>
      </w:r>
    </w:p>
    <w:p w:rsidR="004B6024" w:rsidRPr="004B6024" w:rsidRDefault="004B6024" w:rsidP="004B6024">
      <w:r w:rsidRPr="004B6024">
        <w:t>2.6.3. Заявление и прилагаемые к нему документы могут быть поданы заявителем</w:t>
      </w:r>
      <w:r w:rsidRPr="004B6024">
        <w:rPr>
          <w:rFonts w:eastAsia="Calibri"/>
        </w:rPr>
        <w:t xml:space="preserve"> в </w:t>
      </w:r>
      <w:r w:rsidRPr="004B6024">
        <w:t>орган, предоставляющий муниципальную услугу: на бумажном носителе, обратившись непосредственно в Отдел; на бумажном носителе посредством обращения в многофункциональный центр; в форме электронных документов посредством использования Регионального портала.</w:t>
      </w:r>
    </w:p>
    <w:p w:rsidR="004B6024" w:rsidRPr="004B6024" w:rsidRDefault="004B6024" w:rsidP="004B6024">
      <w:r w:rsidRPr="004B6024">
        <w:t>Допускается подача заявления прилагаемых к нему документов, путем направления их в адрес органа, предоставляющего муниципальную услугу, посредством факсимильной связи. В случае подачи заявления в адрес органа, предоставляющего муниципальную услугу, посредством факсимильной связи заявитель должен представить в орган, предоставляющий муниципальную услугу, оригинал заявления и схемы транспортного средства, также заверенных копий документов, указанных в подпункте 4 пункта 2.6.1 подраздела 2.6 раздела 2 регламента.</w:t>
      </w:r>
    </w:p>
    <w:p w:rsidR="004B6024" w:rsidRPr="004B6024" w:rsidRDefault="004B6024" w:rsidP="004B6024">
      <w:r w:rsidRPr="004B6024">
        <w:t>Подраздел 2.7. Исчерпывающий перечень документов, необходимых</w:t>
      </w:r>
      <w:r>
        <w:t xml:space="preserve"> </w:t>
      </w:r>
      <w:r w:rsidRPr="004B6024">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w:t>
      </w:r>
    </w:p>
    <w:p w:rsidR="004B6024" w:rsidRPr="004B6024" w:rsidRDefault="004B6024" w:rsidP="004B6024">
      <w:r w:rsidRPr="004B6024">
        <w:t>в электронной форме, порядок их представления</w:t>
      </w:r>
    </w:p>
    <w:p w:rsidR="004B6024" w:rsidRPr="004B6024" w:rsidRDefault="004B6024" w:rsidP="004B6024">
      <w:r w:rsidRPr="004B6024">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4B6024" w:rsidRPr="004B6024" w:rsidRDefault="004B6024" w:rsidP="004B6024">
      <w:r w:rsidRPr="004B6024">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4B6024" w:rsidRPr="004B6024" w:rsidRDefault="004B6024" w:rsidP="004B6024">
      <w:pPr>
        <w:rPr>
          <w:rFonts w:eastAsia="Calibri"/>
        </w:rPr>
      </w:pPr>
      <w:r w:rsidRPr="004B6024">
        <w:rPr>
          <w:rFonts w:eastAsia="Calibri"/>
        </w:rPr>
        <w:t>2.7.2. Непредставление заявителем указанных документов не является основанием для отказа заявителю в предоставлении муниципальной услуги.</w:t>
      </w:r>
    </w:p>
    <w:p w:rsidR="004B6024" w:rsidRPr="004B6024" w:rsidRDefault="004B6024" w:rsidP="004B6024">
      <w:r w:rsidRPr="004B6024">
        <w:t xml:space="preserve">Подраздел 2.8. Указание на запрет требовать от заявителя </w:t>
      </w:r>
    </w:p>
    <w:p w:rsidR="004B6024" w:rsidRPr="004B6024" w:rsidRDefault="004B6024" w:rsidP="004B6024">
      <w:r w:rsidRPr="004B6024">
        <w:t>Орган, предоставляющий муниципальную услугу, не вправе:</w:t>
      </w:r>
    </w:p>
    <w:p w:rsidR="004B6024" w:rsidRPr="004B6024" w:rsidRDefault="004B6024" w:rsidP="004B6024">
      <w:r w:rsidRPr="004B6024">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024" w:rsidRPr="004B6024" w:rsidRDefault="004B6024" w:rsidP="004B6024">
      <w:proofErr w:type="gramStart"/>
      <w:r w:rsidRPr="004B6024">
        <w:lastRenderedPageBreak/>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Новоленинского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4B6024">
        <w:rPr>
          <w:rFonts w:eastAsia="Calibri"/>
        </w:rPr>
        <w:t>за исключением случаев, если такие документы включены</w:t>
      </w:r>
      <w:proofErr w:type="gramEnd"/>
      <w:r w:rsidRPr="004B6024">
        <w:rPr>
          <w:rFonts w:eastAsia="Calibri"/>
        </w:rPr>
        <w:t xml:space="preserve">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Pr="004B6024">
        <w:rPr>
          <w:rFonts w:eastAsia="Tahoma"/>
        </w:rPr>
        <w:t xml:space="preserve"> </w:t>
      </w:r>
      <w:r w:rsidRPr="004B6024">
        <w:rPr>
          <w:rFonts w:eastAsia="Calibri"/>
        </w:rPr>
        <w:t>Заявитель вправе представить указанные документы и информацию в орган, предоставляющий муниципальные услуги, по собственной инициативе;</w:t>
      </w:r>
    </w:p>
    <w:p w:rsidR="004B6024" w:rsidRPr="004B6024" w:rsidRDefault="004B6024" w:rsidP="004B6024">
      <w:r w:rsidRPr="004B6024">
        <w:t>требовать от заявителя предоставления документов, подтверждающих внесение заявителем платы за предоставление муниципальной услуги;</w:t>
      </w:r>
    </w:p>
    <w:p w:rsidR="004B6024" w:rsidRPr="004B6024" w:rsidRDefault="004B6024" w:rsidP="004B6024">
      <w:r w:rsidRPr="004B6024">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024" w:rsidRPr="004B6024" w:rsidRDefault="004B6024" w:rsidP="004B6024">
      <w:r w:rsidRPr="004B602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024" w:rsidRPr="004B6024" w:rsidRDefault="004B6024" w:rsidP="004B6024">
      <w:r w:rsidRPr="004B602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024" w:rsidRPr="004B6024" w:rsidRDefault="004B6024" w:rsidP="004B6024">
      <w:r w:rsidRPr="004B602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024" w:rsidRPr="004B6024" w:rsidRDefault="004B6024" w:rsidP="004B6024">
      <w:proofErr w:type="gramStart"/>
      <w:r w:rsidRPr="004B602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Новоленинского сельского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B6024">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024" w:rsidRPr="004B6024" w:rsidRDefault="004B6024" w:rsidP="004B6024">
      <w:r w:rsidRPr="004B6024">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024" w:rsidRPr="004B6024" w:rsidRDefault="004B6024" w:rsidP="004B6024">
      <w:r w:rsidRPr="004B6024">
        <w:t>6) требовать от заявителя совершения иных действий, кроме прохождения идентификац</w:t>
      </w:r>
      <w:proofErr w:type="gramStart"/>
      <w:r w:rsidRPr="004B6024">
        <w:t>ии и ау</w:t>
      </w:r>
      <w:proofErr w:type="gramEnd"/>
      <w:r w:rsidRPr="004B6024">
        <w:t xml:space="preserve">тентификации в соответствии с нормативными правовыми актами Российской Федерации, указания цели приема, а также предоставления </w:t>
      </w:r>
      <w:r w:rsidRPr="004B6024">
        <w:lastRenderedPageBreak/>
        <w:t>сведений, необходимых для расчета длительности временного интервала, который необходимо забронировать для приема;</w:t>
      </w:r>
    </w:p>
    <w:p w:rsidR="004B6024" w:rsidRPr="004B6024" w:rsidRDefault="004B6024" w:rsidP="004B6024">
      <w:r w:rsidRPr="004B6024">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024" w:rsidRPr="004B6024" w:rsidRDefault="004B6024" w:rsidP="004B6024">
      <w:r w:rsidRPr="004B6024">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B6024" w:rsidRPr="004B6024" w:rsidRDefault="004B6024" w:rsidP="004B6024">
      <w:r w:rsidRPr="004B6024">
        <w:t xml:space="preserve">Подраздел 2.9. Исчерпывающий перечень оснований для отказа в приеме </w:t>
      </w:r>
    </w:p>
    <w:p w:rsidR="004B6024" w:rsidRPr="004B6024" w:rsidRDefault="004B6024" w:rsidP="004B6024">
      <w:r w:rsidRPr="004B6024">
        <w:t>документов, необходимых для предоставления муниципальной услуги</w:t>
      </w:r>
    </w:p>
    <w:p w:rsidR="004B6024" w:rsidRPr="004B6024" w:rsidRDefault="004B6024" w:rsidP="004B6024">
      <w:r w:rsidRPr="004B6024">
        <w:t>2.9.1. Основаниями для отказа в приеме документов и регистрации заявления, необходимых для предоставления муниципальной услуги, являются:</w:t>
      </w:r>
    </w:p>
    <w:p w:rsidR="004B6024" w:rsidRPr="004B6024" w:rsidRDefault="004B6024" w:rsidP="004B6024">
      <w:r w:rsidRPr="004B6024">
        <w:t>заявление подписано лицом, не имеющим полномочий на подписание данного заявления;</w:t>
      </w:r>
    </w:p>
    <w:p w:rsidR="004B6024" w:rsidRPr="004B6024" w:rsidRDefault="004B6024" w:rsidP="004B6024">
      <w:r w:rsidRPr="004B6024">
        <w:t>заявление не содержит сведений, указанных в подпункте 1 пункта 2.6.1 подраздела 2.6 раздела 2 регламента;</w:t>
      </w:r>
    </w:p>
    <w:p w:rsidR="004B6024" w:rsidRPr="004B6024" w:rsidRDefault="004B6024" w:rsidP="004B6024">
      <w:r w:rsidRPr="004B6024">
        <w:t>к заявлению не приложены документы, соответствующие требованиям пункта 2.6.1 подраздела 2.6 раздела 2 регламента.</w:t>
      </w:r>
    </w:p>
    <w:p w:rsidR="004B6024" w:rsidRPr="004B6024" w:rsidRDefault="004B6024" w:rsidP="004B6024">
      <w:r w:rsidRPr="004B6024">
        <w:t>если,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«Об электронной подписи».</w:t>
      </w:r>
    </w:p>
    <w:p w:rsidR="004B6024" w:rsidRPr="004B6024" w:rsidRDefault="004B6024" w:rsidP="004B6024">
      <w:r w:rsidRPr="004B6024">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6024" w:rsidRPr="004B6024" w:rsidRDefault="004B6024" w:rsidP="004B6024">
      <w:r w:rsidRPr="004B6024">
        <w:t>При принятии решения об отказе в приеме документов и регистрации заявления,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4B6024" w:rsidRPr="004B6024" w:rsidRDefault="004B6024" w:rsidP="004B6024">
      <w:r w:rsidRPr="004B6024">
        <w:t>Уведомление об отказе в регистрации заявления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6024" w:rsidRPr="004B6024" w:rsidRDefault="004B6024" w:rsidP="004B6024">
      <w:r w:rsidRPr="004B6024">
        <w:t>Не может быть отказано заявителю в приёме дополнительных документов при наличии намерения их сдать.</w:t>
      </w:r>
    </w:p>
    <w:p w:rsidR="004B6024" w:rsidRPr="004B6024" w:rsidRDefault="004B6024" w:rsidP="004B6024">
      <w:r w:rsidRPr="004B6024">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B6024" w:rsidRPr="004B6024" w:rsidRDefault="004B6024" w:rsidP="004B6024">
      <w:r w:rsidRPr="004B6024">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4B6024" w:rsidRPr="004B6024" w:rsidRDefault="004B6024" w:rsidP="004B6024">
      <w:r w:rsidRPr="004B6024">
        <w:lastRenderedPageBreak/>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B6024" w:rsidRPr="004B6024" w:rsidRDefault="004B6024" w:rsidP="004B6024">
      <w:r w:rsidRPr="004B6024">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6024" w:rsidRPr="004B6024" w:rsidRDefault="004B6024" w:rsidP="004B6024">
      <w:r w:rsidRPr="004B6024">
        <w:t xml:space="preserve">Подраздел 2.10. Исчерпывающий перечень оснований </w:t>
      </w:r>
      <w:proofErr w:type="gramStart"/>
      <w:r w:rsidRPr="004B6024">
        <w:t>для</w:t>
      </w:r>
      <w:proofErr w:type="gramEnd"/>
      <w:r w:rsidRPr="004B6024">
        <w:t xml:space="preserve"> </w:t>
      </w:r>
    </w:p>
    <w:p w:rsidR="004B6024" w:rsidRPr="004B6024" w:rsidRDefault="004B6024" w:rsidP="004B6024">
      <w:r w:rsidRPr="004B6024">
        <w:t>приостановления или отказа в предоставлении муниципальной услуги</w:t>
      </w:r>
    </w:p>
    <w:p w:rsidR="004B6024" w:rsidRPr="004B6024" w:rsidRDefault="004B6024" w:rsidP="004B6024">
      <w:pPr>
        <w:rPr>
          <w:rFonts w:eastAsia="Calibri"/>
        </w:rPr>
      </w:pPr>
      <w:r w:rsidRPr="004B6024">
        <w:rPr>
          <w:rFonts w:eastAsia="Calibri"/>
        </w:rPr>
        <w:t>2.10.1. Исчерпывающий перечень оснований для приостановления в предоставлении муниципальной услуги.</w:t>
      </w:r>
    </w:p>
    <w:p w:rsidR="004B6024" w:rsidRPr="004B6024" w:rsidRDefault="004B6024" w:rsidP="004B6024">
      <w:pPr>
        <w:rPr>
          <w:rFonts w:eastAsia="Calibri"/>
        </w:rPr>
      </w:pPr>
      <w:r w:rsidRPr="004B6024">
        <w:t>В случае нарушения владельцами автомобильных дорог или согласующими организациями установленных сроков согласования орган, предоставляющий муниципальную услугу,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B6024" w:rsidRPr="004B6024" w:rsidRDefault="004B6024" w:rsidP="004B6024">
      <w:pPr>
        <w:rPr>
          <w:rFonts w:eastAsia="Calibri"/>
        </w:rPr>
      </w:pPr>
      <w:r w:rsidRPr="004B6024">
        <w:rPr>
          <w:rFonts w:eastAsia="Calibri"/>
        </w:rPr>
        <w:t>2.10.2. Исчерпывающий перечень оснований для отказа в предоставлении услуги.</w:t>
      </w:r>
    </w:p>
    <w:p w:rsidR="004B6024" w:rsidRPr="004B6024" w:rsidRDefault="004B6024" w:rsidP="004B6024">
      <w:pPr>
        <w:rPr>
          <w:rFonts w:eastAsia="Calibri"/>
        </w:rPr>
      </w:pPr>
      <w:r w:rsidRPr="004B6024">
        <w:t>Решение об отказе в выдаче специального разрешения на перевозку тяжеловесных и (или) крупногабаритных грузов принимается в случае, если:</w:t>
      </w:r>
      <w:bookmarkStart w:id="6" w:name="Par175"/>
      <w:bookmarkEnd w:id="6"/>
    </w:p>
    <w:p w:rsidR="004B6024" w:rsidRPr="004B6024" w:rsidRDefault="004B6024" w:rsidP="004B6024">
      <w:pPr>
        <w:rPr>
          <w:rFonts w:eastAsia="Calibri"/>
        </w:rPr>
      </w:pPr>
      <w:r w:rsidRPr="004B6024">
        <w:t>1) орган, предоставляющий муниципальную услугу, не вправе согласно действующему законодательству выдавать специальные разрешения по заявленному маршруту;</w:t>
      </w:r>
    </w:p>
    <w:p w:rsidR="004B6024" w:rsidRPr="004B6024" w:rsidRDefault="004B6024" w:rsidP="004B6024">
      <w:pPr>
        <w:rPr>
          <w:rFonts w:eastAsia="Calibri"/>
        </w:rPr>
      </w:pPr>
      <w:r w:rsidRPr="004B6024">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7" w:name="Par177"/>
      <w:bookmarkEnd w:id="7"/>
    </w:p>
    <w:p w:rsidR="004B6024" w:rsidRPr="004B6024" w:rsidRDefault="004B6024" w:rsidP="004B6024">
      <w:pPr>
        <w:rPr>
          <w:rFonts w:eastAsia="Calibri"/>
        </w:rPr>
      </w:pPr>
      <w:r w:rsidRPr="004B6024">
        <w:t>3) установленные требования о перевозке делимого груза не соблюдены;</w:t>
      </w:r>
    </w:p>
    <w:p w:rsidR="004B6024" w:rsidRPr="004B6024" w:rsidRDefault="004B6024" w:rsidP="004B6024">
      <w:pPr>
        <w:rPr>
          <w:rFonts w:eastAsia="Calibri"/>
        </w:rPr>
      </w:pPr>
      <w:r w:rsidRPr="004B6024">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B6024" w:rsidRPr="004B6024" w:rsidRDefault="004B6024" w:rsidP="004B6024">
      <w:pPr>
        <w:rPr>
          <w:rFonts w:eastAsia="Calibri"/>
        </w:rPr>
      </w:pPr>
      <w:r w:rsidRPr="004B6024">
        <w:t xml:space="preserve">5) отсутствует согласие заявителя </w:t>
      </w:r>
      <w:proofErr w:type="gramStart"/>
      <w:r w:rsidRPr="004B6024">
        <w:t>на</w:t>
      </w:r>
      <w:proofErr w:type="gramEnd"/>
      <w:r w:rsidRPr="004B6024">
        <w:t>:</w:t>
      </w:r>
    </w:p>
    <w:p w:rsidR="004B6024" w:rsidRPr="004B6024" w:rsidRDefault="004B6024" w:rsidP="004B6024">
      <w:pPr>
        <w:rPr>
          <w:rFonts w:eastAsia="Calibri"/>
        </w:rPr>
      </w:pPr>
      <w:r w:rsidRPr="004B6024">
        <w:t>проведение оценки технического состояния автомобильной дороги согласно пункту 27 Порядка;</w:t>
      </w:r>
    </w:p>
    <w:p w:rsidR="004B6024" w:rsidRPr="004B6024" w:rsidRDefault="004B6024" w:rsidP="004B6024">
      <w:pPr>
        <w:rPr>
          <w:rFonts w:eastAsia="Calibri"/>
        </w:rPr>
      </w:pPr>
      <w:r w:rsidRPr="004B6024">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B6024" w:rsidRPr="004B6024" w:rsidRDefault="004B6024" w:rsidP="004B6024">
      <w:pPr>
        <w:rPr>
          <w:rFonts w:eastAsia="Calibri"/>
        </w:rPr>
      </w:pPr>
      <w:r w:rsidRPr="004B6024">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B6024" w:rsidRPr="004B6024" w:rsidRDefault="004B6024" w:rsidP="004B6024">
      <w:pPr>
        <w:rPr>
          <w:rFonts w:eastAsia="Calibri"/>
        </w:rPr>
      </w:pPr>
      <w:r w:rsidRPr="004B6024">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B6024" w:rsidRPr="004B6024" w:rsidRDefault="004B6024" w:rsidP="004B6024">
      <w:pPr>
        <w:rPr>
          <w:rFonts w:eastAsia="Calibri"/>
        </w:rPr>
      </w:pPr>
      <w:r w:rsidRPr="004B6024">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B6024" w:rsidRPr="004B6024" w:rsidRDefault="004B6024" w:rsidP="004B6024">
      <w:pPr>
        <w:rPr>
          <w:rFonts w:eastAsia="Calibri"/>
        </w:rPr>
      </w:pPr>
      <w:r w:rsidRPr="004B6024">
        <w:lastRenderedPageBreak/>
        <w:t>9)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орган, предоставляющий муниципальную услугу, с использованием факсимильной связи.</w:t>
      </w:r>
    </w:p>
    <w:p w:rsidR="004B6024" w:rsidRPr="004B6024" w:rsidRDefault="004B6024" w:rsidP="004B6024">
      <w:r w:rsidRPr="004B6024">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4B6024" w:rsidRPr="004B6024" w:rsidRDefault="004B6024" w:rsidP="004B6024">
      <w:r w:rsidRPr="004B6024">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B6024" w:rsidRPr="004B6024" w:rsidRDefault="004B6024" w:rsidP="004B6024">
      <w:r w:rsidRPr="004B6024">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6024" w:rsidRPr="004B6024" w:rsidRDefault="004B6024" w:rsidP="004B6024">
      <w:r w:rsidRPr="004B6024">
        <w:t>Отказ в предоставлении муниципальной услуги может быть оспорен в судебном порядке.</w:t>
      </w:r>
    </w:p>
    <w:p w:rsidR="004B6024" w:rsidRPr="004B6024" w:rsidRDefault="004B6024" w:rsidP="004B6024">
      <w:pPr>
        <w:rPr>
          <w:rFonts w:eastAsia="Calibri"/>
        </w:rPr>
      </w:pPr>
      <w:r w:rsidRPr="004B6024">
        <w:rPr>
          <w:rFonts w:eastAsia="Calibri"/>
        </w:rPr>
        <w:t>Подраздел 2.11. Перечень услуг, которые являются необходимыми</w:t>
      </w:r>
    </w:p>
    <w:p w:rsidR="004B6024" w:rsidRPr="004B6024" w:rsidRDefault="004B6024" w:rsidP="004B6024">
      <w:pPr>
        <w:rPr>
          <w:rFonts w:eastAsia="Calibri"/>
        </w:rPr>
      </w:pPr>
      <w:proofErr w:type="gramStart"/>
      <w:r w:rsidRPr="004B6024">
        <w:rPr>
          <w:rFonts w:eastAsia="Calibri"/>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B6024" w:rsidRPr="004B6024" w:rsidRDefault="004B6024" w:rsidP="004B6024">
      <w:r w:rsidRPr="004B6024">
        <w:t>Услуги, которые являются необходимыми и обязательными для предоставления муниципальной услуги, отсутствуют.</w:t>
      </w:r>
    </w:p>
    <w:p w:rsidR="004B6024" w:rsidRPr="004B6024" w:rsidRDefault="004B6024" w:rsidP="004B6024">
      <w:r w:rsidRPr="004B6024">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6024" w:rsidRPr="004B6024" w:rsidRDefault="004B6024" w:rsidP="004B6024">
      <w:r w:rsidRPr="004B6024">
        <w:t xml:space="preserve">За выдачу разрешения уплачивается государственная пошлина на основании </w:t>
      </w:r>
      <w:hyperlink r:id="rId13"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B6024">
          <w:rPr>
            <w:rStyle w:val="a5"/>
            <w:color w:val="auto"/>
          </w:rPr>
          <w:t>части 11 статьи 31</w:t>
        </w:r>
      </w:hyperlink>
      <w:r w:rsidRPr="004B6024">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w:t>
      </w:r>
      <w:hyperlink r:id="rId14" w:history="1">
        <w:r w:rsidRPr="004B6024">
          <w:rPr>
            <w:rStyle w:val="a5"/>
            <w:color w:val="auto"/>
          </w:rPr>
          <w:t>законодательством</w:t>
        </w:r>
      </w:hyperlink>
      <w:r w:rsidRPr="004B6024">
        <w:t xml:space="preserve"> Российской Федерации о налогах и сборах.</w:t>
      </w:r>
    </w:p>
    <w:p w:rsidR="004B6024" w:rsidRPr="004B6024" w:rsidRDefault="004B6024" w:rsidP="004B6024">
      <w:r w:rsidRPr="004B6024">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5" w:history="1">
        <w:r w:rsidRPr="004B6024">
          <w:rPr>
            <w:rStyle w:val="a5"/>
            <w:color w:val="auto"/>
          </w:rPr>
          <w:t>подпунктом 111 статьи 333.33</w:t>
        </w:r>
      </w:hyperlink>
      <w:r w:rsidRPr="004B6024">
        <w:t xml:space="preserve"> Налогового кодекса Российской Федерации и составляет               1 600 рублей.</w:t>
      </w:r>
    </w:p>
    <w:p w:rsidR="004B6024" w:rsidRPr="004B6024" w:rsidRDefault="004B6024" w:rsidP="00EA514B">
      <w:r w:rsidRPr="004B6024">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EA514B">
        <w:t xml:space="preserve"> услуг</w:t>
      </w:r>
    </w:p>
    <w:p w:rsidR="004B6024" w:rsidRPr="004B6024" w:rsidRDefault="004B6024" w:rsidP="00EA514B">
      <w:r w:rsidRPr="004B6024">
        <w:t>Срок ожидания в очереди при подаче заявления и документов, указанных в пункте 2.6.1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w:t>
      </w:r>
      <w:r w:rsidR="00EA514B">
        <w:t xml:space="preserve"> минут.</w:t>
      </w:r>
    </w:p>
    <w:p w:rsidR="004B6024" w:rsidRPr="004B6024" w:rsidRDefault="004B6024" w:rsidP="00EA514B">
      <w:r w:rsidRPr="004B6024">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00EA514B">
        <w:t>в электронной форме</w:t>
      </w:r>
    </w:p>
    <w:p w:rsidR="004B6024" w:rsidRPr="004B6024" w:rsidRDefault="004B6024" w:rsidP="004B6024">
      <w:r w:rsidRPr="004B6024">
        <w:t xml:space="preserve">Заявление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w:t>
      </w:r>
      <w:r w:rsidRPr="004B6024">
        <w:lastRenderedPageBreak/>
        <w:t xml:space="preserve">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4B6024" w:rsidRPr="004B6024" w:rsidRDefault="004B6024" w:rsidP="004B6024">
      <w:r w:rsidRPr="004B6024">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B6024" w:rsidRPr="004B6024" w:rsidRDefault="004B6024" w:rsidP="004B6024">
      <w:r w:rsidRPr="004B602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B6024" w:rsidRPr="004B6024" w:rsidRDefault="004B6024" w:rsidP="00EA514B">
      <w:r w:rsidRPr="004B6024">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3.4.5 подра</w:t>
      </w:r>
      <w:r w:rsidR="00EA514B">
        <w:t>здела 3.4 раздела 3 регламента.</w:t>
      </w:r>
    </w:p>
    <w:p w:rsidR="004B6024" w:rsidRPr="004B6024" w:rsidRDefault="004B6024" w:rsidP="004B6024">
      <w:r w:rsidRPr="004B6024">
        <w:t xml:space="preserve">Подраздел 2.16. Требования к помещениям, в которых предоставляется муниципальная услуга, к залу ожидания, местам для заполнения запросов </w:t>
      </w:r>
    </w:p>
    <w:p w:rsidR="004B6024" w:rsidRPr="004B6024" w:rsidRDefault="004B6024" w:rsidP="004B6024">
      <w:r w:rsidRPr="004B6024">
        <w:t xml:space="preserve">о предоставлении муниципальной услуги, информационным стендам </w:t>
      </w:r>
    </w:p>
    <w:p w:rsidR="004B6024" w:rsidRPr="004B6024" w:rsidRDefault="004B6024" w:rsidP="004B6024">
      <w:r w:rsidRPr="004B6024">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rsidR="004B6024" w:rsidRPr="004B6024" w:rsidRDefault="004B6024" w:rsidP="00EA514B">
      <w:r w:rsidRPr="004B6024">
        <w:t>для инвалидов указанных объектов в соответствии с законодательством Российской Федерации о социальной з</w:t>
      </w:r>
      <w:r w:rsidR="00EA514B">
        <w:t>ащите инвалидов</w:t>
      </w:r>
    </w:p>
    <w:p w:rsidR="004B6024" w:rsidRPr="004B6024" w:rsidRDefault="004B6024" w:rsidP="004B6024">
      <w:r w:rsidRPr="004B6024">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B6024" w:rsidRPr="004B6024" w:rsidRDefault="004B6024" w:rsidP="004B6024">
      <w:r w:rsidRPr="004B6024">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B6024" w:rsidRPr="004B6024" w:rsidRDefault="004B6024" w:rsidP="004B6024">
      <w:r w:rsidRPr="004B6024">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администрации Новоленинского сельского поселения Тимашевского района (далее – помещения, в которых предоставляется муниципальная услуга).</w:t>
      </w:r>
    </w:p>
    <w:p w:rsidR="004B6024" w:rsidRPr="004B6024" w:rsidRDefault="004B6024" w:rsidP="004B6024">
      <w:r w:rsidRPr="004B6024">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B6024" w:rsidRPr="004B6024" w:rsidRDefault="004B6024" w:rsidP="004B6024">
      <w:r w:rsidRPr="004B6024">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6024" w:rsidRPr="004B6024" w:rsidRDefault="004B6024" w:rsidP="004B6024">
      <w:r w:rsidRPr="004B6024">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4B6024">
        <w:t>Правил организации деятельности многофункциональных центров предоставления государственных</w:t>
      </w:r>
      <w:proofErr w:type="gramEnd"/>
      <w:r w:rsidRPr="004B6024">
        <w:t xml:space="preserve"> и муниципальных услуг».</w:t>
      </w:r>
    </w:p>
    <w:p w:rsidR="004B6024" w:rsidRPr="004B6024" w:rsidRDefault="004B6024" w:rsidP="004B6024">
      <w:r w:rsidRPr="004B6024">
        <w:t xml:space="preserve">2.16.3. Помещения для приема заявителей должны соответствовать комфортным для граждан условиям и оптимальным условиям работы </w:t>
      </w:r>
      <w:r w:rsidRPr="004B6024">
        <w:lastRenderedPageBreak/>
        <w:t>специалистов органа, предоставляющего муниципальную услугу, и должны обеспечивать:</w:t>
      </w:r>
    </w:p>
    <w:p w:rsidR="004B6024" w:rsidRPr="004B6024" w:rsidRDefault="004B6024" w:rsidP="004B6024">
      <w:r w:rsidRPr="004B6024">
        <w:t>комфортное расположение заявителя и специалиста органа, предоставляющего муниципальную услугу;</w:t>
      </w:r>
    </w:p>
    <w:p w:rsidR="004B6024" w:rsidRPr="004B6024" w:rsidRDefault="004B6024" w:rsidP="004B6024">
      <w:r w:rsidRPr="004B6024">
        <w:t>возможность и удобство оформления заявителем письменного обращения; телефонную связь;</w:t>
      </w:r>
    </w:p>
    <w:p w:rsidR="004B6024" w:rsidRPr="004B6024" w:rsidRDefault="004B6024" w:rsidP="004B6024">
      <w:r w:rsidRPr="004B6024">
        <w:t>возможность копирования документов;</w:t>
      </w:r>
    </w:p>
    <w:p w:rsidR="004B6024" w:rsidRPr="004B6024" w:rsidRDefault="004B6024" w:rsidP="004B6024">
      <w:r w:rsidRPr="004B6024">
        <w:t>доступ к нормативным правовым актам, регулирующим предоставление муниципальной услуги;</w:t>
      </w:r>
    </w:p>
    <w:p w:rsidR="004B6024" w:rsidRPr="004B6024" w:rsidRDefault="004B6024" w:rsidP="004B6024">
      <w:r w:rsidRPr="004B6024">
        <w:t>наличие письменных принадлежностей и бумаги формата A4.</w:t>
      </w:r>
    </w:p>
    <w:p w:rsidR="004B6024" w:rsidRPr="004B6024" w:rsidRDefault="004B6024" w:rsidP="004B6024">
      <w:r w:rsidRPr="004B6024">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B6024" w:rsidRPr="004B6024" w:rsidRDefault="004B6024" w:rsidP="004B6024">
      <w:r w:rsidRPr="004B6024">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6024" w:rsidRPr="004B6024" w:rsidRDefault="004B6024" w:rsidP="004B6024">
      <w:r w:rsidRPr="004B6024">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B6024" w:rsidRPr="004B6024" w:rsidRDefault="004B6024" w:rsidP="004B6024">
      <w:r w:rsidRPr="004B6024">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4B6024" w:rsidRPr="004B6024" w:rsidRDefault="004B6024" w:rsidP="004B6024">
      <w:r w:rsidRPr="004B6024">
        <w:t>Информационные стенды размещаются на видном, доступном месте.</w:t>
      </w:r>
    </w:p>
    <w:p w:rsidR="004B6024" w:rsidRPr="004B6024" w:rsidRDefault="004B6024" w:rsidP="004B6024">
      <w:r w:rsidRPr="004B6024">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4B6024" w:rsidRPr="004B6024" w:rsidRDefault="004B6024" w:rsidP="004B6024">
      <w:r w:rsidRPr="004B6024">
        <w:t>справочная информация;</w:t>
      </w:r>
    </w:p>
    <w:p w:rsidR="004B6024" w:rsidRPr="004B6024" w:rsidRDefault="004B6024" w:rsidP="004B6024">
      <w:r w:rsidRPr="004B6024">
        <w:t>порядок предоставления муниципальной услуги, в том числе в форме информационных материалов (памяток, брошюр, буклетов и т.д.);</w:t>
      </w:r>
    </w:p>
    <w:p w:rsidR="004B6024" w:rsidRPr="004B6024" w:rsidRDefault="004B6024" w:rsidP="004B6024">
      <w:r w:rsidRPr="004B6024">
        <w:t>формы заявлений о предоставлении муниципальной услуги и образцы заполнения таких заявлений:</w:t>
      </w:r>
    </w:p>
    <w:p w:rsidR="004B6024" w:rsidRPr="004B6024" w:rsidRDefault="004B6024" w:rsidP="004B6024">
      <w:r w:rsidRPr="004B6024">
        <w:t>перечень документов, необходимых для предоставления муниципальной услуги;</w:t>
      </w:r>
    </w:p>
    <w:p w:rsidR="004B6024" w:rsidRPr="004B6024" w:rsidRDefault="004B6024" w:rsidP="004B6024">
      <w:r w:rsidRPr="004B6024">
        <w:t>досудебный (внесудебный) порядок обжалования решений и действий (бездействия) администрации Новоленинского сельского поселения Тимашевского района, а также должностных лиц и муниципальных служащих;</w:t>
      </w:r>
    </w:p>
    <w:p w:rsidR="004B6024" w:rsidRPr="004B6024" w:rsidRDefault="004B6024" w:rsidP="004B6024">
      <w:r w:rsidRPr="004B6024">
        <w:t>иную информацию, необходимую для получения муниципальной услуги.</w:t>
      </w:r>
    </w:p>
    <w:p w:rsidR="004B6024" w:rsidRPr="004B6024" w:rsidRDefault="004B6024" w:rsidP="004B6024">
      <w:r w:rsidRPr="004B6024">
        <w:t xml:space="preserve">Оформление информационных листов осуществляется удобным для чтения шрифтом – </w:t>
      </w:r>
      <w:proofErr w:type="spellStart"/>
      <w:r w:rsidRPr="004B6024">
        <w:t>Times</w:t>
      </w:r>
      <w:proofErr w:type="spellEnd"/>
      <w:r w:rsidRPr="004B6024">
        <w:t xml:space="preserve"> </w:t>
      </w:r>
      <w:proofErr w:type="spellStart"/>
      <w:r w:rsidRPr="004B6024">
        <w:t>New</w:t>
      </w:r>
      <w:proofErr w:type="spellEnd"/>
      <w:r w:rsidRPr="004B6024">
        <w:t xml:space="preserve"> </w:t>
      </w:r>
      <w:proofErr w:type="spellStart"/>
      <w:r w:rsidRPr="004B6024">
        <w:t>Roman</w:t>
      </w:r>
      <w:proofErr w:type="spellEnd"/>
      <w:r w:rsidRPr="004B6024">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4B6024" w:rsidRPr="004B6024" w:rsidRDefault="004B6024" w:rsidP="004B6024">
      <w:r w:rsidRPr="004B6024">
        <w:lastRenderedPageBreak/>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6024" w:rsidRPr="004B6024" w:rsidRDefault="004B6024" w:rsidP="004B6024">
      <w:r w:rsidRPr="004B6024">
        <w:t>условия для беспрепятственного доступа к объекту, на котором организовано предоставление услуг, к местам отдыха и предоставляемым услугам;</w:t>
      </w:r>
    </w:p>
    <w:p w:rsidR="004B6024" w:rsidRPr="004B6024" w:rsidRDefault="004B6024" w:rsidP="004B6024">
      <w:r w:rsidRPr="004B602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6024" w:rsidRPr="004B6024" w:rsidRDefault="004B6024" w:rsidP="004B6024">
      <w:r w:rsidRPr="004B602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6024" w:rsidRPr="004B6024" w:rsidRDefault="004B6024" w:rsidP="004B6024">
      <w:r w:rsidRPr="004B602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6024" w:rsidRPr="004B6024" w:rsidRDefault="004B6024" w:rsidP="004B6024">
      <w:r w:rsidRPr="004B602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6024">
        <w:t>сурдопереводчика</w:t>
      </w:r>
      <w:proofErr w:type="spellEnd"/>
      <w:r w:rsidRPr="004B6024">
        <w:t xml:space="preserve"> и </w:t>
      </w:r>
      <w:proofErr w:type="spellStart"/>
      <w:r w:rsidRPr="004B6024">
        <w:t>тифлосурдопереводчика</w:t>
      </w:r>
      <w:proofErr w:type="spellEnd"/>
      <w:r w:rsidRPr="004B6024">
        <w:t>;</w:t>
      </w:r>
    </w:p>
    <w:p w:rsidR="004B6024" w:rsidRPr="004B6024" w:rsidRDefault="004B6024" w:rsidP="004B6024">
      <w:r w:rsidRPr="004B602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6024" w:rsidRPr="004B6024" w:rsidRDefault="004B6024" w:rsidP="00EA514B">
      <w:r w:rsidRPr="004B6024">
        <w:t xml:space="preserve">оказание специалистами органа, предоставляющего муниципальную услугу населению, помощи инвалидам в преодолении барьеров, мешающих получению ими </w:t>
      </w:r>
      <w:r w:rsidR="00EA514B">
        <w:t>услуг наравне с другими лицами.</w:t>
      </w:r>
    </w:p>
    <w:p w:rsidR="004B6024" w:rsidRPr="00EA514B" w:rsidRDefault="004B6024" w:rsidP="00EA514B">
      <w:r w:rsidRPr="004B6024">
        <w:t xml:space="preserve">Подраздел 2.17. </w:t>
      </w:r>
      <w:proofErr w:type="gramStart"/>
      <w:r w:rsidRPr="004B6024">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4B6024">
        <w:rPr>
          <w:rFonts w:eastAsia="Calibri"/>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B6024">
        <w:t>получения муниципальной услуги в многофункциональном центре предоставления государственных и муниципальных услуг</w:t>
      </w:r>
      <w:r w:rsidRPr="004B6024">
        <w:rPr>
          <w:rFonts w:eastAsia="Calibri"/>
        </w:rPr>
        <w:t xml:space="preserve"> (в том числе в полном объеме)</w:t>
      </w:r>
      <w:r w:rsidRPr="004B6024">
        <w:t>, в любом территориальном</w:t>
      </w:r>
      <w:proofErr w:type="gramEnd"/>
      <w:r w:rsidRPr="004B6024">
        <w:t xml:space="preserve"> </w:t>
      </w:r>
      <w:proofErr w:type="gramStart"/>
      <w:r w:rsidRPr="004B6024">
        <w:t xml:space="preserve">подразделении органа, предоставляющего муниципальную услугу, по выбору заявителя (экстерриториальный принцип), </w:t>
      </w:r>
      <w:r w:rsidRPr="004B6024">
        <w:rPr>
          <w:rFonts w:eastAsia="Calibri"/>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4B6024">
          <w:rPr>
            <w:rStyle w:val="a5"/>
            <w:rFonts w:eastAsia="Calibri"/>
            <w:color w:val="auto"/>
          </w:rPr>
          <w:t>статьей 15.1</w:t>
        </w:r>
      </w:hyperlink>
      <w:r w:rsidRPr="004B6024">
        <w:rPr>
          <w:rFonts w:eastAsia="Calibri"/>
        </w:rPr>
        <w:t xml:space="preserve"> Федерального закона № 210-ФЗ</w:t>
      </w:r>
      <w:r w:rsidRPr="004B6024">
        <w:t xml:space="preserve"> </w:t>
      </w:r>
      <w:r w:rsidRPr="004B6024">
        <w:rPr>
          <w:rFonts w:eastAsia="Calibri"/>
        </w:rPr>
        <w:t>«Об организации предоставления государственных и муниципальных услуг»</w:t>
      </w:r>
      <w:proofErr w:type="gramEnd"/>
    </w:p>
    <w:p w:rsidR="004B6024" w:rsidRPr="004B6024" w:rsidRDefault="004B6024" w:rsidP="004B6024">
      <w:r w:rsidRPr="004B6024">
        <w:t>2.17.1 Основными показателями доступности муниципальной услуги являются:</w:t>
      </w:r>
    </w:p>
    <w:p w:rsidR="004B6024" w:rsidRPr="004B6024" w:rsidRDefault="004B6024" w:rsidP="004B6024">
      <w:r w:rsidRPr="004B6024">
        <w:t>получение заявителем полной, актуальной и достоверной информации о порядке предоставления муниципальной услуги;</w:t>
      </w:r>
    </w:p>
    <w:p w:rsidR="004B6024" w:rsidRPr="004B6024" w:rsidRDefault="004B6024" w:rsidP="004B6024">
      <w:r w:rsidRPr="004B6024">
        <w:t>получение заявителем полной, актуальной и достоверной информации о ходе предоставления муниципальной услуги;</w:t>
      </w:r>
    </w:p>
    <w:p w:rsidR="004B6024" w:rsidRPr="004B6024" w:rsidRDefault="004B6024" w:rsidP="004B6024">
      <w:r w:rsidRPr="004B6024">
        <w:t>доступность обращения за предоставлением муниципальной услуги, в том числе для лиц с ограниченными физическими возможностями;</w:t>
      </w:r>
    </w:p>
    <w:p w:rsidR="004B6024" w:rsidRPr="004B6024" w:rsidRDefault="004B6024" w:rsidP="004B6024">
      <w:r w:rsidRPr="004B6024">
        <w:t>количество взаимодействий заявителя с должностными лицами при предоставлении муниципальной услуги и их продолжительность;</w:t>
      </w:r>
    </w:p>
    <w:p w:rsidR="004B6024" w:rsidRPr="004B6024" w:rsidRDefault="004B6024" w:rsidP="004B6024">
      <w:r w:rsidRPr="004B6024">
        <w:lastRenderedPageBreak/>
        <w:t>предоставление возможности получения муниципальной услуги в электронной форме с использованием Регионального портала;</w:t>
      </w:r>
    </w:p>
    <w:p w:rsidR="004B6024" w:rsidRPr="004B6024" w:rsidRDefault="004B6024" w:rsidP="004B6024">
      <w:r w:rsidRPr="004B6024">
        <w:t xml:space="preserve">возможность получения информации о ходе предоставления муниципальной услуги, </w:t>
      </w:r>
      <w:r w:rsidRPr="004B6024">
        <w:rPr>
          <w:rFonts w:eastAsia="Calibri"/>
        </w:rPr>
        <w:t>в том числе с использованием Регионального портала</w:t>
      </w:r>
      <w:r w:rsidRPr="004B6024">
        <w:t>;</w:t>
      </w:r>
    </w:p>
    <w:p w:rsidR="004B6024" w:rsidRPr="004B6024" w:rsidRDefault="004B6024" w:rsidP="004B6024">
      <w:r w:rsidRPr="004B6024">
        <w:t>условия ожидания приема;</w:t>
      </w:r>
    </w:p>
    <w:p w:rsidR="004B6024" w:rsidRPr="004B6024" w:rsidRDefault="004B6024" w:rsidP="004B6024">
      <w:r w:rsidRPr="004B6024">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4B6024" w:rsidRPr="004B6024" w:rsidRDefault="004B6024" w:rsidP="004B6024">
      <w:r w:rsidRPr="004B6024">
        <w:t>обоснованность отказов в предоставлении муниципальной услуги;</w:t>
      </w:r>
    </w:p>
    <w:p w:rsidR="004B6024" w:rsidRPr="004B6024" w:rsidRDefault="004B6024" w:rsidP="004B6024">
      <w:r w:rsidRPr="004B6024">
        <w:t>выполнение требований, установленных законодательством, в том числе отсутствие избыточных административных действий;</w:t>
      </w:r>
    </w:p>
    <w:p w:rsidR="004B6024" w:rsidRPr="004B6024" w:rsidRDefault="004B6024" w:rsidP="004B6024">
      <w:r w:rsidRPr="004B6024">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B6024" w:rsidRPr="004B6024" w:rsidRDefault="004B6024" w:rsidP="004B6024">
      <w:r w:rsidRPr="004B6024">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B6024" w:rsidRPr="004B6024" w:rsidRDefault="004B6024" w:rsidP="004B6024">
      <w:r w:rsidRPr="004B6024">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B6024" w:rsidRPr="004B6024" w:rsidRDefault="004B6024" w:rsidP="004B6024">
      <w:r w:rsidRPr="004B6024">
        <w:t>2.17.2.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4B6024" w:rsidRPr="004B6024" w:rsidRDefault="004B6024" w:rsidP="004B6024">
      <w:r w:rsidRPr="004B6024">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B6024" w:rsidRPr="004B6024" w:rsidRDefault="004B6024" w:rsidP="004B6024">
      <w:r w:rsidRPr="004B6024">
        <w:t xml:space="preserve">Заявления, составленные на основании комплексного запроса, </w:t>
      </w:r>
      <w:r w:rsidRPr="004B6024">
        <w:br/>
        <w:t>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4B6024" w:rsidRPr="004B6024" w:rsidRDefault="004B6024" w:rsidP="004B6024">
      <w:r w:rsidRPr="004B6024">
        <w:t>Направление многофункциональным центром заявлений, а также указанных в части 4 статьи 15.1 статьи Федерального закона  от 27 июля 2010 года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B6024" w:rsidRPr="004B6024" w:rsidRDefault="004B6024" w:rsidP="004B6024">
      <w:r w:rsidRPr="004B6024">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B6024" w:rsidRPr="004B6024" w:rsidRDefault="004B6024" w:rsidP="004B6024">
      <w:r w:rsidRPr="004B6024">
        <w:t>2.17.3.Основными показателями качества муниципальной услуги являются:</w:t>
      </w:r>
    </w:p>
    <w:p w:rsidR="004B6024" w:rsidRPr="004B6024" w:rsidRDefault="004B6024" w:rsidP="004B6024">
      <w:r w:rsidRPr="004B6024">
        <w:t>отсутствие обоснованных жалоб решения и действия (бездействия) администрации Новоленинского сельского поселения Тимашевского района, ее должностного лица, Новоленинского сельского служащего;</w:t>
      </w:r>
    </w:p>
    <w:p w:rsidR="004B6024" w:rsidRPr="004B6024" w:rsidRDefault="004B6024" w:rsidP="004B6024">
      <w:r w:rsidRPr="004B6024">
        <w:rPr>
          <w:rFonts w:eastAsia="Calibri"/>
        </w:rPr>
        <w:lastRenderedPageBreak/>
        <w:t xml:space="preserve">отсутствие удовлетворенных судами исков (заявлений) по обжалованию действий (бездействия) </w:t>
      </w:r>
      <w:r w:rsidRPr="004B6024">
        <w:t>администрации Новоленинского сельского поселения Тимашевского района, ее должностного лица;</w:t>
      </w:r>
    </w:p>
    <w:p w:rsidR="004B6024" w:rsidRPr="004B6024" w:rsidRDefault="004B6024" w:rsidP="004B6024">
      <w:pPr>
        <w:rPr>
          <w:rFonts w:eastAsia="Calibri"/>
        </w:rPr>
      </w:pPr>
      <w:r w:rsidRPr="004B6024">
        <w:rPr>
          <w:rFonts w:eastAsia="Calibri"/>
        </w:rPr>
        <w:t>отсутствие нарушений установленных сроков в процессе предоставления муниципальной услуги.</w:t>
      </w:r>
    </w:p>
    <w:p w:rsidR="004B6024" w:rsidRPr="004B6024" w:rsidRDefault="004B6024" w:rsidP="004B6024">
      <w:r w:rsidRPr="004B6024">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4B6024" w:rsidRPr="004B6024" w:rsidRDefault="004B6024" w:rsidP="004B6024">
      <w:r w:rsidRPr="004B6024">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4B6024" w:rsidRPr="004B6024" w:rsidRDefault="004B6024" w:rsidP="004B6024">
      <w:r w:rsidRPr="004B6024">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B6024" w:rsidRPr="004B6024" w:rsidRDefault="004B6024" w:rsidP="004B6024">
      <w:r w:rsidRPr="004B6024">
        <w:t xml:space="preserve">в органе, </w:t>
      </w:r>
      <w:proofErr w:type="gramStart"/>
      <w:r w:rsidRPr="004B6024">
        <w:t>предоставляющим</w:t>
      </w:r>
      <w:proofErr w:type="gramEnd"/>
      <w:r w:rsidRPr="004B6024">
        <w:t xml:space="preserve">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4B6024" w:rsidRPr="004B6024" w:rsidRDefault="004B6024" w:rsidP="004B6024">
      <w:r w:rsidRPr="004B6024">
        <w:t xml:space="preserve">в электронном виде, взаимодействие заявителя со специалистами Отдела не требуется. </w:t>
      </w:r>
    </w:p>
    <w:p w:rsidR="004B6024" w:rsidRPr="004B6024" w:rsidRDefault="004B6024" w:rsidP="00EA514B">
      <w:r w:rsidRPr="004B6024">
        <w:t>Продолжительность одного взаимодействия заявителя со специалистом Отдела при предоставлении муниципально</w:t>
      </w:r>
      <w:r w:rsidR="00EA514B">
        <w:t>й услуги не превышает 15 минут.</w:t>
      </w:r>
    </w:p>
    <w:p w:rsidR="004B6024" w:rsidRPr="004B6024" w:rsidRDefault="004B6024" w:rsidP="004B6024">
      <w:r w:rsidRPr="004B6024">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4B6024" w:rsidRPr="004B6024" w:rsidRDefault="004B6024" w:rsidP="00EA514B">
      <w:r w:rsidRPr="004B6024">
        <w:t>(в случае</w:t>
      </w:r>
      <w:proofErr w:type="gramStart"/>
      <w:r w:rsidRPr="004B6024">
        <w:t>,</w:t>
      </w:r>
      <w:proofErr w:type="gramEnd"/>
      <w:r w:rsidRPr="004B6024">
        <w:t xml:space="preserve"> если муниципальная услуга предоставляется по экстерриториальному принципу) и особенности предоставления муниципа</w:t>
      </w:r>
      <w:r w:rsidR="00EA514B">
        <w:t>льных услуг в электронной форме</w:t>
      </w:r>
    </w:p>
    <w:p w:rsidR="004B6024" w:rsidRPr="004B6024" w:rsidRDefault="004B6024" w:rsidP="004B6024">
      <w:r w:rsidRPr="004B6024">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B6024" w:rsidRPr="004B6024" w:rsidRDefault="004B6024" w:rsidP="004B6024">
      <w:r w:rsidRPr="004B6024">
        <w:t xml:space="preserve">2.18.2. </w:t>
      </w:r>
      <w:proofErr w:type="gramStart"/>
      <w:r w:rsidRPr="004B6024">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4B6024" w:rsidRPr="004B6024" w:rsidRDefault="004B6024" w:rsidP="004B6024">
      <w:r w:rsidRPr="004B6024">
        <w:t>2.18.3. Многофункциональные центры при обращении заявителя (представителя заявителя) за предоставлением муниципальной услуги осуществляют:</w:t>
      </w:r>
    </w:p>
    <w:p w:rsidR="004B6024" w:rsidRPr="004B6024" w:rsidRDefault="004B6024" w:rsidP="004B6024">
      <w:r w:rsidRPr="004B6024">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024" w:rsidRPr="004B6024" w:rsidRDefault="004B6024" w:rsidP="004B6024">
      <w:r w:rsidRPr="004B6024">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B6024" w:rsidRPr="004B6024" w:rsidRDefault="004B6024" w:rsidP="004B6024">
      <w:r w:rsidRPr="004B6024">
        <w:lastRenderedPageBreak/>
        <w:t xml:space="preserve">2.18.4. </w:t>
      </w:r>
      <w:proofErr w:type="gramStart"/>
      <w:r w:rsidRPr="004B6024">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4B6024">
        <w:rPr>
          <w:rFonts w:eastAsia="Calibri"/>
        </w:rPr>
        <w:t xml:space="preserve">путем направления электронного документа в </w:t>
      </w:r>
      <w:r w:rsidRPr="004B6024">
        <w:t xml:space="preserve">орган, предоставляющий муниципальную услугу, </w:t>
      </w:r>
      <w:r w:rsidRPr="004B6024">
        <w:rPr>
          <w:rFonts w:eastAsia="Calibri"/>
        </w:rPr>
        <w:t xml:space="preserve">на официальную электронную почту или </w:t>
      </w:r>
      <w:r w:rsidRPr="004B6024">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w:t>
      </w:r>
      <w:proofErr w:type="gramEnd"/>
      <w:r w:rsidRPr="004B6024">
        <w:t xml:space="preserve"> </w:t>
      </w:r>
      <w:proofErr w:type="gramStart"/>
      <w:r w:rsidRPr="004B6024">
        <w:t>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roofErr w:type="gramEnd"/>
    </w:p>
    <w:p w:rsidR="004B6024" w:rsidRPr="004B6024" w:rsidRDefault="004B6024" w:rsidP="004B6024">
      <w:pPr>
        <w:rPr>
          <w:rFonts w:eastAsia="Calibri"/>
        </w:rPr>
      </w:pPr>
      <w:r w:rsidRPr="004B6024">
        <w:rPr>
          <w:rFonts w:eastAsia="Tahoma"/>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4B6024">
        <w:rPr>
          <w:rFonts w:eastAsia="Calibri"/>
        </w:rPr>
        <w:t xml:space="preserve">Федерального закона </w:t>
      </w:r>
      <w:r w:rsidRPr="004B6024">
        <w:t xml:space="preserve">6 апреля 2011 года № 63-ФЗ </w:t>
      </w:r>
      <w:r w:rsidRPr="004B6024">
        <w:rPr>
          <w:rFonts w:eastAsia="Calibri"/>
        </w:rPr>
        <w:t>«Об электронной подписи».</w:t>
      </w:r>
    </w:p>
    <w:p w:rsidR="004B6024" w:rsidRPr="004B6024" w:rsidRDefault="004B6024" w:rsidP="004B6024">
      <w:pPr>
        <w:rPr>
          <w:rFonts w:eastAsia="Tahoma"/>
        </w:rPr>
      </w:pPr>
      <w:proofErr w:type="gramStart"/>
      <w:r w:rsidRPr="004B6024">
        <w:rPr>
          <w:rFonts w:eastAsia="Tahoma"/>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4B6024">
        <w:rPr>
          <w:rFonts w:eastAsia="Tahoma"/>
        </w:rPr>
        <w:t xml:space="preserve"> предоставления государственных и муниципальных услуг в электронной форме» (далее – Единая система идентификац</w:t>
      </w:r>
      <w:proofErr w:type="gramStart"/>
      <w:r w:rsidRPr="004B6024">
        <w:rPr>
          <w:rFonts w:eastAsia="Tahoma"/>
        </w:rPr>
        <w:t>ии и ау</w:t>
      </w:r>
      <w:proofErr w:type="gramEnd"/>
      <w:r w:rsidRPr="004B6024">
        <w:rPr>
          <w:rFonts w:eastAsia="Tahoma"/>
        </w:rPr>
        <w:t xml:space="preserve">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4B6024" w:rsidRPr="004B6024" w:rsidRDefault="004B6024" w:rsidP="004B6024">
      <w:r w:rsidRPr="004B6024">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B6024" w:rsidRPr="004B6024" w:rsidRDefault="004B6024" w:rsidP="004B6024">
      <w:r w:rsidRPr="004B6024">
        <w:rPr>
          <w:rFonts w:eastAsia="Calibri"/>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B6024" w:rsidRPr="00EA514B" w:rsidRDefault="004B6024" w:rsidP="00EA514B">
      <w:pPr>
        <w:rPr>
          <w:rFonts w:eastAsia="Tahoma"/>
        </w:rPr>
      </w:pPr>
      <w:r w:rsidRPr="004B6024">
        <w:rPr>
          <w:rFonts w:eastAsia="Tahoma"/>
        </w:rPr>
        <w:t>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w:t>
      </w:r>
      <w:r w:rsidR="00EA514B">
        <w:rPr>
          <w:rFonts w:eastAsia="Tahoma"/>
        </w:rPr>
        <w:t xml:space="preserve">ия видов электронной подписи.  </w:t>
      </w:r>
    </w:p>
    <w:p w:rsidR="004B6024" w:rsidRPr="00EA514B" w:rsidRDefault="004B6024" w:rsidP="00EA514B">
      <w:r w:rsidRPr="004B6024">
        <w:t>Раздел 3. Состав, последовательность и сроки выполнения                        административных процедур (действий), требования к порядку их выполнения</w:t>
      </w:r>
      <w:r w:rsidRPr="004B6024">
        <w:rPr>
          <w:rFonts w:eastAsia="Calibri"/>
        </w:rPr>
        <w:t>, в том числе особенностей выполнения административных процедур (действий) в электронной форме</w:t>
      </w:r>
    </w:p>
    <w:p w:rsidR="004B6024" w:rsidRPr="004B6024" w:rsidRDefault="004B6024" w:rsidP="004B6024">
      <w:pPr>
        <w:rPr>
          <w:rFonts w:eastAsia="Calibri"/>
        </w:rPr>
      </w:pPr>
      <w:r w:rsidRPr="004B6024">
        <w:rPr>
          <w:rFonts w:eastAsia="Calibri"/>
        </w:rPr>
        <w:t xml:space="preserve">Исчерпывающий перечень административных процедур (действий) </w:t>
      </w:r>
    </w:p>
    <w:p w:rsidR="004B6024" w:rsidRPr="004B6024" w:rsidRDefault="004B6024" w:rsidP="004B6024">
      <w:pPr>
        <w:rPr>
          <w:rFonts w:eastAsia="Calibri"/>
        </w:rPr>
      </w:pPr>
      <w:r w:rsidRPr="004B6024">
        <w:rPr>
          <w:rFonts w:eastAsia="Calibri"/>
        </w:rPr>
        <w:t>при предоставлении муниципальной услуги</w:t>
      </w:r>
    </w:p>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lastRenderedPageBreak/>
        <w:t>Предоставление муниципальной услуги включает в себя следующие административные процедуры (действия):</w:t>
      </w:r>
    </w:p>
    <w:p w:rsidR="004B6024" w:rsidRPr="004B6024" w:rsidRDefault="004B6024" w:rsidP="004B6024">
      <w:r w:rsidRPr="004B6024">
        <w:t>прием заявления и прилагаемых к нему документов, регистрация заявления;</w:t>
      </w:r>
    </w:p>
    <w:p w:rsidR="004B6024" w:rsidRPr="004B6024" w:rsidRDefault="004B6024" w:rsidP="004B6024">
      <w:r w:rsidRPr="004B6024">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B6024" w:rsidRPr="004B6024" w:rsidRDefault="004B6024" w:rsidP="00EA514B">
      <w:r w:rsidRPr="004B6024">
        <w:t>выдача (направление) результата предо</w:t>
      </w:r>
      <w:r w:rsidR="00EA514B">
        <w:t>ставления муниципальной услуги.</w:t>
      </w:r>
    </w:p>
    <w:p w:rsidR="004B6024" w:rsidRPr="004B6024" w:rsidRDefault="004B6024" w:rsidP="00EA514B">
      <w:r w:rsidRPr="004B6024">
        <w:t>Подраздел 3.1. Прием заявления и прилагаемых к нему до</w:t>
      </w:r>
      <w:r w:rsidR="00EA514B">
        <w:t>кументов, регистрация заявления</w:t>
      </w:r>
    </w:p>
    <w:p w:rsidR="004B6024" w:rsidRPr="004B6024" w:rsidRDefault="004B6024" w:rsidP="004B6024">
      <w:r w:rsidRPr="004B6024">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4B6024" w:rsidRPr="004B6024" w:rsidRDefault="004B6024" w:rsidP="004B6024">
      <w:r w:rsidRPr="004B6024">
        <w:t>3.1.2. Прием заявления и прилагаемых к нему документов осуществляется специалистом Отдела, ответственным за прием документов.</w:t>
      </w:r>
    </w:p>
    <w:p w:rsidR="004B6024" w:rsidRPr="004B6024" w:rsidRDefault="004B6024" w:rsidP="004B6024">
      <w:r w:rsidRPr="004B6024">
        <w:t>При обращении заявителя специалист, ответственный за прием документов:</w:t>
      </w:r>
    </w:p>
    <w:p w:rsidR="004B6024" w:rsidRPr="004B6024" w:rsidRDefault="004B6024" w:rsidP="004B6024">
      <w:r w:rsidRPr="004B6024">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4B6024" w:rsidRPr="004B6024" w:rsidRDefault="004B6024" w:rsidP="004B6024">
      <w:r w:rsidRPr="004B6024">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3 к настоящему регламенту), помогает в его заполнении;</w:t>
      </w:r>
    </w:p>
    <w:p w:rsidR="004B6024" w:rsidRPr="004B6024" w:rsidRDefault="004B6024" w:rsidP="004B6024">
      <w:r w:rsidRPr="004B6024">
        <w:t>сличает данные представленных документов с данными, указанными в заявлении;</w:t>
      </w:r>
    </w:p>
    <w:p w:rsidR="004B6024" w:rsidRPr="004B6024" w:rsidRDefault="004B6024" w:rsidP="004B6024">
      <w:r w:rsidRPr="004B6024">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4B6024" w:rsidRPr="004B6024" w:rsidRDefault="004B6024" w:rsidP="004B6024">
      <w:r w:rsidRPr="004B6024">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6024" w:rsidRPr="004B6024" w:rsidRDefault="004B6024" w:rsidP="004B6024">
      <w:r w:rsidRPr="004B6024">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4B6024" w:rsidRPr="004B6024" w:rsidRDefault="004B6024" w:rsidP="004B6024">
      <w:r w:rsidRPr="004B6024">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4B6024" w:rsidRPr="004B6024" w:rsidRDefault="004B6024" w:rsidP="004B6024">
      <w:r w:rsidRPr="004B6024">
        <w:t>3.1.3. Время приема заявления и прилагаемых к нему документов при обращении заявителя лично в администрацию составляет не более пятнадцати минут.</w:t>
      </w:r>
    </w:p>
    <w:p w:rsidR="004B6024" w:rsidRPr="004B6024" w:rsidRDefault="004B6024" w:rsidP="004B6024">
      <w:r w:rsidRPr="004B6024">
        <w:t>3.1.4.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4B6024" w:rsidRPr="004B6024" w:rsidRDefault="004B6024" w:rsidP="004B6024">
      <w:r w:rsidRPr="004B6024">
        <w:lastRenderedPageBreak/>
        <w:t xml:space="preserve">3.1.5. </w:t>
      </w:r>
      <w:proofErr w:type="gramStart"/>
      <w:r w:rsidRPr="004B6024">
        <w:t>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Новоленинского сельского поселения Тимашевского района для определения ответственного исполнителя за предоставление муниципальной услуги.</w:t>
      </w:r>
      <w:proofErr w:type="gramEnd"/>
    </w:p>
    <w:p w:rsidR="004B6024" w:rsidRPr="004B6024" w:rsidRDefault="004B6024" w:rsidP="004B6024">
      <w:r w:rsidRPr="004B6024">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B6024" w:rsidRPr="004B6024" w:rsidRDefault="004B6024" w:rsidP="004B6024">
      <w:r w:rsidRPr="004B6024">
        <w:t>3.1.7. Результатом административной процедуры является:</w:t>
      </w:r>
    </w:p>
    <w:p w:rsidR="004B6024" w:rsidRPr="004B6024" w:rsidRDefault="004B6024" w:rsidP="004B6024">
      <w:r w:rsidRPr="004B6024">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4B6024" w:rsidRPr="004B6024" w:rsidRDefault="004B6024" w:rsidP="004B6024">
      <w:r w:rsidRPr="004B6024">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4B6024" w:rsidRPr="004B6024" w:rsidRDefault="004B6024" w:rsidP="004B6024">
      <w:r w:rsidRPr="004B6024">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B6024" w:rsidRPr="004B6024" w:rsidRDefault="004B6024" w:rsidP="00EA514B">
      <w:r w:rsidRPr="004B6024">
        <w:t>3.1.9. Исполнение данной административной процедуры возложено на специалиста, отве</w:t>
      </w:r>
      <w:r w:rsidR="00EA514B">
        <w:t xml:space="preserve">тственного за прием заявления. </w:t>
      </w:r>
    </w:p>
    <w:p w:rsidR="004B6024" w:rsidRPr="004B6024" w:rsidRDefault="004B6024" w:rsidP="004B6024">
      <w:r w:rsidRPr="004B6024">
        <w:rPr>
          <w:rFonts w:eastAsia="Calibri"/>
        </w:rPr>
        <w:t xml:space="preserve">Подраздел 3.2. </w:t>
      </w:r>
      <w:r w:rsidRPr="004B6024">
        <w:t xml:space="preserve">Рассмотрение представленных заявителем документов </w:t>
      </w:r>
    </w:p>
    <w:p w:rsidR="004B6024" w:rsidRPr="00EA514B" w:rsidRDefault="004B6024" w:rsidP="00EA514B">
      <w:r w:rsidRPr="004B6024">
        <w:t>и формирование, направление межведомственных запросов в органы (организации), участвующие в пред</w:t>
      </w:r>
      <w:r w:rsidR="00EA514B">
        <w:t>оставлении муниципальной услуги</w:t>
      </w:r>
    </w:p>
    <w:p w:rsidR="004B6024" w:rsidRPr="004B6024" w:rsidRDefault="004B6024" w:rsidP="004B6024">
      <w:r w:rsidRPr="004B6024">
        <w:t>3.2.1. Основанием для начала административной процедуры                                          является получение зарегистрированных заявления и прилагаемых к нему документов специалистом администрации.</w:t>
      </w:r>
    </w:p>
    <w:p w:rsidR="004B6024" w:rsidRPr="004B6024" w:rsidRDefault="004B6024" w:rsidP="004B6024">
      <w:r w:rsidRPr="004B6024">
        <w:t xml:space="preserve">3.2.2.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4B6024" w:rsidRPr="004B6024" w:rsidRDefault="004B6024" w:rsidP="004B6024">
      <w:r w:rsidRPr="004B6024">
        <w:t>3.2.3. Настоящая административная процедура имеет следующие административные действия:</w:t>
      </w:r>
    </w:p>
    <w:p w:rsidR="004B6024" w:rsidRPr="004B6024" w:rsidRDefault="004B6024" w:rsidP="004B6024">
      <w:r w:rsidRPr="004B6024">
        <w:t>рассмотрение заявления;</w:t>
      </w:r>
    </w:p>
    <w:p w:rsidR="004B6024" w:rsidRPr="004B6024" w:rsidRDefault="004B6024" w:rsidP="004B6024">
      <w:r w:rsidRPr="004B6024">
        <w:t>согласование заявления;</w:t>
      </w:r>
    </w:p>
    <w:p w:rsidR="004B6024" w:rsidRPr="004B6024" w:rsidRDefault="004B6024" w:rsidP="004B6024">
      <w:r w:rsidRPr="004B6024">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4B6024" w:rsidRPr="004B6024" w:rsidRDefault="004B6024" w:rsidP="004B6024">
      <w:r w:rsidRPr="004B6024">
        <w:t>3.2.4. Рассмотрение заявления.</w:t>
      </w:r>
    </w:p>
    <w:p w:rsidR="004B6024" w:rsidRPr="004B6024" w:rsidRDefault="004B6024" w:rsidP="004B6024">
      <w:r w:rsidRPr="004B6024">
        <w:t>Специалист, ответственный за предоставление муниципальной услуги, в течение четырех рабочих дней со дня регистрации заявления проверяет:</w:t>
      </w:r>
    </w:p>
    <w:p w:rsidR="004B6024" w:rsidRPr="004B6024" w:rsidRDefault="004B6024" w:rsidP="004B6024">
      <w:r w:rsidRPr="004B6024">
        <w:t>1) наличие полномочий на выдачу специального разрешения по заявленному маршруту;</w:t>
      </w:r>
    </w:p>
    <w:p w:rsidR="004B6024" w:rsidRPr="004B6024" w:rsidRDefault="004B6024" w:rsidP="004B6024">
      <w:r w:rsidRPr="004B6024">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B6024" w:rsidRPr="004B6024" w:rsidRDefault="004B6024" w:rsidP="004B6024">
      <w:r w:rsidRPr="004B6024">
        <w:lastRenderedPageBreak/>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6024" w:rsidRPr="004B6024" w:rsidRDefault="004B6024" w:rsidP="004B6024">
      <w:r w:rsidRPr="004B6024">
        <w:t>При непредставлении заявителем по собственной инициативе документа, указанного в пункте 2.7.1 подраздела 2.7 раздела 2 регламента:</w:t>
      </w:r>
    </w:p>
    <w:p w:rsidR="004B6024" w:rsidRPr="004B6024" w:rsidRDefault="004B6024" w:rsidP="004B6024">
      <w:r w:rsidRPr="004B6024">
        <w:t>а) обеспечивает подготовку межведомственных запросов в соответствующие органы (организации), согласно подразделу 2.7 раздела 2 регламента;</w:t>
      </w:r>
    </w:p>
    <w:p w:rsidR="004B6024" w:rsidRPr="004B6024" w:rsidRDefault="004B6024" w:rsidP="004B6024">
      <w:r w:rsidRPr="004B6024">
        <w:t>Межведомственные запросы о предоставлении запрашиваемых сведений готовятся:</w:t>
      </w:r>
    </w:p>
    <w:p w:rsidR="004B6024" w:rsidRPr="004B6024" w:rsidRDefault="004B6024" w:rsidP="004B6024">
      <w:r w:rsidRPr="004B6024">
        <w:t>в форме электронного документа, согласно утвержденным формам запроса, который подписывается электронной цифровой подписью, или</w:t>
      </w:r>
    </w:p>
    <w:p w:rsidR="004B6024" w:rsidRPr="004B6024" w:rsidRDefault="004B6024" w:rsidP="004B6024">
      <w:r w:rsidRPr="004B6024">
        <w:t>на бумажном носителе, согласно требованиям, предусмотренным пунктами 1-8 части 1 статьи 7.2 Федерального закона № 210-ФЗ;</w:t>
      </w:r>
    </w:p>
    <w:p w:rsidR="004B6024" w:rsidRPr="004B6024" w:rsidRDefault="004B6024" w:rsidP="004B6024">
      <w:r w:rsidRPr="004B6024">
        <w:t>б) направляет межведомственный запрос в Федеральную налоговую службу, в распоряжении которой находится указанный документ:</w:t>
      </w:r>
    </w:p>
    <w:p w:rsidR="004B6024" w:rsidRPr="004B6024" w:rsidRDefault="004B6024" w:rsidP="004B6024">
      <w:r w:rsidRPr="004B6024">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4B6024" w:rsidRPr="004B6024" w:rsidRDefault="004B6024" w:rsidP="004B6024">
      <w:r w:rsidRPr="004B6024">
        <w:t>по почте, курьером или посредством факсимильной связи, при отсутствии технической возможности направления межведомственного запроса.</w:t>
      </w:r>
    </w:p>
    <w:p w:rsidR="004B6024" w:rsidRPr="004B6024" w:rsidRDefault="004B6024" w:rsidP="004B6024">
      <w:r w:rsidRPr="004B6024">
        <w:t>4) соблюдение требований о перевозке делимого груза.</w:t>
      </w:r>
    </w:p>
    <w:p w:rsidR="004B6024" w:rsidRPr="004B6024" w:rsidRDefault="004B6024" w:rsidP="004B6024">
      <w:r w:rsidRPr="004B6024">
        <w:t>3.2.5. Согласование заявления.</w:t>
      </w:r>
    </w:p>
    <w:p w:rsidR="004B6024" w:rsidRPr="004B6024" w:rsidRDefault="004B6024" w:rsidP="004B6024">
      <w:r w:rsidRPr="004B6024">
        <w:t>3.2.5.1. Согласование маршрута транспортного средства, осуществляющего перевозки тяжеловесных грузов,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4B6024" w:rsidRPr="004B6024" w:rsidRDefault="004B6024" w:rsidP="004B6024">
      <w:r w:rsidRPr="004B6024">
        <w:t xml:space="preserve">Согласование маршрута транспортного средства, осуществляющего перевозки крупногабаритных грузов, осуществляется органом, предоставляющим муниципальную услугу, с владельцами автомобильных дорог и органами </w:t>
      </w:r>
      <w:proofErr w:type="gramStart"/>
      <w:r w:rsidRPr="004B6024">
        <w:t>управления Государственной инспекции безопасности дорожного движения Министерства внутренних дел Российской</w:t>
      </w:r>
      <w:proofErr w:type="gramEnd"/>
      <w:r w:rsidRPr="004B6024">
        <w:t xml:space="preserve"> Федерации (далее - Госавтоинспекция).</w:t>
      </w:r>
    </w:p>
    <w:p w:rsidR="004B6024" w:rsidRPr="004B6024" w:rsidRDefault="004B6024" w:rsidP="004B6024">
      <w:proofErr w:type="gramStart"/>
      <w:r w:rsidRPr="004B6024">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4B6024">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4B6024" w:rsidRPr="004B6024" w:rsidRDefault="004B6024" w:rsidP="004B6024">
      <w:r w:rsidRPr="004B6024">
        <w:t xml:space="preserve">В соответствии с </w:t>
      </w:r>
      <w:hyperlink r:id="rId17"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B6024">
          <w:rPr>
            <w:rStyle w:val="a5"/>
            <w:color w:val="auto"/>
          </w:rPr>
          <w:t>законодательством</w:t>
        </w:r>
      </w:hyperlink>
      <w:r w:rsidRPr="004B6024">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B6024" w:rsidRPr="004B6024" w:rsidRDefault="004B6024" w:rsidP="004B6024">
      <w:r w:rsidRPr="004B6024">
        <w:lastRenderedPageBreak/>
        <w:t>3.2.5.2. Специалист, ответственный за предоставление муниципальной услуги, в течение 4(четырех) рабочих дней со дня регистрации заявления:</w:t>
      </w:r>
    </w:p>
    <w:p w:rsidR="004B6024" w:rsidRPr="004B6024" w:rsidRDefault="004B6024" w:rsidP="004B6024">
      <w:r w:rsidRPr="004B6024">
        <w:t>устанавливает путь следования по заявленному маршруту;</w:t>
      </w:r>
    </w:p>
    <w:p w:rsidR="004B6024" w:rsidRPr="004B6024" w:rsidRDefault="004B6024" w:rsidP="004B6024">
      <w:r w:rsidRPr="004B6024">
        <w:t>определяет владельцев автомобильных дорог по пути следования заявленного маршрута;</w:t>
      </w:r>
      <w:bookmarkStart w:id="8" w:name="Par120"/>
      <w:bookmarkEnd w:id="8"/>
    </w:p>
    <w:p w:rsidR="004B6024" w:rsidRPr="004B6024" w:rsidRDefault="004B6024" w:rsidP="004B6024">
      <w:proofErr w:type="gramStart"/>
      <w:r w:rsidRPr="004B6024">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rsidRPr="004B6024">
        <w:t xml:space="preserve"> </w:t>
      </w:r>
      <w:proofErr w:type="gramStart"/>
      <w:r w:rsidRPr="004B6024">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roofErr w:type="gramEnd"/>
    </w:p>
    <w:p w:rsidR="004B6024" w:rsidRPr="004B6024" w:rsidRDefault="004B6024" w:rsidP="004B6024">
      <w:r w:rsidRPr="004B6024">
        <w:t xml:space="preserve">3.2.5.3.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4B6024">
        <w:t>с даты поступления</w:t>
      </w:r>
      <w:proofErr w:type="gramEnd"/>
      <w:r w:rsidRPr="004B6024">
        <w:t xml:space="preserve"> от органа, предоставляющего муниципальную услугу, запроса, указанного в абзаце 4 подпункта 3.2.5.2 пункта 3.2.5 настоящего подраздела регламента.</w:t>
      </w:r>
    </w:p>
    <w:p w:rsidR="004B6024" w:rsidRPr="004B6024" w:rsidRDefault="004B6024" w:rsidP="004B6024">
      <w:proofErr w:type="gramStart"/>
      <w:r w:rsidRPr="004B6024">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4B6024">
        <w:t xml:space="preserve"> также материалов оценки технического состояния автомобильных дорог, дополнительных обследований искусственных сооружений.</w:t>
      </w:r>
    </w:p>
    <w:p w:rsidR="004B6024" w:rsidRPr="004B6024" w:rsidRDefault="004B6024" w:rsidP="004B6024">
      <w:r w:rsidRPr="004B6024">
        <w:t>При согласовании маршрута транспортного средства, осуществляющего перевозки тяжеловесных грузов, владельцем автомобильной дороги в адрес органа, предоставляющего муниципальную услугу,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B6024" w:rsidRPr="004B6024" w:rsidRDefault="004B6024" w:rsidP="004B6024">
      <w:r w:rsidRPr="004B6024">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w:t>
      </w:r>
      <w:proofErr w:type="gramStart"/>
      <w:r w:rsidRPr="004B6024">
        <w:t xml:space="preserve"> ,</w:t>
      </w:r>
      <w:proofErr w:type="gramEnd"/>
      <w:r w:rsidRPr="004B6024">
        <w:t xml:space="preserve"> ответственный за предоставление муниципальной услуги,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подпунктом 3.2.5.6 настоящего пункта регламента.</w:t>
      </w:r>
    </w:p>
    <w:p w:rsidR="004B6024" w:rsidRPr="004B6024" w:rsidRDefault="004B6024" w:rsidP="004B6024">
      <w:r w:rsidRPr="004B6024">
        <w:lastRenderedPageBreak/>
        <w:t xml:space="preserve">3.2.5.4. </w:t>
      </w:r>
      <w:proofErr w:type="gramStart"/>
      <w:r w:rsidRPr="004B6024">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органа, предоставляющего муниципальную услугу, оформляет специальное разрешение и в случаях, установленных под</w:t>
      </w:r>
      <w:hyperlink r:id="rId18" w:anchor="Par113" w:tooltip="Ссылка на текущий документ" w:history="1">
        <w:r w:rsidRPr="004B6024">
          <w:rPr>
            <w:rStyle w:val="a5"/>
            <w:color w:val="auto"/>
          </w:rPr>
          <w:t xml:space="preserve">пунктом </w:t>
        </w:r>
      </w:hyperlink>
      <w:r w:rsidRPr="004B6024">
        <w:t>3.2.5.1 настоящего пункта регламента, направляет в адрес Тимашевского отдела управления Госавтоинспекции МВД России запрос на согласование маршрута транспортного средства, осуществляющего перевозки тяжеловесных и (или) крупногабаритных грузов</w:t>
      </w:r>
      <w:proofErr w:type="gramEnd"/>
      <w:r w:rsidRPr="004B6024">
        <w:t xml:space="preserve">, </w:t>
      </w:r>
      <w:proofErr w:type="gramStart"/>
      <w:r w:rsidRPr="004B6024">
        <w:t>которая</w:t>
      </w:r>
      <w:proofErr w:type="gramEnd"/>
      <w:r w:rsidRPr="004B6024">
        <w:t xml:space="preserve"> состоит из оформленного специального разрешения с приложением копий документов, указанных в </w:t>
      </w:r>
      <w:hyperlink r:id="rId19" w:anchor="Par80" w:tooltip="Ссылка на текущий документ" w:history="1">
        <w:r w:rsidRPr="004B6024">
          <w:rPr>
            <w:rStyle w:val="a5"/>
            <w:color w:val="auto"/>
          </w:rPr>
          <w:t xml:space="preserve">подпунктах </w:t>
        </w:r>
      </w:hyperlink>
      <w:r w:rsidRPr="004B6024">
        <w:t xml:space="preserve">3 - </w:t>
      </w:r>
      <w:hyperlink r:id="rId20" w:anchor="Par82" w:tooltip="Ссылка на текущий документ" w:history="1">
        <w:r w:rsidRPr="004B6024">
          <w:rPr>
            <w:rStyle w:val="a5"/>
            <w:color w:val="auto"/>
          </w:rPr>
          <w:t xml:space="preserve">5 пункта </w:t>
        </w:r>
      </w:hyperlink>
      <w:r w:rsidRPr="004B6024">
        <w:t xml:space="preserve">2.6.1 подраздела 2.6 раздела 2 регламента, и копий согласований маршрута транспортного средства. </w:t>
      </w:r>
    </w:p>
    <w:p w:rsidR="004B6024" w:rsidRPr="004B6024" w:rsidRDefault="004B6024" w:rsidP="004B6024">
      <w:r w:rsidRPr="004B6024">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(четырех) рабочих дней </w:t>
      </w:r>
      <w:proofErr w:type="gramStart"/>
      <w:r w:rsidRPr="004B6024">
        <w:t>с даты регистрации</w:t>
      </w:r>
      <w:proofErr w:type="gramEnd"/>
      <w:r w:rsidRPr="004B6024">
        <w:t xml:space="preserve"> запроса, полученного от органа, предоставляющего муниципальную услугу.</w:t>
      </w:r>
    </w:p>
    <w:p w:rsidR="004B6024" w:rsidRPr="004B6024" w:rsidRDefault="004B6024" w:rsidP="004B6024">
      <w:r w:rsidRPr="004B6024">
        <w:t>3.2.5.5. В случае нарушения владельцами автомобильных дорог или согласующими организациями установленных сроков согласования орган, предоставляющий муниципальную услугу,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B6024" w:rsidRPr="004B6024" w:rsidRDefault="004B6024" w:rsidP="004B6024">
      <w:bookmarkStart w:id="9" w:name="Par131"/>
      <w:bookmarkEnd w:id="9"/>
      <w:r w:rsidRPr="004B6024">
        <w:t>3.2.5.6.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B6024" w:rsidRPr="004B6024" w:rsidRDefault="004B6024" w:rsidP="004B6024">
      <w:proofErr w:type="gramStart"/>
      <w:r w:rsidRPr="004B6024">
        <w:t>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органа, предоставляющего муниципальную услугу, соответствующий запрос владельцам данных сооружений и инженерных коммуникаций и информирует об этом</w:t>
      </w:r>
      <w:proofErr w:type="gramEnd"/>
      <w:r w:rsidRPr="004B6024">
        <w:t xml:space="preserve"> </w:t>
      </w:r>
      <w:proofErr w:type="gramStart"/>
      <w:r w:rsidRPr="004B6024">
        <w:t>отдел.</w:t>
      </w:r>
      <w:proofErr w:type="gramEnd"/>
    </w:p>
    <w:p w:rsidR="004B6024" w:rsidRPr="004B6024" w:rsidRDefault="004B6024" w:rsidP="004B6024">
      <w:r w:rsidRPr="004B6024">
        <w:t>Владельцы пересекающих автомобильную дорогу сооружений и инженерных коммуникаций в течение 2 (двух) рабочих дней со дня регистрации ими запроса направляют владельцу автомобильной дороги и органу, предоставляющему муниципальную услугу, информацию о предполагаемом размере расходов на принятие указанных мер и условиях их проведения.</w:t>
      </w:r>
    </w:p>
    <w:p w:rsidR="004B6024" w:rsidRPr="004B6024" w:rsidRDefault="004B6024" w:rsidP="004B6024">
      <w:r w:rsidRPr="004B6024">
        <w:t>Специалист, ответственный за предоставление муниципальной услуги,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4B6024" w:rsidRPr="004B6024" w:rsidRDefault="004B6024" w:rsidP="004B6024">
      <w:r w:rsidRPr="004B6024">
        <w:t>При получении согласия от заявителя специалист органа, предоставляющего муниципальную услугу, направляет такое согласие владельцу пересекающих автомобильную дорогу сооружений и инженерных коммуникаций.</w:t>
      </w:r>
    </w:p>
    <w:p w:rsidR="004B6024" w:rsidRPr="004B6024" w:rsidRDefault="004B6024" w:rsidP="004B6024">
      <w:r w:rsidRPr="004B6024">
        <w:t xml:space="preserve">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w:t>
      </w:r>
      <w:r w:rsidRPr="004B6024">
        <w:lastRenderedPageBreak/>
        <w:t>запрос владельцам инфраструктуры железнодорожного транспорта, в ведении которых находятся такие железнодорожные переезды, если:</w:t>
      </w:r>
    </w:p>
    <w:p w:rsidR="004B6024" w:rsidRPr="004B6024" w:rsidRDefault="004B6024" w:rsidP="004B6024">
      <w:r w:rsidRPr="004B6024">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4B6024">
          <w:t>5 м</w:t>
        </w:r>
      </w:smartTag>
      <w:r w:rsidRPr="004B6024">
        <w:t xml:space="preserve"> и более и высота от поверхности дороги </w:t>
      </w:r>
      <w:smartTag w:uri="urn:schemas-microsoft-com:office:smarttags" w:element="metricconverter">
        <w:smartTagPr>
          <w:attr w:name="ProductID" w:val="4,5 м"/>
        </w:smartTagPr>
        <w:r w:rsidRPr="004B6024">
          <w:t>4,5 м</w:t>
        </w:r>
      </w:smartTag>
      <w:r w:rsidRPr="004B6024">
        <w:t xml:space="preserve"> и более;</w:t>
      </w:r>
    </w:p>
    <w:p w:rsidR="004B6024" w:rsidRPr="004B6024" w:rsidRDefault="004B6024" w:rsidP="004B6024">
      <w:r w:rsidRPr="004B6024">
        <w:t xml:space="preserve">длина транспортного средства с одним прицепом превышает </w:t>
      </w:r>
      <w:smartTag w:uri="urn:schemas-microsoft-com:office:smarttags" w:element="metricconverter">
        <w:smartTagPr>
          <w:attr w:name="ProductID" w:val="22 м"/>
        </w:smartTagPr>
        <w:r w:rsidRPr="004B6024">
          <w:t>22 м</w:t>
        </w:r>
      </w:smartTag>
      <w:r w:rsidRPr="004B6024">
        <w:t xml:space="preserve"> или автопоезд имеет два и более прицепа;</w:t>
      </w:r>
    </w:p>
    <w:p w:rsidR="004B6024" w:rsidRPr="004B6024" w:rsidRDefault="004B6024" w:rsidP="004B6024">
      <w:r w:rsidRPr="004B6024">
        <w:t xml:space="preserve">скорость движения транспортного средства менее </w:t>
      </w:r>
      <w:smartTag w:uri="urn:schemas-microsoft-com:office:smarttags" w:element="metricconverter">
        <w:smartTagPr>
          <w:attr w:name="ProductID" w:val="8 км/ч"/>
        </w:smartTagPr>
        <w:r w:rsidRPr="004B6024">
          <w:t>8 км/ч</w:t>
        </w:r>
      </w:smartTag>
      <w:r w:rsidRPr="004B6024">
        <w:t>.</w:t>
      </w:r>
    </w:p>
    <w:p w:rsidR="004B6024" w:rsidRPr="004B6024" w:rsidRDefault="004B6024" w:rsidP="004B6024">
      <w:r w:rsidRPr="004B6024">
        <w:t xml:space="preserve">В этом случае согласование владельцами инфраструктуры железнодорожного транспорта осуществляется в течение 3 (трех) дней </w:t>
      </w:r>
      <w:proofErr w:type="gramStart"/>
      <w:r w:rsidRPr="004B6024">
        <w:t>с даты получения</w:t>
      </w:r>
      <w:proofErr w:type="gramEnd"/>
      <w:r w:rsidRPr="004B6024">
        <w:t xml:space="preserve"> запроса.</w:t>
      </w:r>
    </w:p>
    <w:p w:rsidR="004B6024" w:rsidRPr="004B6024" w:rsidRDefault="004B6024" w:rsidP="004B6024">
      <w:r w:rsidRPr="004B6024">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4B6024">
        <w:t>также</w:t>
      </w:r>
      <w:proofErr w:type="gramEnd"/>
      <w:r w:rsidRPr="004B6024">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орган, предоставляющий муниципальную услугу.</w:t>
      </w:r>
    </w:p>
    <w:p w:rsidR="004B6024" w:rsidRPr="004B6024" w:rsidRDefault="004B6024" w:rsidP="004B6024">
      <w:bookmarkStart w:id="10" w:name="Par150"/>
      <w:bookmarkEnd w:id="10"/>
      <w:proofErr w:type="gramStart"/>
      <w:r w:rsidRPr="004B6024">
        <w:t>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(двух) рабочих дней с даты регистрации ими запроса, полученного от органа, предоставляющего муниципальную услугу, направляют</w:t>
      </w:r>
      <w:proofErr w:type="gramEnd"/>
      <w:r w:rsidRPr="004B6024">
        <w:t xml:space="preserve"> в орган, предоставляющий муниципальную услугу,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4B6024" w:rsidRPr="004B6024" w:rsidRDefault="004B6024" w:rsidP="004B6024">
      <w:r w:rsidRPr="004B6024">
        <w:t xml:space="preserve">5) Специалист, ответственный за предоставление муниципальной услуги, в течение 2 (двух) рабочих дней </w:t>
      </w:r>
      <w:proofErr w:type="gramStart"/>
      <w:r w:rsidRPr="004B6024">
        <w:t>с даты получения</w:t>
      </w:r>
      <w:proofErr w:type="gramEnd"/>
      <w:r w:rsidRPr="004B6024">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B6024" w:rsidRPr="004B6024" w:rsidRDefault="004B6024" w:rsidP="004B6024">
      <w:r w:rsidRPr="004B6024">
        <w:t>6) Заявитель в срок до 5 (пяти) рабочих дней направляет в орган, предоставляющий муниципальную услугу,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предоставляющий муниципальную услугу, принимает решение об отказе в оформлении специального разрешения, о чем сообщает заявителю.</w:t>
      </w:r>
    </w:p>
    <w:p w:rsidR="004B6024" w:rsidRPr="004B6024" w:rsidRDefault="004B6024" w:rsidP="004B6024">
      <w:r w:rsidRPr="004B6024">
        <w:t>7) Срок проведения оценки технического состояния автомобильных дорог и (или) их участков не должен превышать 30 (тридцать) рабочих дней.</w:t>
      </w:r>
    </w:p>
    <w:p w:rsidR="004B6024" w:rsidRPr="004B6024" w:rsidRDefault="004B6024" w:rsidP="004B6024">
      <w:r w:rsidRPr="004B6024">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B6024" w:rsidRPr="004B6024" w:rsidRDefault="004B6024" w:rsidP="004B6024">
      <w:r w:rsidRPr="004B6024">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4B6024" w:rsidRPr="004B6024" w:rsidRDefault="004B6024" w:rsidP="004B6024">
      <w:r w:rsidRPr="004B6024">
        <w:lastRenderedPageBreak/>
        <w:t>9) 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предоставляющего муниципальную услугу.</w:t>
      </w:r>
    </w:p>
    <w:p w:rsidR="004B6024" w:rsidRPr="004B6024" w:rsidRDefault="004B6024" w:rsidP="004B6024">
      <w:r w:rsidRPr="004B6024">
        <w:t>Специалист, ответственный за предоставление муниципальной услуги, в течение 3 (трех) рабочих дней со дня получения ответов от владельцев автомобильных дорог информирует об этом заявителя.</w:t>
      </w:r>
    </w:p>
    <w:p w:rsidR="004B6024" w:rsidRPr="004B6024" w:rsidRDefault="004B6024" w:rsidP="004B6024">
      <w:r w:rsidRPr="004B6024">
        <w:t>10) Заявитель в срок до 5 (пяти) рабочих дней направляет в орган, предоставляющий муниципальную услугу, согласие на проведение укрепления автомобильных дорог или принятия специальных мер по обустройству автомобильных дорог или их участков.</w:t>
      </w:r>
    </w:p>
    <w:p w:rsidR="004B6024" w:rsidRPr="004B6024" w:rsidRDefault="004B6024" w:rsidP="004B6024">
      <w:r w:rsidRPr="004B6024">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предоставляющий муниципальную услугу, принимает решение об отказе в оформлении специального разрешения, о чем сообщает заявителю.</w:t>
      </w:r>
    </w:p>
    <w:p w:rsidR="004B6024" w:rsidRPr="004B6024" w:rsidRDefault="004B6024" w:rsidP="004B6024">
      <w:r w:rsidRPr="004B6024">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B6024" w:rsidRPr="004B6024" w:rsidRDefault="004B6024" w:rsidP="004B6024">
      <w:r w:rsidRPr="004B6024">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4B6024" w:rsidRPr="004B6024" w:rsidRDefault="004B6024" w:rsidP="004B6024">
      <w:proofErr w:type="gramStart"/>
      <w:r w:rsidRPr="004B6024">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орган, предоставляющий муниципальную услугу,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w:t>
      </w:r>
      <w:proofErr w:type="gramEnd"/>
      <w:r w:rsidRPr="004B6024">
        <w:t xml:space="preserve"> тяжеловесного груза.</w:t>
      </w:r>
    </w:p>
    <w:p w:rsidR="004B6024" w:rsidRPr="004B6024" w:rsidRDefault="004B6024" w:rsidP="004B6024">
      <w:r w:rsidRPr="004B6024">
        <w:t>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предоставляющий муниципальную услугу, мотивированный отказ в согласовании запроса.</w:t>
      </w:r>
    </w:p>
    <w:p w:rsidR="004B6024" w:rsidRPr="004B6024" w:rsidRDefault="004B6024" w:rsidP="004B6024">
      <w:r w:rsidRPr="004B6024">
        <w:t>3.2.6. 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4B6024" w:rsidRPr="004B6024" w:rsidRDefault="004B6024" w:rsidP="004B6024">
      <w:r w:rsidRPr="004B6024">
        <w:t xml:space="preserve">Специалист, ответственный за предоставление муниципальной услуги, при получении необходимых согласований в соответствии с подпунктом 3.2.5.1 </w:t>
      </w:r>
      <w:hyperlink r:id="rId21" w:anchor="Par113" w:tooltip="Ссылка на текущий документ" w:history="1">
        <w:r w:rsidRPr="004B6024">
          <w:rPr>
            <w:rStyle w:val="a5"/>
            <w:color w:val="auto"/>
          </w:rPr>
          <w:t xml:space="preserve">пункта </w:t>
        </w:r>
      </w:hyperlink>
      <w:r w:rsidRPr="004B6024">
        <w:t>3.2.5 настоящего подраздела регламента, доводит до заявителя в размер платы в счет возмещения вреда, причиняемого автомобильным дорогам транспортным средством, осуществляющим перевозку тяжеловесного груза</w:t>
      </w:r>
      <w:proofErr w:type="gramStart"/>
      <w:r w:rsidRPr="004B6024">
        <w:t xml:space="preserve"> .</w:t>
      </w:r>
      <w:proofErr w:type="gramEnd"/>
    </w:p>
    <w:p w:rsidR="004B6024" w:rsidRPr="004B6024" w:rsidRDefault="004B6024" w:rsidP="004B6024">
      <w:r w:rsidRPr="004B6024">
        <w:t xml:space="preserve">При наличии оснований для отказа в предоставлении муниципальной услуги, указанных в пункте 2.10.1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w:t>
      </w:r>
      <w:r w:rsidRPr="004B6024">
        <w:lastRenderedPageBreak/>
        <w:t>разрешения с обязательным указанием причин принятия данного решения, которое согласуется с начальником Отдела и подписывается заместителем главы Новоленинского сельского поселения Тимашевского района, курирующий деятельность Отдела. 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4B6024" w:rsidRPr="004B6024" w:rsidRDefault="004B6024" w:rsidP="004B6024">
      <w:proofErr w:type="gramStart"/>
      <w:r w:rsidRPr="004B6024">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B6024">
        <w:t xml:space="preserve"> свидетельства о регистрации).</w:t>
      </w:r>
    </w:p>
    <w:p w:rsidR="004B6024" w:rsidRPr="004B6024" w:rsidRDefault="004B6024" w:rsidP="004B6024">
      <w:r w:rsidRPr="004B6024">
        <w:t>3.2.7. Критерием принятия решений является отсутствие (наличие) оснований для отказа в предоставлении муниципальной услуги.</w:t>
      </w:r>
    </w:p>
    <w:p w:rsidR="004B6024" w:rsidRPr="004B6024" w:rsidRDefault="004B6024" w:rsidP="004B6024">
      <w:r w:rsidRPr="004B6024">
        <w:t>3.2.8. Результатом исполнения административной процедуры являются,</w:t>
      </w:r>
    </w:p>
    <w:p w:rsidR="004B6024" w:rsidRPr="004B6024" w:rsidRDefault="004B6024" w:rsidP="004B6024">
      <w:proofErr w:type="gramStart"/>
      <w:r w:rsidRPr="004B6024">
        <w:t>1) подготовленные к выдаче (направлению) заявителю: специальное разрешение или уведомление об отказе в выдаче специального разрешения;</w:t>
      </w:r>
      <w:proofErr w:type="gramEnd"/>
    </w:p>
    <w:p w:rsidR="004B6024" w:rsidRPr="004B6024" w:rsidRDefault="004B6024" w:rsidP="004B6024">
      <w:r w:rsidRPr="004B6024">
        <w:t>2) направление заявителю размера платы за возмещение вреда, причиняемого транспортным средством, осуществляющим перевозку тяжеловесных грузов, автомобильным дорогам.</w:t>
      </w:r>
    </w:p>
    <w:p w:rsidR="004B6024" w:rsidRPr="004B6024" w:rsidRDefault="004B6024" w:rsidP="004B6024">
      <w:r w:rsidRPr="004B6024">
        <w:t>3.2.9.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4B6024" w:rsidRPr="004B6024" w:rsidRDefault="004B6024" w:rsidP="00EA514B">
      <w:r w:rsidRPr="004B6024">
        <w:t>3.2.10. Исполнение данной административной процедуры возложено на специалиста, ответственного за предо</w:t>
      </w:r>
      <w:r w:rsidR="00EA514B">
        <w:t>ставление муниципальной услуги.</w:t>
      </w:r>
    </w:p>
    <w:p w:rsidR="004B6024" w:rsidRPr="004B6024" w:rsidRDefault="004B6024" w:rsidP="004B6024">
      <w:r w:rsidRPr="004B6024">
        <w:t xml:space="preserve">Подраздел 3.3. Выдача (направление) результата предоставления </w:t>
      </w:r>
    </w:p>
    <w:p w:rsidR="004B6024" w:rsidRPr="004B6024" w:rsidRDefault="00EA514B" w:rsidP="00EA514B">
      <w:r>
        <w:t>муниципальной услуги</w:t>
      </w:r>
    </w:p>
    <w:p w:rsidR="004B6024" w:rsidRPr="004B6024" w:rsidRDefault="004B6024" w:rsidP="004B6024">
      <w:r w:rsidRPr="004B6024">
        <w:t xml:space="preserve">3.3.1. </w:t>
      </w:r>
      <w:r w:rsidRPr="004B6024">
        <w:rPr>
          <w:rFonts w:eastAsia="Calibri"/>
        </w:rPr>
        <w:t>Основанием для начала административной процедуры является готовый к выдаче результат предоставления услуги.</w:t>
      </w:r>
    </w:p>
    <w:p w:rsidR="004B6024" w:rsidRPr="004B6024" w:rsidRDefault="004B6024" w:rsidP="004B6024">
      <w:r w:rsidRPr="004B6024">
        <w:t xml:space="preserve">3.3.2. </w:t>
      </w:r>
      <w:r w:rsidRPr="004B6024">
        <w:rPr>
          <w:rFonts w:eastAsia="Calibri"/>
        </w:rPr>
        <w:t xml:space="preserve">Специалист в течение 1 рабочего дня </w:t>
      </w:r>
      <w:proofErr w:type="gramStart"/>
      <w:r w:rsidRPr="004B6024">
        <w:rPr>
          <w:rFonts w:eastAsia="Calibri"/>
        </w:rPr>
        <w:t>с даты регистрации</w:t>
      </w:r>
      <w:proofErr w:type="gramEnd"/>
      <w:r w:rsidRPr="004B6024">
        <w:rPr>
          <w:rFonts w:eastAsia="Calibri"/>
        </w:rPr>
        <w:t xml:space="preserve"> документов, являющихся результатом предоставления муниципальной услуги</w:t>
      </w:r>
      <w:r w:rsidRPr="004B6024">
        <w:t xml:space="preserve"> </w:t>
      </w:r>
      <w:r w:rsidRPr="004B6024">
        <w:rPr>
          <w:rFonts w:eastAsia="Calibri"/>
        </w:rPr>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4B6024" w:rsidRPr="004B6024" w:rsidRDefault="004B6024" w:rsidP="004B6024">
      <w:pPr>
        <w:rPr>
          <w:rFonts w:eastAsia="Calibri"/>
        </w:rPr>
      </w:pPr>
      <w:r w:rsidRPr="004B6024">
        <w:rPr>
          <w:rFonts w:eastAsia="Calibri"/>
        </w:rPr>
        <w:t xml:space="preserve">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3.4.7 подраздела 3.4 </w:t>
      </w:r>
      <w:r w:rsidRPr="004B6024">
        <w:t xml:space="preserve">раздела 3 </w:t>
      </w:r>
      <w:r w:rsidRPr="004B6024">
        <w:rPr>
          <w:rFonts w:eastAsia="Calibri"/>
        </w:rPr>
        <w:t>регламента.</w:t>
      </w:r>
    </w:p>
    <w:p w:rsidR="004B6024" w:rsidRPr="004B6024" w:rsidRDefault="004B6024" w:rsidP="004B6024">
      <w:r w:rsidRPr="004B6024">
        <w:t>3.3.3. Порядок выдачи результата предоставления муниципальной услуги в органе, предоставляющем муниципальную услугу.</w:t>
      </w:r>
    </w:p>
    <w:p w:rsidR="004B6024" w:rsidRPr="004B6024" w:rsidRDefault="004B6024" w:rsidP="004B6024">
      <w:r w:rsidRPr="004B6024">
        <w:t xml:space="preserve">Выдача результата предоставления муниципальной услуги осуществляется в администрации. </w:t>
      </w:r>
    </w:p>
    <w:p w:rsidR="004B6024" w:rsidRPr="004B6024" w:rsidRDefault="004B6024" w:rsidP="004B6024">
      <w:r w:rsidRPr="004B6024">
        <w:t>Специалист:</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B6024" w:rsidRPr="004B6024" w:rsidRDefault="004B6024" w:rsidP="004B6024">
      <w:r w:rsidRPr="004B6024">
        <w:t>выдает заявителю:</w:t>
      </w:r>
    </w:p>
    <w:p w:rsidR="004B6024" w:rsidRPr="004B6024" w:rsidRDefault="004B6024" w:rsidP="004B6024">
      <w:r w:rsidRPr="004B6024">
        <w:lastRenderedPageBreak/>
        <w:t xml:space="preserve">уведомление об отказе в выдаче специального разрешения или </w:t>
      </w:r>
    </w:p>
    <w:p w:rsidR="004B6024" w:rsidRPr="004B6024" w:rsidRDefault="004B6024" w:rsidP="004B6024">
      <w:proofErr w:type="gramStart"/>
      <w:r w:rsidRPr="004B6024">
        <w:t>специальное разрешение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4 пункта 2.6.1 подраздела</w:t>
      </w:r>
      <w:proofErr w:type="gramEnd"/>
      <w:r w:rsidRPr="004B6024">
        <w:t xml:space="preserve"> 2.6 раздела 2 регламента, в случае подачи заявления в адрес органа, предоставляющего муниципальную услугу, посредством факсимильной связи.</w:t>
      </w:r>
    </w:p>
    <w:p w:rsidR="004B6024" w:rsidRPr="004B6024" w:rsidRDefault="004B6024" w:rsidP="004B6024">
      <w:r w:rsidRPr="004B6024">
        <w:t>3.3.4. Критериями принятия решения по настоящей административной процедуре является:</w:t>
      </w:r>
    </w:p>
    <w:p w:rsidR="004B6024" w:rsidRPr="004B6024" w:rsidRDefault="004B6024" w:rsidP="004B6024">
      <w:r w:rsidRPr="004B6024">
        <w:t xml:space="preserve"> наличие, документов, являющихся результатом предоставления муниципальной услуги;</w:t>
      </w:r>
    </w:p>
    <w:p w:rsidR="004B6024" w:rsidRPr="004B6024" w:rsidRDefault="004B6024" w:rsidP="004B6024">
      <w:r w:rsidRPr="004B6024">
        <w:t>обращение заявителя за получением результата предоставления муниципальной услуги.</w:t>
      </w:r>
    </w:p>
    <w:p w:rsidR="004B6024" w:rsidRPr="004B6024" w:rsidRDefault="004B6024" w:rsidP="004B6024">
      <w:r w:rsidRPr="004B6024">
        <w:t>3.3.5.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024" w:rsidRPr="004B6024" w:rsidRDefault="004B6024" w:rsidP="004B6024">
      <w:r w:rsidRPr="004B6024">
        <w:t xml:space="preserve">3.3.6.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 </w:t>
      </w:r>
    </w:p>
    <w:p w:rsidR="004B6024" w:rsidRPr="004B6024" w:rsidRDefault="004B6024" w:rsidP="004B6024">
      <w:r w:rsidRPr="004B6024">
        <w:t xml:space="preserve">3.3.7. Исполнение данной административной процедуры возложено на специалиста, ответственного за предоставление муниципальной услуги. </w:t>
      </w:r>
    </w:p>
    <w:p w:rsidR="004B6024" w:rsidRPr="004B6024" w:rsidRDefault="004B6024" w:rsidP="004B6024"/>
    <w:p w:rsidR="004B6024" w:rsidRPr="00EA514B" w:rsidRDefault="004B6024" w:rsidP="00EA514B">
      <w:pPr>
        <w:rPr>
          <w:rFonts w:eastAsia="Calibri"/>
        </w:rPr>
      </w:pPr>
      <w:r w:rsidRPr="004B6024">
        <w:rPr>
          <w:rFonts w:eastAsia="Calibri"/>
        </w:rPr>
        <w:t>Подраздел 3.4.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w:t>
      </w:r>
      <w:r w:rsidR="00EA514B">
        <w:rPr>
          <w:rFonts w:eastAsia="Calibri"/>
        </w:rPr>
        <w:t>ственных и муниципальных услуг»</w:t>
      </w:r>
    </w:p>
    <w:p w:rsidR="004B6024" w:rsidRPr="004B6024" w:rsidRDefault="004B6024" w:rsidP="004B6024">
      <w:r w:rsidRPr="004B6024">
        <w:t>3.4.1. Перечень административных процедур (действий) при предоставлении муниципальных услуг в электронной форме.</w:t>
      </w:r>
    </w:p>
    <w:p w:rsidR="004B6024" w:rsidRPr="004B6024" w:rsidRDefault="004B6024" w:rsidP="004B6024">
      <w:r w:rsidRPr="004B6024">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B6024" w:rsidRPr="004B6024" w:rsidRDefault="004B6024" w:rsidP="004B6024">
      <w:r w:rsidRPr="004B6024">
        <w:t>получение информации о порядке и сроках предоставления муниципальной услуги;</w:t>
      </w:r>
    </w:p>
    <w:p w:rsidR="004B6024" w:rsidRPr="004B6024" w:rsidRDefault="004B6024" w:rsidP="004B6024">
      <w:r w:rsidRPr="004B6024">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4B6024" w:rsidRPr="004B6024" w:rsidRDefault="004B6024" w:rsidP="004B6024">
      <w:r w:rsidRPr="004B6024">
        <w:t>формирование запроса о предоставлении муниципальной услуги;</w:t>
      </w:r>
    </w:p>
    <w:p w:rsidR="004B6024" w:rsidRPr="004B6024" w:rsidRDefault="004B6024" w:rsidP="004B6024">
      <w:r w:rsidRPr="004B6024">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B6024" w:rsidRPr="004B6024" w:rsidRDefault="004B6024" w:rsidP="004B6024">
      <w:r w:rsidRPr="004B6024">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B6024" w:rsidRPr="004B6024" w:rsidRDefault="004B6024" w:rsidP="004B6024">
      <w:r w:rsidRPr="004B6024">
        <w:t>получение результата предоставления муниципальной услуги;</w:t>
      </w:r>
    </w:p>
    <w:p w:rsidR="004B6024" w:rsidRPr="004B6024" w:rsidRDefault="004B6024" w:rsidP="004B6024">
      <w:r w:rsidRPr="004B6024">
        <w:t>получение сведений о ходе выполнения запроса;</w:t>
      </w:r>
    </w:p>
    <w:p w:rsidR="004B6024" w:rsidRPr="004B6024" w:rsidRDefault="004B6024" w:rsidP="004B6024">
      <w:r w:rsidRPr="004B6024">
        <w:lastRenderedPageBreak/>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Новоленинского сельского служащего.</w:t>
      </w:r>
    </w:p>
    <w:p w:rsidR="004B6024" w:rsidRPr="004B6024" w:rsidRDefault="004B6024" w:rsidP="004B6024">
      <w:r w:rsidRPr="004B6024">
        <w:t>3.4.2. Получение информации о порядке и сроках предоставления муниципальной услуги.</w:t>
      </w:r>
    </w:p>
    <w:p w:rsidR="004B6024" w:rsidRPr="004B6024" w:rsidRDefault="004B6024" w:rsidP="004B6024">
      <w:r w:rsidRPr="004B6024">
        <w:t>Информация о предоставлении муниципальной услуги размещается на Едином портале, Региональном портале.</w:t>
      </w:r>
    </w:p>
    <w:p w:rsidR="004B6024" w:rsidRPr="004B6024" w:rsidRDefault="004B6024" w:rsidP="004B6024">
      <w:pPr>
        <w:rPr>
          <w:rFonts w:eastAsia="Calibri"/>
        </w:rPr>
      </w:pPr>
      <w:r w:rsidRPr="004B6024">
        <w:rPr>
          <w:rFonts w:eastAsia="Calibri"/>
        </w:rPr>
        <w:t>На Едином портале, Региональном портале размещается следующая информация:</w:t>
      </w:r>
    </w:p>
    <w:p w:rsidR="004B6024" w:rsidRPr="004B6024" w:rsidRDefault="004B6024" w:rsidP="004B6024">
      <w:pPr>
        <w:rPr>
          <w:rFonts w:eastAsia="Calibri"/>
        </w:rPr>
      </w:pPr>
      <w:r w:rsidRPr="004B6024">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024" w:rsidRPr="004B6024" w:rsidRDefault="004B6024" w:rsidP="004B6024">
      <w:pPr>
        <w:rPr>
          <w:rFonts w:eastAsia="Calibri"/>
        </w:rPr>
      </w:pPr>
      <w:r w:rsidRPr="004B6024">
        <w:rPr>
          <w:rFonts w:eastAsia="Calibri"/>
        </w:rPr>
        <w:t>2) круг заявителей;</w:t>
      </w:r>
    </w:p>
    <w:p w:rsidR="004B6024" w:rsidRPr="004B6024" w:rsidRDefault="004B6024" w:rsidP="004B6024">
      <w:pPr>
        <w:rPr>
          <w:rFonts w:eastAsia="Calibri"/>
        </w:rPr>
      </w:pPr>
      <w:r w:rsidRPr="004B6024">
        <w:rPr>
          <w:rFonts w:eastAsia="Calibri"/>
        </w:rPr>
        <w:t>3) срок предоставления муниципальной услуги;</w:t>
      </w:r>
    </w:p>
    <w:p w:rsidR="004B6024" w:rsidRPr="004B6024" w:rsidRDefault="004B6024" w:rsidP="004B6024">
      <w:pPr>
        <w:rPr>
          <w:rFonts w:eastAsia="Calibri"/>
        </w:rPr>
      </w:pPr>
      <w:r w:rsidRPr="004B6024">
        <w:rPr>
          <w:rFonts w:eastAsia="Calibr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6024" w:rsidRPr="004B6024" w:rsidRDefault="004B6024" w:rsidP="004B6024">
      <w:pPr>
        <w:rPr>
          <w:rFonts w:eastAsia="Calibri"/>
        </w:rPr>
      </w:pPr>
      <w:r w:rsidRPr="004B6024">
        <w:rPr>
          <w:rFonts w:eastAsia="Calibri"/>
        </w:rPr>
        <w:t>5) размер государственной пошлины, взимаемой за предоставление муниципальной услуги;</w:t>
      </w:r>
    </w:p>
    <w:p w:rsidR="004B6024" w:rsidRPr="004B6024" w:rsidRDefault="004B6024" w:rsidP="004B6024">
      <w:pPr>
        <w:rPr>
          <w:rFonts w:eastAsia="Calibri"/>
        </w:rPr>
      </w:pPr>
      <w:r w:rsidRPr="004B6024">
        <w:rPr>
          <w:rFonts w:eastAsia="Calibri"/>
        </w:rPr>
        <w:t xml:space="preserve">6) исчерпывающий перечень оснований для приостановления или отказа </w:t>
      </w:r>
      <w:r w:rsidRPr="004B6024">
        <w:rPr>
          <w:rFonts w:eastAsia="Calibri"/>
        </w:rPr>
        <w:br/>
        <w:t>в предоставлении муниципальной услуги;</w:t>
      </w:r>
    </w:p>
    <w:p w:rsidR="004B6024" w:rsidRPr="004B6024" w:rsidRDefault="004B6024" w:rsidP="004B6024">
      <w:pPr>
        <w:rPr>
          <w:rFonts w:eastAsia="Calibri"/>
        </w:rPr>
      </w:pPr>
      <w:r w:rsidRPr="004B6024">
        <w:rPr>
          <w:rFonts w:eastAsia="Calibri"/>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024" w:rsidRPr="004B6024" w:rsidRDefault="004B6024" w:rsidP="004B6024">
      <w:pPr>
        <w:rPr>
          <w:rFonts w:eastAsia="Calibri"/>
        </w:rPr>
      </w:pPr>
      <w:r w:rsidRPr="004B6024">
        <w:rPr>
          <w:rFonts w:eastAsia="Calibri"/>
        </w:rPr>
        <w:t>8) формы заявлений (уведомлений, сообщений), используемые при предоставлении муниципальной услуги.</w:t>
      </w:r>
    </w:p>
    <w:p w:rsidR="004B6024" w:rsidRPr="004B6024" w:rsidRDefault="004B6024" w:rsidP="004B6024">
      <w:r w:rsidRPr="004B6024">
        <w:t>В том числе на Едином портале и Региональном портале заявителю предоставляется возможность:</w:t>
      </w:r>
    </w:p>
    <w:p w:rsidR="004B6024" w:rsidRPr="004B6024" w:rsidRDefault="004B6024" w:rsidP="004B6024">
      <w:r w:rsidRPr="004B6024">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4B6024" w:rsidRPr="004B6024" w:rsidRDefault="004B6024" w:rsidP="004B6024">
      <w:r w:rsidRPr="004B6024">
        <w:t>получать информацию о ходе рассмотрения заявления, при подаче запроса о предоставлении муниципальной услуги в электронной форме.</w:t>
      </w:r>
    </w:p>
    <w:p w:rsidR="004B6024" w:rsidRPr="004B6024" w:rsidRDefault="004B6024" w:rsidP="004B6024">
      <w:r w:rsidRPr="004B6024">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4B6024" w:rsidRPr="004B6024" w:rsidRDefault="004B6024" w:rsidP="004B6024">
      <w:proofErr w:type="gramStart"/>
      <w:r w:rsidRPr="004B602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024" w:rsidRPr="004B6024" w:rsidRDefault="004B6024" w:rsidP="004B6024">
      <w:r w:rsidRPr="004B6024">
        <w:t>3.4.3.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4B6024" w:rsidRPr="004B6024" w:rsidRDefault="004B6024" w:rsidP="004B6024">
      <w:r w:rsidRPr="004B6024">
        <w:t xml:space="preserve">3.4.3.1. В целях предоставления муниципальной </w:t>
      </w:r>
      <w:proofErr w:type="gramStart"/>
      <w:r w:rsidRPr="004B6024">
        <w:t>услуги</w:t>
      </w:r>
      <w:proofErr w:type="gramEnd"/>
      <w:r w:rsidRPr="004B6024">
        <w:t xml:space="preserve"> в том числе осуществляется прием заявителей по предварительной записи на прием в многофункциональный центр.</w:t>
      </w:r>
    </w:p>
    <w:p w:rsidR="004B6024" w:rsidRPr="004B6024" w:rsidRDefault="004B6024" w:rsidP="004B6024">
      <w:r w:rsidRPr="004B6024">
        <w:lastRenderedPageBreak/>
        <w:t>3.4.3.2.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B6024" w:rsidRPr="004B6024" w:rsidRDefault="004B6024" w:rsidP="004B6024">
      <w:r w:rsidRPr="004B6024">
        <w:t xml:space="preserve">Запись на прием проводится посредством Регионального портала, Единого портала МФЦ КК. </w:t>
      </w:r>
    </w:p>
    <w:p w:rsidR="004B6024" w:rsidRPr="004B6024" w:rsidRDefault="004B6024" w:rsidP="004B6024">
      <w:r w:rsidRPr="004B6024">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B6024" w:rsidRPr="004B6024" w:rsidRDefault="004B6024" w:rsidP="004B6024">
      <w:r w:rsidRPr="004B6024">
        <w:t>3.4.3.3. Многофункциональный центр не вправе требовать от заявителя совершения иных действий, кроме прохождения идентификац</w:t>
      </w:r>
      <w:proofErr w:type="gramStart"/>
      <w:r w:rsidRPr="004B6024">
        <w:t>ии и ау</w:t>
      </w:r>
      <w:proofErr w:type="gramEnd"/>
      <w:r w:rsidRPr="004B602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024" w:rsidRPr="004B6024" w:rsidRDefault="004B6024" w:rsidP="004B6024">
      <w:pPr>
        <w:rPr>
          <w:rFonts w:eastAsia="Calibri"/>
        </w:rPr>
      </w:pPr>
      <w:r w:rsidRPr="004B6024">
        <w:rPr>
          <w:rFonts w:eastAsia="Calibri"/>
        </w:rPr>
        <w:t xml:space="preserve">3.4.3.4. </w:t>
      </w:r>
      <w:r w:rsidRPr="004B6024">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B6024" w:rsidRPr="004B6024" w:rsidRDefault="004B6024" w:rsidP="004B6024">
      <w:r w:rsidRPr="004B6024">
        <w:t>3.4.3.5.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B6024" w:rsidRPr="004B6024" w:rsidRDefault="004B6024" w:rsidP="004B6024">
      <w:r w:rsidRPr="004B6024">
        <w:t>3.4.3.6. Результатом административной процедуры является получение заявителем:</w:t>
      </w:r>
    </w:p>
    <w:p w:rsidR="004B6024" w:rsidRPr="004B6024" w:rsidRDefault="004B6024" w:rsidP="004B6024">
      <w:proofErr w:type="gramStart"/>
      <w:r w:rsidRPr="004B6024">
        <w:t>с использованием средств Регионального портала в личном кабинете уведомления о записи на прием в многофункциональный центр</w:t>
      </w:r>
      <w:proofErr w:type="gramEnd"/>
      <w:r w:rsidRPr="004B6024">
        <w:t>;</w:t>
      </w:r>
    </w:p>
    <w:p w:rsidR="004B6024" w:rsidRPr="004B6024" w:rsidRDefault="004B6024" w:rsidP="004B6024">
      <w:r w:rsidRPr="004B6024">
        <w:t xml:space="preserve">с использованием средств Единого портала МФЦ КК уведомления о записи на прием </w:t>
      </w:r>
      <w:proofErr w:type="gramStart"/>
      <w:r w:rsidRPr="004B6024">
        <w:t>в</w:t>
      </w:r>
      <w:proofErr w:type="gramEnd"/>
      <w:r w:rsidRPr="004B6024">
        <w:t xml:space="preserve"> многофункциональном на данном портале.</w:t>
      </w:r>
    </w:p>
    <w:p w:rsidR="004B6024" w:rsidRPr="004B6024" w:rsidRDefault="004B6024" w:rsidP="004B6024">
      <w:r w:rsidRPr="004B6024">
        <w:t>3.4.4. Формирование запроса о предоставлении муниципальной услуги.</w:t>
      </w:r>
    </w:p>
    <w:p w:rsidR="004B6024" w:rsidRPr="004B6024" w:rsidRDefault="004B6024" w:rsidP="004B6024">
      <w:pPr>
        <w:rPr>
          <w:rFonts w:eastAsia="Calibri"/>
        </w:rPr>
      </w:pPr>
      <w:r w:rsidRPr="004B6024">
        <w:t xml:space="preserve">3.4.4.1. </w:t>
      </w:r>
      <w:r w:rsidRPr="004B6024">
        <w:rPr>
          <w:rFonts w:eastAsia="Calibri"/>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B6024">
        <w:rPr>
          <w:rFonts w:eastAsia="Calibri"/>
        </w:rPr>
        <w:t>ии и ау</w:t>
      </w:r>
      <w:proofErr w:type="gramEnd"/>
      <w:r w:rsidRPr="004B6024">
        <w:rPr>
          <w:rFonts w:eastAsia="Calibri"/>
        </w:rPr>
        <w:t xml:space="preserve">тентификации на Региональном портале. </w:t>
      </w:r>
    </w:p>
    <w:p w:rsidR="004B6024" w:rsidRPr="004B6024" w:rsidRDefault="004B6024" w:rsidP="004B6024">
      <w:r w:rsidRPr="004B6024">
        <w:t xml:space="preserve">3.4.4.2. </w:t>
      </w:r>
      <w:r w:rsidRPr="004B6024">
        <w:rPr>
          <w:rFonts w:eastAsia="Calibri"/>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B6024" w:rsidRPr="004B6024" w:rsidRDefault="004B6024" w:rsidP="004B6024">
      <w:pPr>
        <w:rPr>
          <w:rFonts w:eastAsia="Calibri"/>
        </w:rPr>
      </w:pPr>
      <w:r w:rsidRPr="004B6024">
        <w:rPr>
          <w:rFonts w:eastAsia="Calibri"/>
        </w:rPr>
        <w:t>На Региональном портале размещаются образцы заполнения электронной формы запроса.</w:t>
      </w:r>
    </w:p>
    <w:p w:rsidR="004B6024" w:rsidRPr="004B6024" w:rsidRDefault="004B6024" w:rsidP="004B6024">
      <w:pPr>
        <w:rPr>
          <w:rFonts w:eastAsia="Calibri"/>
        </w:rPr>
      </w:pPr>
      <w:r w:rsidRPr="004B6024">
        <w:rPr>
          <w:rFonts w:eastAsia="Calibri"/>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B6024" w:rsidRPr="004B6024" w:rsidRDefault="004B6024" w:rsidP="004B6024">
      <w:pPr>
        <w:rPr>
          <w:rFonts w:eastAsia="Calibri"/>
        </w:rPr>
      </w:pPr>
      <w:r w:rsidRPr="004B6024">
        <w:rPr>
          <w:rFonts w:eastAsia="Calibri"/>
        </w:rPr>
        <w:t xml:space="preserve">Запрос (заявление) и прилагаемые к нему документы подписываются в соответствии с пунктами </w:t>
      </w:r>
      <w:r w:rsidRPr="004B6024">
        <w:t>2.18.4 и 2.18.5 подраздела 2.18 регламента.</w:t>
      </w:r>
    </w:p>
    <w:p w:rsidR="004B6024" w:rsidRPr="004B6024" w:rsidRDefault="004B6024" w:rsidP="004B6024">
      <w:pPr>
        <w:rPr>
          <w:rFonts w:eastAsia="Calibri"/>
        </w:rPr>
      </w:pPr>
      <w:r w:rsidRPr="004B6024">
        <w:rPr>
          <w:rFonts w:eastAsia="Calibri"/>
        </w:rPr>
        <w:t>3.4.4.3.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024" w:rsidRPr="004B6024" w:rsidRDefault="004B6024" w:rsidP="004B6024">
      <w:pPr>
        <w:rPr>
          <w:rFonts w:eastAsia="Calibri"/>
        </w:rPr>
      </w:pPr>
      <w:r w:rsidRPr="004B6024">
        <w:rPr>
          <w:rFonts w:eastAsia="Calibri"/>
        </w:rPr>
        <w:t>3.4.4.4. При формировании запроса на Региональном портале заявителю обеспечивается:</w:t>
      </w:r>
    </w:p>
    <w:p w:rsidR="004B6024" w:rsidRPr="004B6024" w:rsidRDefault="004B6024" w:rsidP="004B6024">
      <w:pPr>
        <w:rPr>
          <w:rFonts w:eastAsia="Calibri"/>
        </w:rPr>
      </w:pPr>
      <w:r w:rsidRPr="004B6024">
        <w:rPr>
          <w:rFonts w:eastAsia="Calibri"/>
        </w:rPr>
        <w:lastRenderedPageBreak/>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4B6024" w:rsidRPr="004B6024" w:rsidRDefault="004B6024" w:rsidP="004B6024">
      <w:pPr>
        <w:rPr>
          <w:rFonts w:eastAsia="Calibri"/>
        </w:rPr>
      </w:pPr>
      <w:r w:rsidRPr="004B6024">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B6024" w:rsidRPr="004B6024" w:rsidRDefault="004B6024" w:rsidP="004B6024">
      <w:pPr>
        <w:rPr>
          <w:rFonts w:eastAsia="Calibri"/>
        </w:rPr>
      </w:pPr>
      <w:r w:rsidRPr="004B6024">
        <w:rPr>
          <w:rFonts w:eastAsia="Calibri"/>
        </w:rPr>
        <w:t>в) возможность печати на бумажном носителе копии электронной формы запроса;</w:t>
      </w:r>
    </w:p>
    <w:p w:rsidR="004B6024" w:rsidRPr="004B6024" w:rsidRDefault="004B6024" w:rsidP="004B6024">
      <w:pPr>
        <w:rPr>
          <w:rFonts w:eastAsia="Calibri"/>
        </w:rPr>
      </w:pPr>
      <w:r w:rsidRPr="004B6024">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024" w:rsidRPr="004B6024" w:rsidRDefault="004B6024" w:rsidP="004B6024">
      <w:pPr>
        <w:rPr>
          <w:rFonts w:eastAsia="Calibri"/>
        </w:rPr>
      </w:pPr>
      <w:r w:rsidRPr="004B6024">
        <w:rPr>
          <w:rFonts w:eastAsia="Calibri"/>
        </w:rPr>
        <w:t xml:space="preserve">д) заполнение полей электронной формы запроса до начала ввода сведений заявителем с использованием сведений, размещенных в </w:t>
      </w:r>
      <w:r w:rsidRPr="004B6024">
        <w:t>Единой системе идентификац</w:t>
      </w:r>
      <w:proofErr w:type="gramStart"/>
      <w:r w:rsidRPr="004B6024">
        <w:t>ии и ау</w:t>
      </w:r>
      <w:proofErr w:type="gramEnd"/>
      <w:r w:rsidRPr="004B6024">
        <w:t>тентификации</w:t>
      </w:r>
      <w:r w:rsidRPr="004B6024">
        <w:rPr>
          <w:rFonts w:eastAsia="Calibri"/>
        </w:rPr>
        <w:t xml:space="preserve">, и сведений, опубликованных на Едином портале, Региональном портале в части, касающейся сведений, отсутствующих в </w:t>
      </w:r>
      <w:r w:rsidRPr="004B6024">
        <w:t>Единой системе идентификации и аутентификации</w:t>
      </w:r>
      <w:r w:rsidRPr="004B6024">
        <w:rPr>
          <w:rFonts w:eastAsia="Calibri"/>
        </w:rPr>
        <w:t>;</w:t>
      </w:r>
    </w:p>
    <w:p w:rsidR="004B6024" w:rsidRPr="004B6024" w:rsidRDefault="004B6024" w:rsidP="004B6024">
      <w:pPr>
        <w:rPr>
          <w:rFonts w:eastAsia="Calibri"/>
        </w:rPr>
      </w:pPr>
      <w:r w:rsidRPr="004B6024">
        <w:rPr>
          <w:rFonts w:eastAsia="Calibri"/>
        </w:rPr>
        <w:t xml:space="preserve">е) возможность вернуться на любой из этапов заполнения электронной формы запроса без </w:t>
      </w:r>
      <w:proofErr w:type="gramStart"/>
      <w:r w:rsidRPr="004B6024">
        <w:rPr>
          <w:rFonts w:eastAsia="Calibri"/>
        </w:rPr>
        <w:t>потери</w:t>
      </w:r>
      <w:proofErr w:type="gramEnd"/>
      <w:r w:rsidRPr="004B6024">
        <w:rPr>
          <w:rFonts w:eastAsia="Calibri"/>
        </w:rPr>
        <w:t xml:space="preserve"> ранее введенной информации;</w:t>
      </w:r>
    </w:p>
    <w:p w:rsidR="004B6024" w:rsidRPr="004B6024" w:rsidRDefault="004B6024" w:rsidP="004B6024">
      <w:pPr>
        <w:rPr>
          <w:rFonts w:eastAsia="Calibri"/>
        </w:rPr>
      </w:pPr>
      <w:r w:rsidRPr="004B6024">
        <w:rPr>
          <w:rFonts w:eastAsia="Calibri"/>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B6024" w:rsidRPr="004B6024" w:rsidRDefault="004B6024" w:rsidP="004B6024">
      <w:pPr>
        <w:rPr>
          <w:rFonts w:eastAsia="Calibri"/>
        </w:rPr>
      </w:pPr>
      <w:r w:rsidRPr="004B6024">
        <w:rPr>
          <w:rFonts w:eastAsia="Calibri"/>
        </w:rPr>
        <w:t>3.4.4.5.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4B6024" w:rsidRPr="004B6024" w:rsidRDefault="004B6024" w:rsidP="004B6024">
      <w:r w:rsidRPr="004B6024">
        <w:t>3.4.4.6.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6024" w:rsidRPr="004B6024" w:rsidRDefault="004B6024" w:rsidP="004B6024">
      <w:pPr>
        <w:rPr>
          <w:rFonts w:eastAsia="Calibri"/>
        </w:rPr>
      </w:pPr>
      <w:r w:rsidRPr="004B6024">
        <w:t>3.4.4.7</w:t>
      </w:r>
      <w:r w:rsidRPr="004B6024">
        <w:rPr>
          <w:rFonts w:eastAsia="Calibri"/>
        </w:rPr>
        <w:t>.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4B6024">
        <w:t xml:space="preserve"> </w:t>
      </w:r>
      <w:r w:rsidRPr="004B6024">
        <w:rPr>
          <w:rFonts w:eastAsia="Calibri"/>
        </w:rPr>
        <w:t>посредством Регионального портала.</w:t>
      </w:r>
    </w:p>
    <w:p w:rsidR="004B6024" w:rsidRPr="004B6024" w:rsidRDefault="004B6024" w:rsidP="004B6024">
      <w:pPr>
        <w:rPr>
          <w:rFonts w:eastAsia="Calibri"/>
        </w:rPr>
      </w:pPr>
      <w:r w:rsidRPr="004B6024">
        <w:t xml:space="preserve">3.4.4.8.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w:t>
      </w:r>
      <w:r w:rsidRPr="004B6024">
        <w:rPr>
          <w:rFonts w:eastAsia="Calibri"/>
        </w:rPr>
        <w:t xml:space="preserve">в личном кабинете. </w:t>
      </w:r>
    </w:p>
    <w:p w:rsidR="004B6024" w:rsidRPr="004B6024" w:rsidRDefault="004B6024" w:rsidP="004B6024">
      <w:pPr>
        <w:rPr>
          <w:rFonts w:eastAsia="Calibri"/>
        </w:rPr>
      </w:pPr>
      <w:r w:rsidRPr="004B6024">
        <w:rPr>
          <w:rFonts w:eastAsia="Calibri"/>
        </w:rPr>
        <w:t>3.4.5.</w:t>
      </w:r>
      <w:r w:rsidRPr="004B6024">
        <w:t xml:space="preserve">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B6024" w:rsidRPr="004B6024" w:rsidRDefault="004B6024" w:rsidP="004B6024">
      <w:pPr>
        <w:rPr>
          <w:rFonts w:eastAsia="Calibri"/>
        </w:rPr>
      </w:pPr>
      <w:r w:rsidRPr="004B6024">
        <w:t xml:space="preserve">3.4.5.1.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w:t>
      </w:r>
      <w:r w:rsidRPr="004B6024">
        <w:rPr>
          <w:rFonts w:eastAsia="Calibri"/>
        </w:rPr>
        <w:t>посредством</w:t>
      </w:r>
      <w:r w:rsidRPr="004B6024">
        <w:t xml:space="preserve"> Региональный портал в электронной форме.</w:t>
      </w:r>
    </w:p>
    <w:p w:rsidR="004B6024" w:rsidRPr="004B6024" w:rsidRDefault="004B6024" w:rsidP="004B6024">
      <w:r w:rsidRPr="004B6024">
        <w:t>3.4.5.2.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B6024" w:rsidRPr="004B6024" w:rsidRDefault="004B6024" w:rsidP="004B6024">
      <w:r w:rsidRPr="004B6024">
        <w:t xml:space="preserve">3.4.5.3.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w:t>
      </w:r>
      <w:r w:rsidRPr="004B6024">
        <w:lastRenderedPageBreak/>
        <w:t>заявлению присваивается соответствующий входящий номер. С</w:t>
      </w:r>
      <w:r w:rsidR="00EA514B">
        <w:t xml:space="preserve">рок регистрации запроса –  </w:t>
      </w:r>
      <w:r w:rsidRPr="004B6024">
        <w:t>1 рабочий день.</w:t>
      </w:r>
    </w:p>
    <w:p w:rsidR="004B6024" w:rsidRPr="004B6024" w:rsidRDefault="004B6024" w:rsidP="004B6024">
      <w:r w:rsidRPr="004B6024">
        <w:t>3.4.5.4.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B6024" w:rsidRPr="004B6024" w:rsidRDefault="004B6024" w:rsidP="004B6024">
      <w:r w:rsidRPr="004B6024">
        <w:t>3.4.5.5.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024" w:rsidRPr="004B6024" w:rsidRDefault="004B6024" w:rsidP="004B6024">
      <w:r w:rsidRPr="004B6024">
        <w:rPr>
          <w:rFonts w:eastAsia="Calibri"/>
        </w:rPr>
        <w:t xml:space="preserve">При успешной отправке запросу присваивается уникальный номер, </w:t>
      </w:r>
      <w:r w:rsidRPr="004B6024">
        <w:rPr>
          <w:rFonts w:eastAsia="Calibri"/>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B6024" w:rsidRPr="004B6024" w:rsidRDefault="004B6024" w:rsidP="004B6024">
      <w:r w:rsidRPr="004B6024">
        <w:rPr>
          <w:rFonts w:eastAsia="Calibri"/>
        </w:rPr>
        <w:t>После принятия запроса специалистом,</w:t>
      </w:r>
      <w:r w:rsidRPr="004B6024">
        <w:t xml:space="preserve"> </w:t>
      </w:r>
      <w:r w:rsidRPr="004B6024">
        <w:rPr>
          <w:rFonts w:eastAsia="Calibri"/>
        </w:rPr>
        <w:t xml:space="preserve">ответственным за предоставление муниципальной услуги, запросу в личном кабинете заявителя посредством Регионального портала присваивается статус, </w:t>
      </w:r>
      <w:r w:rsidRPr="004B6024">
        <w:t xml:space="preserve">подтверждающий </w:t>
      </w:r>
      <w:r w:rsidRPr="004B6024">
        <w:br/>
        <w:t>его регистрацию.</w:t>
      </w:r>
    </w:p>
    <w:p w:rsidR="004B6024" w:rsidRPr="004B6024" w:rsidRDefault="004B6024" w:rsidP="004B6024">
      <w:pPr>
        <w:rPr>
          <w:rFonts w:eastAsia="Calibri"/>
        </w:rPr>
      </w:pPr>
      <w:r w:rsidRPr="004B6024">
        <w:rPr>
          <w:rFonts w:eastAsia="Calibri"/>
        </w:rPr>
        <w:t>3.4.5.6.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4B6024">
        <w:t xml:space="preserve"> подраздела 2.9 раздела 2 регламента</w:t>
      </w:r>
      <w:r w:rsidRPr="004B6024">
        <w:rPr>
          <w:rFonts w:eastAsia="Calibri"/>
        </w:rPr>
        <w:t xml:space="preserve">. </w:t>
      </w:r>
    </w:p>
    <w:p w:rsidR="004B6024" w:rsidRPr="004B6024" w:rsidRDefault="004B6024" w:rsidP="004B6024">
      <w:r w:rsidRPr="004B6024">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B6024" w:rsidRPr="004B6024" w:rsidRDefault="004B6024" w:rsidP="004B6024">
      <w:r w:rsidRPr="004B6024">
        <w:rPr>
          <w:rFonts w:eastAsia="Calibri"/>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4B6024">
        <w:t xml:space="preserve"> </w:t>
      </w:r>
      <w:r w:rsidRPr="004B6024">
        <w:rPr>
          <w:rFonts w:eastAsia="Calibri"/>
        </w:rPr>
        <w:t>со дня завершения проведения такой проверки:</w:t>
      </w:r>
    </w:p>
    <w:p w:rsidR="004B6024" w:rsidRPr="004B6024" w:rsidRDefault="004B6024" w:rsidP="004B6024">
      <w:r w:rsidRPr="004B6024">
        <w:rPr>
          <w:rFonts w:eastAsia="Calibri"/>
        </w:rPr>
        <w:t xml:space="preserve">принимает решение об отказе в приеме запроса и документов, в соответствии </w:t>
      </w:r>
      <w:r w:rsidRPr="004B6024">
        <w:t>с пунктом 2.9.1 подраздела 2.9 раздела 2 регламента</w:t>
      </w:r>
      <w:r w:rsidRPr="004B6024">
        <w:rPr>
          <w:rFonts w:eastAsia="Calibri"/>
        </w:rPr>
        <w:t>;</w:t>
      </w:r>
    </w:p>
    <w:p w:rsidR="004B6024" w:rsidRPr="004B6024" w:rsidRDefault="004B6024" w:rsidP="004B6024">
      <w:r w:rsidRPr="004B6024">
        <w:rPr>
          <w:rFonts w:eastAsia="Calibri"/>
        </w:rPr>
        <w:t>подготавливает уведомление об отказе в приеме документов. При наличии основания, указанного в абзаце 5 пункта 2.9.1 подраздела 2.9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w:t>
      </w:r>
      <w:r w:rsidRPr="004B6024">
        <w:t xml:space="preserve"> </w:t>
      </w:r>
      <w:r w:rsidRPr="004B6024">
        <w:rPr>
          <w:rFonts w:eastAsia="Calibri"/>
        </w:rPr>
        <w:t>подписывается квалифицированной подписью</w:t>
      </w:r>
      <w:r w:rsidRPr="004B6024">
        <w:t xml:space="preserve"> </w:t>
      </w:r>
      <w:r w:rsidRPr="004B6024">
        <w:rPr>
          <w:rFonts w:eastAsia="Calibri"/>
        </w:rPr>
        <w:t>специалиста, предоставляющего муниципальную услугу;</w:t>
      </w:r>
    </w:p>
    <w:p w:rsidR="004B6024" w:rsidRPr="004B6024" w:rsidRDefault="004B6024" w:rsidP="004B6024">
      <w:r w:rsidRPr="004B6024">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B6024" w:rsidRPr="004B6024" w:rsidRDefault="004B6024" w:rsidP="004B6024">
      <w:r w:rsidRPr="004B6024">
        <w:lastRenderedPageBreak/>
        <w:t>3.4.5.7.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B6024" w:rsidRPr="004B6024" w:rsidRDefault="004B6024" w:rsidP="004B6024">
      <w:r w:rsidRPr="004B6024">
        <w:t>3.4.5.8.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B6024" w:rsidRPr="004B6024" w:rsidRDefault="004B6024" w:rsidP="004B6024">
      <w:r w:rsidRPr="004B6024">
        <w:t>3.4.5.9.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4B6024" w:rsidRPr="004B6024" w:rsidRDefault="004B6024" w:rsidP="004B6024">
      <w:r w:rsidRPr="004B6024">
        <w:t>3.4.5.10. Исполнение данной административной процедуры возложено на специалиста, ответственного за предоставление муниципальной услуги.</w:t>
      </w:r>
    </w:p>
    <w:p w:rsidR="004B6024" w:rsidRPr="004B6024" w:rsidRDefault="004B6024" w:rsidP="004B6024">
      <w:r w:rsidRPr="004B6024">
        <w:t>3.4.6.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B6024" w:rsidRPr="004B6024" w:rsidRDefault="004B6024" w:rsidP="004B6024">
      <w:r w:rsidRPr="004B6024">
        <w:t>3.4.6.1.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w:t>
      </w:r>
    </w:p>
    <w:p w:rsidR="004B6024" w:rsidRPr="004B6024" w:rsidRDefault="004B6024" w:rsidP="004B6024">
      <w:r w:rsidRPr="004B6024">
        <w:t xml:space="preserve">3.4.6.2.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4B6024">
        <w:t>указанным</w:t>
      </w:r>
      <w:proofErr w:type="gramEnd"/>
      <w:r w:rsidRPr="004B6024">
        <w:t>, в подразделе 3.2 раздела 3 регламента.</w:t>
      </w:r>
    </w:p>
    <w:p w:rsidR="004B6024" w:rsidRPr="004B6024" w:rsidRDefault="004B6024" w:rsidP="004B6024">
      <w:r w:rsidRPr="004B6024">
        <w:t>3.4.6.3. Критерием принятия решений является отсутствие (наличие) оснований для отказа в предоставлении муниципальной услуги.</w:t>
      </w:r>
    </w:p>
    <w:p w:rsidR="004B6024" w:rsidRPr="004B6024" w:rsidRDefault="004B6024" w:rsidP="004B6024">
      <w:r w:rsidRPr="004B6024">
        <w:t>3.4.6.4.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форме электронных документов (электронные образы документов) в виде файла в форматах PDF, TIF, JPEG.</w:t>
      </w:r>
    </w:p>
    <w:p w:rsidR="004B6024" w:rsidRPr="004B6024" w:rsidRDefault="004B6024" w:rsidP="004B6024">
      <w:r w:rsidRPr="004B6024">
        <w:t>3.4.6.5. Способом фиксации результата выполнения административной процедуры являются сформированные электронные документы (электронные образы документов), являющиеся результатом предоставления муниципальной услуги.</w:t>
      </w:r>
    </w:p>
    <w:p w:rsidR="004B6024" w:rsidRPr="004B6024" w:rsidRDefault="004B6024" w:rsidP="004B6024">
      <w:r w:rsidRPr="004B6024">
        <w:t>3.4.6.6. Исполнение данной административной процедуры возложено на специалиста, ответственного за предоставление муниципальной услуги.</w:t>
      </w:r>
    </w:p>
    <w:p w:rsidR="004B6024" w:rsidRPr="004B6024" w:rsidRDefault="004B6024" w:rsidP="004B6024">
      <w:r w:rsidRPr="004B6024">
        <w:t>3.4.7. Получение результата предоставления муниципальной услуги.</w:t>
      </w:r>
    </w:p>
    <w:p w:rsidR="004B6024" w:rsidRPr="004B6024" w:rsidRDefault="004B6024" w:rsidP="004B6024">
      <w:pPr>
        <w:rPr>
          <w:rFonts w:eastAsia="Calibri"/>
        </w:rPr>
      </w:pPr>
      <w:r w:rsidRPr="004B6024">
        <w:rPr>
          <w:rFonts w:eastAsia="Calibri"/>
        </w:rPr>
        <w:t>3.4.7.1. Основанием для начала административной процедуры является подготовленные к выдаче (направлению)</w:t>
      </w:r>
      <w:r w:rsidRPr="004B6024">
        <w:t xml:space="preserve"> документы, являющиеся результатом предоставления муниципальной услуги, в том числе в форме электронных документов.</w:t>
      </w:r>
    </w:p>
    <w:p w:rsidR="004B6024" w:rsidRPr="004B6024" w:rsidRDefault="004B6024" w:rsidP="004B6024">
      <w:pPr>
        <w:rPr>
          <w:rFonts w:eastAsia="Calibri"/>
        </w:rPr>
      </w:pPr>
      <w:r w:rsidRPr="004B6024">
        <w:rPr>
          <w:rFonts w:eastAsia="Calibri"/>
        </w:rPr>
        <w:t>3.4.7.2. В качестве результата предоставления муниципальной услуги заявитель по его выбору вправе получить:</w:t>
      </w:r>
      <w:r w:rsidRPr="004B6024">
        <w:t xml:space="preserve"> </w:t>
      </w:r>
      <w:r w:rsidRPr="004B6024">
        <w:rPr>
          <w:rFonts w:eastAsia="Calibri"/>
        </w:rPr>
        <w:t xml:space="preserve">уведомление об отказе в выдаче специального разрешения либо специальное разрешение </w:t>
      </w:r>
      <w:r w:rsidRPr="004B6024">
        <w:t>в</w:t>
      </w:r>
      <w:r w:rsidRPr="004B6024">
        <w:rPr>
          <w:rFonts w:eastAsia="Calibri"/>
        </w:rPr>
        <w:t xml:space="preserve">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4B6024" w:rsidRPr="004B6024" w:rsidRDefault="004B6024" w:rsidP="004B6024">
      <w:r w:rsidRPr="004B6024">
        <w:rPr>
          <w:rFonts w:eastAsia="Calibri"/>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B6024">
        <w:rPr>
          <w:rFonts w:eastAsia="Calibri"/>
        </w:rPr>
        <w:t>срока действия результата предоставления муниципальной услуги</w:t>
      </w:r>
      <w:proofErr w:type="gramEnd"/>
      <w:r w:rsidRPr="004B6024">
        <w:rPr>
          <w:rFonts w:eastAsia="Calibri"/>
        </w:rPr>
        <w:t>.</w:t>
      </w:r>
    </w:p>
    <w:p w:rsidR="004B6024" w:rsidRPr="004B6024" w:rsidRDefault="004B6024" w:rsidP="004B6024">
      <w:pPr>
        <w:rPr>
          <w:rFonts w:eastAsia="Calibri"/>
        </w:rPr>
      </w:pPr>
      <w:r w:rsidRPr="004B6024">
        <w:rPr>
          <w:rFonts w:eastAsia="Calibri"/>
        </w:rPr>
        <w:t xml:space="preserve">3.4.7.3. Для получения документа на бумажном носителе, подтверждающего содержание электронного документа, заявитель может обратиться в Отдел. </w:t>
      </w:r>
    </w:p>
    <w:p w:rsidR="004B6024" w:rsidRPr="004B6024" w:rsidRDefault="004B6024" w:rsidP="004B6024">
      <w:r w:rsidRPr="004B6024">
        <w:lastRenderedPageBreak/>
        <w:t xml:space="preserve">3.4.7.4.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4B6024">
        <w:rPr>
          <w:rFonts w:eastAsia="Calibri"/>
        </w:rPr>
        <w:t xml:space="preserve">органа, предоставляющего муниципальную услугу, </w:t>
      </w:r>
      <w:r w:rsidRPr="004B6024">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B6024" w:rsidRPr="004B6024" w:rsidRDefault="004B6024" w:rsidP="004B6024">
      <w:pPr>
        <w:rPr>
          <w:rFonts w:eastAsia="Calibri"/>
        </w:rPr>
      </w:pPr>
      <w:r w:rsidRPr="004B6024">
        <w:rPr>
          <w:rFonts w:eastAsia="Calibri"/>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4B6024" w:rsidRPr="004B6024" w:rsidRDefault="004B6024" w:rsidP="004B6024">
      <w:r w:rsidRPr="004B6024">
        <w:rPr>
          <w:rFonts w:eastAsia="Calibri"/>
        </w:rPr>
        <w:t>3.4.7.5.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B6024" w:rsidRPr="004B6024" w:rsidRDefault="004B6024" w:rsidP="004B6024">
      <w:r w:rsidRPr="004B6024">
        <w:t>3.4.7.6.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024" w:rsidRPr="004B6024" w:rsidRDefault="004B6024" w:rsidP="004B6024">
      <w:r w:rsidRPr="004B6024">
        <w:t>3.4.7.7.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4B6024" w:rsidRPr="004B6024" w:rsidRDefault="004B6024" w:rsidP="004B6024">
      <w:r w:rsidRPr="004B6024">
        <w:t xml:space="preserve">3.4.7.8. Исполнение данной административной процедуры возложено на специалиста, ответственного за предоставление муниципальной услуги. </w:t>
      </w:r>
    </w:p>
    <w:p w:rsidR="004B6024" w:rsidRPr="004B6024" w:rsidRDefault="004B6024" w:rsidP="004B6024">
      <w:pPr>
        <w:rPr>
          <w:rFonts w:eastAsia="Calibri"/>
        </w:rPr>
      </w:pPr>
      <w:r w:rsidRPr="004B6024">
        <w:t xml:space="preserve">3.4.8. </w:t>
      </w:r>
      <w:r w:rsidRPr="004B6024">
        <w:rPr>
          <w:rFonts w:eastAsia="Calibri"/>
        </w:rPr>
        <w:t>Получение сведений о ходе выполнения запроса.</w:t>
      </w:r>
    </w:p>
    <w:p w:rsidR="004B6024" w:rsidRPr="004B6024" w:rsidRDefault="004B6024" w:rsidP="004B6024">
      <w:r w:rsidRPr="004B6024">
        <w:t>3.4.8.1.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B6024" w:rsidRPr="004B6024" w:rsidRDefault="004B6024" w:rsidP="004B6024">
      <w:r w:rsidRPr="004B6024">
        <w:t>Заявитель имеет возможность получения информации о ходе предоставления муниципальной услуги.</w:t>
      </w:r>
    </w:p>
    <w:p w:rsidR="004B6024" w:rsidRPr="004B6024" w:rsidRDefault="004B6024" w:rsidP="004B6024">
      <w:r w:rsidRPr="004B6024">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B6024" w:rsidRPr="004B6024" w:rsidRDefault="004B6024" w:rsidP="004B6024">
      <w:r w:rsidRPr="004B6024">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4B6024" w:rsidRPr="004B6024" w:rsidRDefault="004B6024" w:rsidP="004B6024">
      <w:r w:rsidRPr="004B6024">
        <w:t>3.4.8.2. При предоставлении муниципальной услуги в электронной форме заявителю направляется:</w:t>
      </w:r>
    </w:p>
    <w:p w:rsidR="004B6024" w:rsidRPr="004B6024" w:rsidRDefault="004B6024" w:rsidP="004B6024">
      <w:r w:rsidRPr="004B6024">
        <w:t>а) уведомление о записи на прием в многофункциональный центр, содержащее сведения о дате, времени и месте приема;</w:t>
      </w:r>
    </w:p>
    <w:p w:rsidR="004B6024" w:rsidRPr="004B6024" w:rsidRDefault="004B6024" w:rsidP="004B6024">
      <w:proofErr w:type="gramStart"/>
      <w:r w:rsidRPr="004B602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proofErr w:type="gramEnd"/>
    </w:p>
    <w:p w:rsidR="004B6024" w:rsidRPr="004B6024" w:rsidRDefault="004B6024" w:rsidP="004B6024">
      <w:r w:rsidRPr="004B6024">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024" w:rsidRPr="004B6024" w:rsidRDefault="004B6024" w:rsidP="004B6024">
      <w:r w:rsidRPr="004B6024">
        <w:t>3.4.8.3.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B6024" w:rsidRPr="004B6024" w:rsidRDefault="004B6024" w:rsidP="004B6024">
      <w:r w:rsidRPr="004B6024">
        <w:t>3.4.8.4.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B6024" w:rsidRPr="004B6024" w:rsidRDefault="004B6024" w:rsidP="004B6024">
      <w:r w:rsidRPr="004B6024">
        <w:t>3.4.8.5.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B6024" w:rsidRPr="004B6024" w:rsidRDefault="004B6024" w:rsidP="004B6024">
      <w:r w:rsidRPr="004B6024">
        <w:t>3.4.9.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Новоленинского сельского служащего.</w:t>
      </w:r>
    </w:p>
    <w:p w:rsidR="004B6024" w:rsidRPr="004B6024" w:rsidRDefault="004B6024" w:rsidP="004B6024">
      <w:r w:rsidRPr="004B6024">
        <w:t>3.4.9.1. Основанием для начала административной процедуры является обращение заявителя в орган, предоставляющий муниципальную услугу</w:t>
      </w:r>
      <w:r w:rsidRPr="004B6024">
        <w:br/>
        <w:t>с целью получения муниципальной услуги.</w:t>
      </w:r>
    </w:p>
    <w:p w:rsidR="004B6024" w:rsidRPr="004B6024" w:rsidRDefault="004B6024" w:rsidP="004B6024">
      <w:r w:rsidRPr="004B6024">
        <w:t xml:space="preserve">3.4.9.2. </w:t>
      </w:r>
      <w:proofErr w:type="gramStart"/>
      <w:r w:rsidRPr="004B6024">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Новоленинского сельского служащего, в соответствии со </w:t>
      </w:r>
      <w:hyperlink r:id="rId22" w:anchor="/document/12177515/entry/1102" w:history="1">
        <w:r w:rsidRPr="004B6024">
          <w:rPr>
            <w:rStyle w:val="a5"/>
            <w:color w:val="auto"/>
          </w:rPr>
          <w:t>статьей 11.2</w:t>
        </w:r>
      </w:hyperlink>
      <w:r w:rsidRPr="004B6024">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proofErr w:type="gramEnd"/>
      <w:r w:rsidRPr="004B6024">
        <w:t xml:space="preserve">,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B6024" w:rsidRPr="004B6024" w:rsidRDefault="004B6024" w:rsidP="004B6024">
      <w:r w:rsidRPr="004B6024">
        <w:t>3.4.9.3.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B6024" w:rsidRPr="004B6024" w:rsidRDefault="004B6024" w:rsidP="004B6024">
      <w:r w:rsidRPr="004B6024">
        <w:t>3.4.9.4.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Новоленинского сельского служащего.</w:t>
      </w:r>
    </w:p>
    <w:p w:rsidR="004B6024" w:rsidRPr="004B6024" w:rsidRDefault="004B6024" w:rsidP="004B6024">
      <w:r w:rsidRPr="004B6024">
        <w:t>3.4.9.5.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B6024" w:rsidRPr="004B6024" w:rsidRDefault="004B6024" w:rsidP="00EA514B">
      <w:r w:rsidRPr="004B6024">
        <w:t>3.4.9.6. Способом фиксации результата административной процедуры является регистрация жалобы заявителя, а также результата рассмотрения жалобы в с</w:t>
      </w:r>
      <w:r w:rsidR="00EA514B">
        <w:t>истеме досудебного обжалования.</w:t>
      </w:r>
    </w:p>
    <w:p w:rsidR="004B6024" w:rsidRPr="004B6024" w:rsidRDefault="004B6024" w:rsidP="004B6024">
      <w:pPr>
        <w:rPr>
          <w:rFonts w:eastAsia="Calibri"/>
        </w:rPr>
      </w:pPr>
      <w:r w:rsidRPr="004B6024">
        <w:t xml:space="preserve">Подраздел 3.5. </w:t>
      </w:r>
      <w:r w:rsidRPr="004B6024">
        <w:rPr>
          <w:rFonts w:eastAsia="Calibri"/>
        </w:rPr>
        <w:t xml:space="preserve">Порядок исправления допущенных опечаток </w:t>
      </w:r>
    </w:p>
    <w:p w:rsidR="004B6024" w:rsidRPr="00EA514B" w:rsidRDefault="004B6024" w:rsidP="00EA514B">
      <w:pPr>
        <w:rPr>
          <w:rFonts w:eastAsia="Calibri"/>
        </w:rPr>
      </w:pPr>
      <w:r w:rsidRPr="004B6024">
        <w:rPr>
          <w:rFonts w:eastAsia="Calibri"/>
        </w:rPr>
        <w:lastRenderedPageBreak/>
        <w:t>и ошибок в выданных в результате предоставления муни</w:t>
      </w:r>
      <w:r w:rsidR="00EA514B">
        <w:rPr>
          <w:rFonts w:eastAsia="Calibri"/>
        </w:rPr>
        <w:t>ципальной услуги документах</w:t>
      </w:r>
    </w:p>
    <w:p w:rsidR="004B6024" w:rsidRPr="004B6024" w:rsidRDefault="004B6024" w:rsidP="004B6024">
      <w:r w:rsidRPr="004B6024">
        <w:t xml:space="preserve">3.6.1. </w:t>
      </w:r>
      <w:proofErr w:type="gramStart"/>
      <w:r w:rsidRPr="004B6024">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специальном разрешении или уведомлении об отказе в выдаче специального разрешения (далее – техническая ошибка). </w:t>
      </w:r>
      <w:proofErr w:type="gramEnd"/>
    </w:p>
    <w:p w:rsidR="004B6024" w:rsidRPr="004B6024" w:rsidRDefault="004B6024" w:rsidP="004B6024">
      <w:r w:rsidRPr="004B6024">
        <w:t xml:space="preserve">3.6.2. </w:t>
      </w:r>
      <w:proofErr w:type="gramStart"/>
      <w:r w:rsidRPr="004B6024">
        <w:t>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Новоленинского сельского поселения Тимашевского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w:t>
      </w:r>
      <w:proofErr w:type="gramEnd"/>
      <w:r w:rsidRPr="004B6024">
        <w:t xml:space="preserve"> Заявление может быть направлено по почте, по электронной почте.</w:t>
      </w:r>
    </w:p>
    <w:p w:rsidR="004B6024" w:rsidRPr="004B6024" w:rsidRDefault="004B6024" w:rsidP="004B6024">
      <w:r w:rsidRPr="004B6024">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B6024" w:rsidRPr="004B6024" w:rsidRDefault="004B6024" w:rsidP="004B6024">
      <w:r w:rsidRPr="004B6024">
        <w:t>Заявитель при подаче заявления (личное обращение) предъявляет документ, подтверждающий его личность.</w:t>
      </w:r>
    </w:p>
    <w:p w:rsidR="004B6024" w:rsidRPr="004B6024" w:rsidRDefault="004B6024" w:rsidP="004B6024">
      <w:r w:rsidRPr="004B6024">
        <w:t>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B6024" w:rsidRPr="004B6024" w:rsidRDefault="004B6024" w:rsidP="004B6024">
      <w:r w:rsidRPr="004B6024">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4B6024" w:rsidRPr="004B6024" w:rsidRDefault="004B6024" w:rsidP="004B6024">
      <w:r w:rsidRPr="004B6024">
        <w:t>3.6.5. После поступления, в соответствии с правилами делопроизводства, заявления в администрацию, осуществляются следующие действия:</w:t>
      </w:r>
    </w:p>
    <w:p w:rsidR="004B6024" w:rsidRPr="004B6024" w:rsidRDefault="004B6024" w:rsidP="004B6024">
      <w:proofErr w:type="gramStart"/>
      <w:r w:rsidRPr="004B6024">
        <w:t>1) рассмотрение заявления заведующим сектором по обеспечению делопроизводства и работе с обращениями граждан,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roofErr w:type="gramEnd"/>
    </w:p>
    <w:p w:rsidR="004B6024" w:rsidRPr="004B6024" w:rsidRDefault="004B6024" w:rsidP="004B6024">
      <w:r w:rsidRPr="004B6024">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4B6024" w:rsidRPr="004B6024" w:rsidRDefault="004B6024" w:rsidP="004B6024">
      <w:r w:rsidRPr="004B6024">
        <w:t xml:space="preserve">Специалистом, ответственным за предоставление муниципальной услуги, устраняется техническая ошибка по решению главы путем подготовки проекта уведомления об отказе в выдаче специального разрешения либо нового специального разрешения. </w:t>
      </w:r>
    </w:p>
    <w:p w:rsidR="004B6024" w:rsidRPr="004B6024" w:rsidRDefault="004B6024" w:rsidP="004B6024">
      <w:proofErr w:type="gramStart"/>
      <w:r w:rsidRPr="004B6024">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4B6024" w:rsidRPr="004B6024" w:rsidRDefault="004B6024" w:rsidP="004B6024">
      <w:r w:rsidRPr="004B6024">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4B6024" w:rsidRPr="004B6024" w:rsidRDefault="004B6024" w:rsidP="004B6024">
      <w:r w:rsidRPr="004B6024">
        <w:lastRenderedPageBreak/>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B6024" w:rsidRPr="004B6024" w:rsidRDefault="004B6024" w:rsidP="004B6024">
      <w:r w:rsidRPr="004B6024">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B6024" w:rsidRPr="004B6024" w:rsidRDefault="004B6024" w:rsidP="004B6024">
      <w:r w:rsidRPr="004B6024">
        <w:t xml:space="preserve">3.6.6. </w:t>
      </w:r>
      <w:proofErr w:type="gramStart"/>
      <w:r w:rsidRPr="004B6024">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4B6024" w:rsidRPr="004B6024" w:rsidRDefault="004B6024" w:rsidP="004B6024">
      <w:r w:rsidRPr="004B6024">
        <w:t>3.6.7.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4B6024" w:rsidRPr="004B6024" w:rsidRDefault="004B6024" w:rsidP="004B6024">
      <w:r w:rsidRPr="004B6024">
        <w:t>3.6.8. Результатом выполнения административной процедуры является:</w:t>
      </w:r>
    </w:p>
    <w:p w:rsidR="004B6024" w:rsidRPr="004B6024" w:rsidRDefault="004B6024" w:rsidP="004B6024">
      <w:r w:rsidRPr="004B6024">
        <w:t>а) в случае наличия технической ошибки в выданном в результате предоставления муниципальной услуги документе: уведомление об отказе в выдаче специального разрешения либо специальное разрешение.</w:t>
      </w:r>
    </w:p>
    <w:p w:rsidR="004B6024" w:rsidRPr="004B6024" w:rsidRDefault="004B6024" w:rsidP="004B6024">
      <w:r w:rsidRPr="004B6024">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B6024" w:rsidRPr="004B6024" w:rsidRDefault="004B6024" w:rsidP="004B6024">
      <w:r w:rsidRPr="004B6024">
        <w:t>3.6.9. Способом фиксации результата административной процедуры является:</w:t>
      </w:r>
    </w:p>
    <w:p w:rsidR="004B6024" w:rsidRPr="004B6024" w:rsidRDefault="004B6024" w:rsidP="004B6024">
      <w:r w:rsidRPr="004B6024">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4B6024" w:rsidRPr="004B6024" w:rsidRDefault="004B6024" w:rsidP="004B6024">
      <w:r w:rsidRPr="004B6024">
        <w:t>подпись заявителя о получении результата выполнения административной процедуры в журнале выдаваемых документов.</w:t>
      </w:r>
    </w:p>
    <w:p w:rsidR="004B6024" w:rsidRPr="004B6024" w:rsidRDefault="004B6024" w:rsidP="00EA514B">
      <w:r w:rsidRPr="004B6024">
        <w:t>3.6.10. Исполнение данной административной процедуры возложено на начальника Отдела и специалиста, ответственного за предо</w:t>
      </w:r>
      <w:r w:rsidR="00EA514B">
        <w:t>ставление муниципальной услуги.</w:t>
      </w:r>
    </w:p>
    <w:p w:rsidR="004B6024" w:rsidRPr="004B6024" w:rsidRDefault="004B6024" w:rsidP="00EA514B">
      <w:r w:rsidRPr="004B6024">
        <w:t xml:space="preserve">Раздел 4. Формы </w:t>
      </w:r>
      <w:proofErr w:type="gramStart"/>
      <w:r w:rsidRPr="004B6024">
        <w:t>контроля за</w:t>
      </w:r>
      <w:proofErr w:type="gramEnd"/>
      <w:r w:rsidRPr="004B6024">
        <w:t xml:space="preserve"> пре</w:t>
      </w:r>
      <w:r w:rsidR="00EA514B">
        <w:t>доставлением услуги</w:t>
      </w:r>
    </w:p>
    <w:p w:rsidR="004B6024" w:rsidRPr="004B6024" w:rsidRDefault="004B6024" w:rsidP="00EA514B">
      <w:r w:rsidRPr="004B6024">
        <w:t xml:space="preserve">Подраздел 4.1. Порядок осуществления текущего </w:t>
      </w:r>
      <w:proofErr w:type="gramStart"/>
      <w:r w:rsidRPr="004B6024">
        <w:t>контроля                         за</w:t>
      </w:r>
      <w:proofErr w:type="gramEnd"/>
      <w:r w:rsidRPr="004B6024">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w:t>
      </w:r>
      <w:r w:rsidR="00EA514B">
        <w:t xml:space="preserve">  а также принятием ими решений</w:t>
      </w:r>
    </w:p>
    <w:p w:rsidR="004B6024" w:rsidRPr="004B6024" w:rsidRDefault="004B6024" w:rsidP="004B6024">
      <w:r w:rsidRPr="004B6024">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Новоленинского сельского поселения Тимашевского района, ответственных за предоставление муниципальной услуги.</w:t>
      </w:r>
    </w:p>
    <w:p w:rsidR="004B6024" w:rsidRPr="004B6024" w:rsidRDefault="004B6024" w:rsidP="004B6024">
      <w:r w:rsidRPr="004B6024">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B6024" w:rsidRPr="004B6024" w:rsidRDefault="004B6024" w:rsidP="004B6024">
      <w:r w:rsidRPr="004B6024">
        <w:t xml:space="preserve">При предоставлении муниципальной услуги заявителю гарантируется право на получение информации о своих правах, обязанностях и порядке </w:t>
      </w:r>
      <w:r w:rsidRPr="004B6024">
        <w:lastRenderedPageBreak/>
        <w:t xml:space="preserve">предоставления муниципальной услуги; защиту сведений о персональных данных; уважительное отношение со стороны должностных лиц. </w:t>
      </w:r>
    </w:p>
    <w:p w:rsidR="004B6024" w:rsidRPr="004B6024" w:rsidRDefault="004B6024" w:rsidP="00EA514B">
      <w:r w:rsidRPr="004B6024">
        <w:t xml:space="preserve">4.1.3. Текущий </w:t>
      </w:r>
      <w:proofErr w:type="gramStart"/>
      <w:r w:rsidRPr="004B6024">
        <w:t>контроль за</w:t>
      </w:r>
      <w:proofErr w:type="gramEnd"/>
      <w:r w:rsidRPr="004B6024">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w:t>
      </w:r>
      <w:r w:rsidR="00EA514B">
        <w:t>дела путем проведения проверок.</w:t>
      </w:r>
    </w:p>
    <w:p w:rsidR="004B6024" w:rsidRPr="004B6024" w:rsidRDefault="004B6024" w:rsidP="004B6024">
      <w:r w:rsidRPr="004B6024">
        <w:t xml:space="preserve">Подраздел 4.2. Порядок и периодичность осуществления </w:t>
      </w:r>
      <w:proofErr w:type="gramStart"/>
      <w:r w:rsidRPr="004B6024">
        <w:t>плановых</w:t>
      </w:r>
      <w:proofErr w:type="gramEnd"/>
      <w:r w:rsidRPr="004B6024">
        <w:t xml:space="preserve"> </w:t>
      </w:r>
    </w:p>
    <w:p w:rsidR="004B6024" w:rsidRPr="004B6024" w:rsidRDefault="004B6024" w:rsidP="00EA514B">
      <w:r w:rsidRPr="004B6024">
        <w:t xml:space="preserve">и внеплановых проверок полноты и качества предоставления услуги,                  в том числе порядок и формы </w:t>
      </w:r>
      <w:proofErr w:type="gramStart"/>
      <w:r w:rsidRPr="004B6024">
        <w:t>контроля за</w:t>
      </w:r>
      <w:proofErr w:type="gramEnd"/>
      <w:r w:rsidRPr="004B6024">
        <w:t xml:space="preserve"> полнотой и качеством                       пред</w:t>
      </w:r>
      <w:r w:rsidR="00EA514B">
        <w:t>оставления муниципальной услуги</w:t>
      </w:r>
    </w:p>
    <w:p w:rsidR="004B6024" w:rsidRPr="004B6024" w:rsidRDefault="004B6024" w:rsidP="004B6024">
      <w:r w:rsidRPr="004B6024">
        <w:t xml:space="preserve">4.2.1. </w:t>
      </w:r>
      <w:proofErr w:type="gramStart"/>
      <w:r w:rsidRPr="004B6024">
        <w:t>Контроль за</w:t>
      </w:r>
      <w:proofErr w:type="gramEnd"/>
      <w:r w:rsidRPr="004B6024">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B6024" w:rsidRPr="004B6024" w:rsidRDefault="004B6024" w:rsidP="004B6024">
      <w:r w:rsidRPr="004B6024">
        <w:t>Плановые и внеплановые проверки могут проводиться главой Новоленинского сельского поселения Тимашевского района, заместителем главы Новоленинского сельского поселения Тимашевского района, курирующим отраслевой (функциональный) орган администрации Новоленинского сельского поселения Тимашевского района, через который предоставляется муниципальная услуга.</w:t>
      </w:r>
    </w:p>
    <w:p w:rsidR="004B6024" w:rsidRPr="004B6024" w:rsidRDefault="004B6024" w:rsidP="004B6024">
      <w:r w:rsidRPr="004B6024">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B6024" w:rsidRPr="004B6024" w:rsidRDefault="004B6024" w:rsidP="004B6024">
      <w:r w:rsidRPr="004B6024">
        <w:t>В ходе плановых и внеплановых проверок:</w:t>
      </w:r>
    </w:p>
    <w:p w:rsidR="004B6024" w:rsidRPr="004B6024" w:rsidRDefault="004B6024" w:rsidP="004B6024">
      <w:r w:rsidRPr="004B6024">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6024" w:rsidRPr="004B6024" w:rsidRDefault="004B6024" w:rsidP="004B6024">
      <w:r w:rsidRPr="004B6024">
        <w:t>проверяется соблюдение сроков и последовательности исполнения административных процедур;</w:t>
      </w:r>
    </w:p>
    <w:p w:rsidR="004B6024" w:rsidRPr="004B6024" w:rsidRDefault="004B6024" w:rsidP="004B6024">
      <w:r w:rsidRPr="004B6024">
        <w:t>выявляются нарушения прав заявителей, недостатки, допущенные в ходе предоставления муниципальной услуги.</w:t>
      </w:r>
    </w:p>
    <w:p w:rsidR="004B6024" w:rsidRPr="004B6024" w:rsidRDefault="004B6024" w:rsidP="004B6024">
      <w:r w:rsidRPr="004B6024">
        <w:t xml:space="preserve">4.2.3. Плановые проверки осуществляются один раз в год. </w:t>
      </w:r>
    </w:p>
    <w:p w:rsidR="004B6024" w:rsidRPr="004B6024" w:rsidRDefault="004B6024" w:rsidP="00EA514B">
      <w:r w:rsidRPr="004B6024">
        <w:t>4.2.4. Основанием для проведения внеплановой проверки являются поступление жалобы заявителей на решения и действия (бездействие) администрации Новоленинского сельского поселения Тимашевского района, а также должностных лиц, муниципальных служащих, на нарушение их прав и законных интересов в ходе предо</w:t>
      </w:r>
      <w:r w:rsidR="00EA514B">
        <w:t>ставления муниципальной услуги.</w:t>
      </w:r>
    </w:p>
    <w:p w:rsidR="004B6024" w:rsidRPr="004B6024" w:rsidRDefault="004B6024" w:rsidP="004B6024">
      <w:r w:rsidRPr="004B6024">
        <w:t xml:space="preserve">Подраздел 4.3. Ответственность должностных лиц, ответственных         </w:t>
      </w:r>
    </w:p>
    <w:p w:rsidR="004B6024" w:rsidRPr="004B6024" w:rsidRDefault="004B6024" w:rsidP="00EA514B">
      <w:r w:rsidRPr="004B6024">
        <w:t>специалистов за решения и действия (бездействие), принимаемые               (осуществляемые) ими в ходе пред</w:t>
      </w:r>
      <w:r w:rsidR="00EA514B">
        <w:t>оставления муниципальной услуги</w:t>
      </w:r>
    </w:p>
    <w:p w:rsidR="004B6024" w:rsidRPr="004B6024" w:rsidRDefault="004B6024" w:rsidP="004B6024">
      <w:r w:rsidRPr="004B6024">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6024" w:rsidRPr="004B6024" w:rsidRDefault="004B6024" w:rsidP="004B6024">
      <w:r w:rsidRPr="004B6024">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B6024" w:rsidRPr="004B6024" w:rsidRDefault="004B6024" w:rsidP="004B6024"/>
    <w:p w:rsidR="004B6024" w:rsidRPr="004B6024" w:rsidRDefault="004B6024" w:rsidP="00EA514B">
      <w:r w:rsidRPr="004B6024">
        <w:t xml:space="preserve">Подраздел 4.4. Положения, характеризующие требования к порядку    и формам </w:t>
      </w:r>
      <w:proofErr w:type="gramStart"/>
      <w:r w:rsidRPr="004B6024">
        <w:t>контроля за</w:t>
      </w:r>
      <w:proofErr w:type="gramEnd"/>
      <w:r w:rsidRPr="004B6024">
        <w:t xml:space="preserve"> предост</w:t>
      </w:r>
      <w:r w:rsidR="00EA514B">
        <w:t xml:space="preserve">авлением муниципальной услуги, </w:t>
      </w:r>
      <w:r w:rsidRPr="004B6024">
        <w:t>в том числе со стороны гражда</w:t>
      </w:r>
      <w:r w:rsidR="00EA514B">
        <w:t>н, их объединений и организаций</w:t>
      </w:r>
    </w:p>
    <w:p w:rsidR="004B6024" w:rsidRPr="004B6024" w:rsidRDefault="004B6024" w:rsidP="004B6024">
      <w:r w:rsidRPr="004B6024">
        <w:t xml:space="preserve">4.4.1. Порядок и формы </w:t>
      </w:r>
      <w:proofErr w:type="gramStart"/>
      <w:r w:rsidRPr="004B6024">
        <w:t>контроля за</w:t>
      </w:r>
      <w:proofErr w:type="gramEnd"/>
      <w:r w:rsidRPr="004B6024">
        <w:t xml:space="preserve"> предоставлением муниципальной услуги со стороны уполномоченных должностных лиц администрации Новоленинского сельского поселения Тимашевского района должен быть постоянным, всесторонним, объективным и эффективным.</w:t>
      </w:r>
    </w:p>
    <w:p w:rsidR="004B6024" w:rsidRPr="004B6024" w:rsidRDefault="004B6024" w:rsidP="004B6024">
      <w:r w:rsidRPr="004B6024">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B6024" w:rsidRPr="004B6024" w:rsidRDefault="004B6024" w:rsidP="00EA514B">
      <w:r w:rsidRPr="004B6024">
        <w:t xml:space="preserve">4.4.2. </w:t>
      </w:r>
      <w:proofErr w:type="gramStart"/>
      <w:r w:rsidRPr="004B6024">
        <w:t>Контроль за</w:t>
      </w:r>
      <w:proofErr w:type="gramEnd"/>
      <w:r w:rsidRPr="004B6024">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Новоленинского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w:t>
      </w:r>
      <w:r w:rsidR="00EA514B">
        <w:t>ательством Российской Федерации</w:t>
      </w:r>
    </w:p>
    <w:p w:rsidR="004B6024" w:rsidRPr="004B6024" w:rsidRDefault="004B6024" w:rsidP="00EA514B">
      <w:r w:rsidRPr="004B6024">
        <w:t>Раздел 5. Досудебный (внесудебны</w:t>
      </w:r>
      <w:r w:rsidR="00EA514B">
        <w:t xml:space="preserve">й) порядок обжалования решений </w:t>
      </w:r>
      <w:r w:rsidRPr="004B6024">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B6024" w:rsidRPr="004B6024" w:rsidRDefault="004B6024" w:rsidP="004B6024">
      <w:r w:rsidRPr="004B6024">
        <w:t xml:space="preserve">Подраздел 5.1. Информация для заинтересованных лиц об их праве </w:t>
      </w:r>
    </w:p>
    <w:p w:rsidR="004B6024" w:rsidRPr="004B6024" w:rsidRDefault="004B6024" w:rsidP="004B6024">
      <w:r w:rsidRPr="004B6024">
        <w:t xml:space="preserve">на досудебное (внесудебное) обжалование действий (бездействия) </w:t>
      </w:r>
    </w:p>
    <w:p w:rsidR="004B6024" w:rsidRPr="004B6024" w:rsidRDefault="004B6024" w:rsidP="004B6024">
      <w:r w:rsidRPr="004B6024">
        <w:t xml:space="preserve">и (или) решений, принятых (осуществленных) в ходе предоставления </w:t>
      </w:r>
    </w:p>
    <w:p w:rsidR="004B6024" w:rsidRPr="004B6024" w:rsidRDefault="00EA514B" w:rsidP="00EA514B">
      <w:r>
        <w:t xml:space="preserve">муниципальной услуги </w:t>
      </w:r>
    </w:p>
    <w:p w:rsidR="004B6024" w:rsidRPr="004B6024" w:rsidRDefault="004B6024" w:rsidP="00EA514B">
      <w:proofErr w:type="gramStart"/>
      <w:r w:rsidRPr="004B6024">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Новоленинского сельского поселения Тимашевского района, должностным лицом администрации Новоленинского сельского поселения Тимашевского района либо муниципальным служащим, многофункциональным центром, работником многофункционального центра в ходе предоставления муницип</w:t>
      </w:r>
      <w:r w:rsidR="00EA514B">
        <w:t>альной услуги (далее – жалоба).</w:t>
      </w:r>
      <w:proofErr w:type="gramEnd"/>
    </w:p>
    <w:p w:rsidR="004B6024" w:rsidRPr="004B6024" w:rsidRDefault="004B6024" w:rsidP="00EA514B">
      <w:r w:rsidRPr="004B6024">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w:t>
      </w:r>
      <w:r w:rsidR="00EA514B">
        <w:t>осудебном (внесудебном) порядке</w:t>
      </w:r>
    </w:p>
    <w:p w:rsidR="004B6024" w:rsidRPr="004B6024" w:rsidRDefault="004B6024" w:rsidP="004B6024">
      <w:pPr>
        <w:rPr>
          <w:rFonts w:eastAsia="Calibri"/>
        </w:rPr>
      </w:pPr>
      <w:r w:rsidRPr="004B6024">
        <w:t>Жалоба на решение и действия (бездействие) администрации Новоленинского сельского поселения Тимашевского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Новоленинского сельского поселения Тимашевского района на имя главы Новоленинского сельского поселения Тимашевского района.</w:t>
      </w:r>
    </w:p>
    <w:p w:rsidR="004B6024" w:rsidRPr="004B6024" w:rsidRDefault="004B6024" w:rsidP="004B6024">
      <w:r w:rsidRPr="004B6024">
        <w:t>Должностными лицами, уполномоченными главой Новоленинского сельского поселения Тимашевского района на рассмотрение жалоб, являются заместители главы Новоленинского сельского поселения Тимашевского района, курирующие отраслевой (функциональный) орган администрации Новоленинского сельского поселения Тимашевского района, непосредственно предоставляющий муниципальную услугу, порядок предоставления которой обжалуется.</w:t>
      </w:r>
    </w:p>
    <w:p w:rsidR="004B6024" w:rsidRPr="004B6024" w:rsidRDefault="004B6024" w:rsidP="004B6024">
      <w:r w:rsidRPr="004B6024">
        <w:lastRenderedPageBreak/>
        <w:t>Жалобы на решения и действия (бездействие) главы Новоленинского сельского поселения Тимашевского района рассматриваются непосредственно главой Новоленинского сельского поселения Тимашевского района.</w:t>
      </w:r>
    </w:p>
    <w:p w:rsidR="004B6024" w:rsidRPr="004B6024" w:rsidRDefault="004B6024" w:rsidP="00EA514B">
      <w:r w:rsidRPr="004B602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w:t>
      </w:r>
      <w:r w:rsidR="00EA514B">
        <w:t xml:space="preserve">вым актом Краснодарского края. </w:t>
      </w:r>
    </w:p>
    <w:p w:rsidR="004B6024" w:rsidRPr="004B6024" w:rsidRDefault="004B6024" w:rsidP="00EA514B">
      <w:r w:rsidRPr="004B6024">
        <w:t>Подраздел 5.3. Способы информирования заяв</w:t>
      </w:r>
      <w:r w:rsidR="00EA514B">
        <w:t xml:space="preserve">ителей о порядке подачи </w:t>
      </w:r>
      <w:r w:rsidRPr="004B6024">
        <w:t>и рассмотрения жалобы, в том числе с использованием Единого портала государственных и муниципальных услуг (функций)</w:t>
      </w:r>
    </w:p>
    <w:p w:rsidR="004B6024" w:rsidRPr="004B6024" w:rsidRDefault="004B6024" w:rsidP="004B6024">
      <w:r w:rsidRPr="004B6024">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Новоленинского сельского поселения Тимашевского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4B6024" w:rsidRPr="004B6024" w:rsidRDefault="004B6024" w:rsidP="00EA514B">
      <w:r w:rsidRPr="004B6024">
        <w:t xml:space="preserve">5.3.2. </w:t>
      </w:r>
      <w:proofErr w:type="gramStart"/>
      <w:r w:rsidRPr="004B6024">
        <w:t>Заявитель может получить информацию о порядке подачи и рассмотрения жалоб на решения и действия (бездействие) администрации Новоленинского сельского поселения Тимашевского района и ее должностных лиц, муниципальных служащих в письменной форме на основании письменного обращения заявителя в администрацию Новоленинского сельского поселения Тимашевского района; в устной форме при личном обращен</w:t>
      </w:r>
      <w:r w:rsidR="00EA514B">
        <w:t>ии (или по телефону) – в Отдел.</w:t>
      </w:r>
      <w:proofErr w:type="gramEnd"/>
    </w:p>
    <w:p w:rsidR="004B6024" w:rsidRPr="004B6024" w:rsidRDefault="004B6024" w:rsidP="00EA514B">
      <w:r w:rsidRPr="004B6024">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w:t>
      </w:r>
      <w:r w:rsidR="00EA514B">
        <w:t>вляющего муниципальную услугу, а также его должностных лиц</w:t>
      </w:r>
    </w:p>
    <w:p w:rsidR="004B6024" w:rsidRPr="004B6024" w:rsidRDefault="004B6024" w:rsidP="004B6024">
      <w:r w:rsidRPr="004B6024">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B6024" w:rsidRPr="004B6024" w:rsidRDefault="004B6024" w:rsidP="004B6024">
      <w:r w:rsidRPr="004B6024">
        <w:t xml:space="preserve">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опубликован на </w:t>
      </w:r>
      <w:proofErr w:type="gramStart"/>
      <w:r w:rsidRPr="004B6024">
        <w:t>Официальном</w:t>
      </w:r>
      <w:proofErr w:type="gramEnd"/>
      <w:r w:rsidRPr="004B6024">
        <w:t xml:space="preserve"> интернет-портале правовой информации </w:t>
      </w:r>
      <w:hyperlink r:id="rId23" w:history="1">
        <w:r w:rsidRPr="004B6024">
          <w:rPr>
            <w:rStyle w:val="a5"/>
            <w:color w:val="auto"/>
          </w:rPr>
          <w:t>http://www.pravo.gov.ru</w:t>
        </w:r>
      </w:hyperlink>
      <w:r w:rsidRPr="004B6024">
        <w:t>);</w:t>
      </w:r>
    </w:p>
    <w:p w:rsidR="004B6024" w:rsidRPr="004B6024" w:rsidRDefault="004B6024" w:rsidP="004B6024">
      <w:r w:rsidRPr="004B6024">
        <w:t>постановление администрации Новоленинского сельского поселения Тимашевского района от 25 июля 2018 года № 829 «Об утверждении порядка подачи и рассмотрения жалоб на решения и действия (бездействие) администрации Новоленинского сельского поселения Тимашевского района и ее должностных лиц, муниципальных служащих при предоставлении муниципальных услуг».</w:t>
      </w:r>
    </w:p>
    <w:p w:rsidR="004B6024" w:rsidRPr="004B6024" w:rsidRDefault="004B6024" w:rsidP="004B6024">
      <w:r w:rsidRPr="004B6024">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реестра Краснодарского края.</w:t>
      </w:r>
    </w:p>
    <w:p w:rsidR="004B6024" w:rsidRPr="004B6024" w:rsidRDefault="004B6024" w:rsidP="004B6024"/>
    <w:p w:rsidR="004B6024" w:rsidRPr="00EA514B" w:rsidRDefault="004B6024" w:rsidP="00EA514B">
      <w:pPr>
        <w:rPr>
          <w:rFonts w:eastAsia="Calibri"/>
        </w:rPr>
      </w:pPr>
      <w:r w:rsidRPr="004B6024">
        <w:lastRenderedPageBreak/>
        <w:t xml:space="preserve">Раздел 6. </w:t>
      </w:r>
      <w:r w:rsidRPr="004B6024">
        <w:rPr>
          <w:rFonts w:eastAsia="Calibri"/>
        </w:rPr>
        <w:t>Особенности выполнения административных процедур (действий) в многофункциональных центрах предоставления госуда</w:t>
      </w:r>
      <w:r w:rsidR="00EA514B">
        <w:rPr>
          <w:rFonts w:eastAsia="Calibri"/>
        </w:rPr>
        <w:t>рственных и муниципальных услуг</w:t>
      </w:r>
    </w:p>
    <w:p w:rsidR="004B6024" w:rsidRPr="004B6024" w:rsidRDefault="004B6024" w:rsidP="004B6024">
      <w:pPr>
        <w:rPr>
          <w:rFonts w:eastAsia="Calibri"/>
        </w:rPr>
      </w:pPr>
      <w:r w:rsidRPr="004B6024">
        <w:rPr>
          <w:rFonts w:eastAsia="Calibri"/>
        </w:rPr>
        <w:t xml:space="preserve">Подраздел 6.1. Исчерпывающий перечень </w:t>
      </w:r>
      <w:proofErr w:type="gramStart"/>
      <w:r w:rsidRPr="004B6024">
        <w:rPr>
          <w:rFonts w:eastAsia="Calibri"/>
        </w:rPr>
        <w:t>административных</w:t>
      </w:r>
      <w:proofErr w:type="gramEnd"/>
      <w:r w:rsidRPr="004B6024">
        <w:rPr>
          <w:rFonts w:eastAsia="Calibri"/>
        </w:rPr>
        <w:t xml:space="preserve"> </w:t>
      </w:r>
    </w:p>
    <w:p w:rsidR="004B6024" w:rsidRPr="004B6024" w:rsidRDefault="004B6024" w:rsidP="004B6024">
      <w:pPr>
        <w:rPr>
          <w:rFonts w:eastAsia="Calibri"/>
        </w:rPr>
      </w:pPr>
      <w:r w:rsidRPr="004B6024">
        <w:rPr>
          <w:rFonts w:eastAsia="Calibri"/>
        </w:rPr>
        <w:t>процедур (действий)</w:t>
      </w:r>
      <w:r w:rsidRPr="004B6024">
        <w:t xml:space="preserve"> </w:t>
      </w:r>
      <w:proofErr w:type="gramStart"/>
      <w:r w:rsidRPr="004B6024">
        <w:t>при</w:t>
      </w:r>
      <w:proofErr w:type="gramEnd"/>
      <w:r w:rsidRPr="004B6024">
        <w:t xml:space="preserve"> </w:t>
      </w:r>
      <w:r w:rsidRPr="004B6024">
        <w:rPr>
          <w:rFonts w:eastAsia="Calibri"/>
        </w:rPr>
        <w:t xml:space="preserve">предоставление муниципальной услуги </w:t>
      </w:r>
    </w:p>
    <w:p w:rsidR="004B6024" w:rsidRPr="004B6024" w:rsidRDefault="00EA514B" w:rsidP="00EA514B">
      <w:pPr>
        <w:rPr>
          <w:rFonts w:eastAsia="Calibri"/>
        </w:rPr>
      </w:pPr>
      <w:r>
        <w:rPr>
          <w:rFonts w:eastAsia="Calibri"/>
        </w:rPr>
        <w:t>в многофункциональном центре</w:t>
      </w:r>
    </w:p>
    <w:p w:rsidR="004B6024" w:rsidRPr="004B6024" w:rsidRDefault="004B6024" w:rsidP="004B6024">
      <w:pPr>
        <w:rPr>
          <w:rFonts w:eastAsia="Calibri"/>
        </w:rPr>
      </w:pPr>
      <w:r w:rsidRPr="004B6024">
        <w:t xml:space="preserve">6.1.1. </w:t>
      </w:r>
      <w:r w:rsidRPr="004B6024">
        <w:rPr>
          <w:rFonts w:eastAsia="Calibri"/>
        </w:rPr>
        <w:t>Предоставление муниципальной услуги в многофункциональном центре включает в себя следующие административные процедуры (действия):</w:t>
      </w:r>
    </w:p>
    <w:p w:rsidR="004B6024" w:rsidRPr="004B6024" w:rsidRDefault="004B6024" w:rsidP="004B6024">
      <w:r w:rsidRPr="004B602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024" w:rsidRPr="004B6024" w:rsidRDefault="004B6024" w:rsidP="004B6024">
      <w:r w:rsidRPr="004B6024">
        <w:t>прием запроса заявителя о предоставлении муниципальной услуги и иных документов, необходимых для предоставления муниципальной услуги;</w:t>
      </w:r>
    </w:p>
    <w:p w:rsidR="004B6024" w:rsidRPr="004B6024" w:rsidRDefault="004B6024" w:rsidP="004B6024">
      <w:r w:rsidRPr="004B6024">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4B6024" w:rsidRPr="004B6024" w:rsidRDefault="004B6024" w:rsidP="004B6024">
      <w:r w:rsidRPr="004B6024">
        <w:t>прием многофункциональным центром результата предоставления муниципальной услуги от органа, предоставляющего муниципальную услугу;</w:t>
      </w:r>
    </w:p>
    <w:p w:rsidR="004B6024" w:rsidRPr="004B6024" w:rsidRDefault="004B6024" w:rsidP="004B6024">
      <w:proofErr w:type="gramStart"/>
      <w:r w:rsidRPr="004B602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4B6024" w:rsidRPr="004B6024" w:rsidRDefault="004B6024" w:rsidP="00EA514B">
      <w:r w:rsidRPr="004B6024">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w:t>
      </w:r>
      <w:r w:rsidR="00EA514B">
        <w:t>олучением муниципальной услуги.</w:t>
      </w:r>
    </w:p>
    <w:p w:rsidR="004B6024" w:rsidRPr="004B6024" w:rsidRDefault="004B6024" w:rsidP="00EA514B">
      <w:r w:rsidRPr="004B6024">
        <w:t>Подраздел 6.2. Порядок выполнения многофункциональными центрами предоставления государ</w:t>
      </w:r>
      <w:r w:rsidR="00EA514B">
        <w:t xml:space="preserve">ственных и муниципальных услуг </w:t>
      </w:r>
      <w:r w:rsidRPr="004B6024">
        <w:t>административных про</w:t>
      </w:r>
      <w:r w:rsidR="00EA514B">
        <w:t>цедур (действий)</w:t>
      </w:r>
    </w:p>
    <w:p w:rsidR="004B6024" w:rsidRPr="004B6024" w:rsidRDefault="004B6024" w:rsidP="004B6024">
      <w:r w:rsidRPr="004B6024">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024" w:rsidRPr="004B6024" w:rsidRDefault="004B6024" w:rsidP="004B6024">
      <w:r w:rsidRPr="004B6024">
        <w:t xml:space="preserve">6.2.1.1. </w:t>
      </w:r>
      <w:proofErr w:type="gramStart"/>
      <w:r w:rsidRPr="004B6024">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B6024" w:rsidRPr="004B6024" w:rsidRDefault="004B6024" w:rsidP="004B6024">
      <w:r w:rsidRPr="004B6024">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4B6024" w:rsidRPr="004B6024" w:rsidRDefault="004B6024" w:rsidP="004B6024">
      <w:r w:rsidRPr="004B6024">
        <w:lastRenderedPageBreak/>
        <w:t xml:space="preserve">6.2.1.3. </w:t>
      </w:r>
      <w:proofErr w:type="gramStart"/>
      <w:r w:rsidRPr="004B6024">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roofErr w:type="gramEnd"/>
    </w:p>
    <w:p w:rsidR="004B6024" w:rsidRPr="004B6024" w:rsidRDefault="004B6024" w:rsidP="004B6024">
      <w:pPr>
        <w:rPr>
          <w:rFonts w:eastAsia="Calibri"/>
        </w:rPr>
      </w:pPr>
      <w:r w:rsidRPr="004B6024">
        <w:rPr>
          <w:rFonts w:eastAsia="Calibri"/>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B6024" w:rsidRPr="004B6024" w:rsidRDefault="004B6024" w:rsidP="004B6024">
      <w:pPr>
        <w:rPr>
          <w:rFonts w:eastAsia="Calibri"/>
        </w:rPr>
      </w:pPr>
      <w:r w:rsidRPr="004B6024">
        <w:rPr>
          <w:rFonts w:eastAsia="Calibri"/>
        </w:rPr>
        <w:t>в ходе личного приема заявителя;</w:t>
      </w:r>
    </w:p>
    <w:p w:rsidR="004B6024" w:rsidRPr="004B6024" w:rsidRDefault="004B6024" w:rsidP="004B6024">
      <w:pPr>
        <w:rPr>
          <w:rFonts w:eastAsia="Calibri"/>
        </w:rPr>
      </w:pPr>
      <w:r w:rsidRPr="004B6024">
        <w:rPr>
          <w:rFonts w:eastAsia="Calibri"/>
        </w:rPr>
        <w:t>по телефону;</w:t>
      </w:r>
    </w:p>
    <w:p w:rsidR="004B6024" w:rsidRPr="004B6024" w:rsidRDefault="004B6024" w:rsidP="004B6024">
      <w:pPr>
        <w:rPr>
          <w:rFonts w:eastAsia="Calibri"/>
        </w:rPr>
      </w:pPr>
      <w:r w:rsidRPr="004B6024">
        <w:rPr>
          <w:rFonts w:eastAsia="Calibri"/>
        </w:rPr>
        <w:t>по электронной почте.</w:t>
      </w:r>
    </w:p>
    <w:p w:rsidR="004B6024" w:rsidRPr="004B6024" w:rsidRDefault="004B6024" w:rsidP="004B6024">
      <w:pPr>
        <w:rPr>
          <w:rFonts w:eastAsia="Calibri"/>
        </w:rPr>
      </w:pPr>
      <w:proofErr w:type="gramStart"/>
      <w:r w:rsidRPr="004B6024">
        <w:rPr>
          <w:rFonts w:eastAsia="Calibri"/>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B6024" w:rsidRPr="004B6024" w:rsidRDefault="004B6024" w:rsidP="004B6024">
      <w:r w:rsidRPr="004B6024">
        <w:rPr>
          <w:rFonts w:eastAsia="Calibri"/>
        </w:rPr>
        <w:t xml:space="preserve">6.2.2. </w:t>
      </w:r>
      <w:r w:rsidRPr="004B6024">
        <w:t>Прием запроса заявителя о предоставлении муниципальной услуги и иных документов, необходимых для предоставления муниципальной услуги.</w:t>
      </w:r>
    </w:p>
    <w:p w:rsidR="004B6024" w:rsidRPr="004B6024" w:rsidRDefault="004B6024" w:rsidP="004B6024">
      <w:r w:rsidRPr="004B6024">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4B6024" w:rsidRPr="004B6024" w:rsidRDefault="004B6024" w:rsidP="004B6024">
      <w:r w:rsidRPr="004B6024">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4B6024" w:rsidRPr="004B6024" w:rsidRDefault="004B6024" w:rsidP="004B6024">
      <w:r w:rsidRPr="004B6024">
        <w:t xml:space="preserve">6.2.2.3. Работник многофункционального центра при приеме запроса (заявления) либо комплексного запроса: </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4B6024" w:rsidRPr="004B6024" w:rsidRDefault="004B6024" w:rsidP="004B6024">
      <w:r w:rsidRPr="004B6024">
        <w:t xml:space="preserve">проверяет правильность составления заявления, а также комплектность документов, необходимых в соответствии с пунктом 2.6.1 подраздела 2.6 </w:t>
      </w:r>
      <w:r w:rsidRPr="004B6024">
        <w:rPr>
          <w:rFonts w:eastAsia="Calibri"/>
        </w:rPr>
        <w:t xml:space="preserve">раздела 2 </w:t>
      </w:r>
      <w:r w:rsidRPr="004B6024">
        <w:t>регламента, для предоставления муниципальной услуги;</w:t>
      </w:r>
    </w:p>
    <w:p w:rsidR="004B6024" w:rsidRPr="004B6024" w:rsidRDefault="004B6024" w:rsidP="004B6024">
      <w:proofErr w:type="gramStart"/>
      <w:r w:rsidRPr="004B6024">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w:t>
      </w:r>
      <w:r w:rsidRPr="004B6024">
        <w:lastRenderedPageBreak/>
        <w:t>знаков, различия интенсивности использованного красителя</w:t>
      </w:r>
      <w:proofErr w:type="gramEnd"/>
      <w:r w:rsidRPr="004B6024">
        <w:t>). Заверяет копии документов, возвращает подлинники заявителю;</w:t>
      </w:r>
    </w:p>
    <w:p w:rsidR="004B6024" w:rsidRPr="004B6024" w:rsidRDefault="004B6024" w:rsidP="004B6024">
      <w:proofErr w:type="gramStart"/>
      <w:r w:rsidRPr="004B6024">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w:t>
      </w:r>
      <w:proofErr w:type="gramEnd"/>
      <w:r w:rsidRPr="004B6024">
        <w:t>,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6024" w:rsidRPr="004B6024" w:rsidRDefault="004B6024" w:rsidP="004B6024">
      <w:r w:rsidRPr="004B6024">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4B6024" w:rsidRPr="004B6024" w:rsidRDefault="004B6024" w:rsidP="004B6024">
      <w:r w:rsidRPr="004B6024">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6024" w:rsidRPr="004B6024" w:rsidRDefault="004B6024" w:rsidP="004B6024">
      <w:proofErr w:type="gramStart"/>
      <w:r w:rsidRPr="004B6024">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4B6024" w:rsidRPr="004B6024" w:rsidRDefault="004B6024" w:rsidP="004B6024">
      <w:r w:rsidRPr="004B6024">
        <w:t>6.2.2.5. При предоставлении муниципальной услуги по экстерриториальному принципу многофункциональный центр:</w:t>
      </w:r>
    </w:p>
    <w:p w:rsidR="004B6024" w:rsidRPr="004B6024" w:rsidRDefault="004B6024" w:rsidP="004B6024">
      <w:r w:rsidRPr="004B6024">
        <w:t>1) принимает от заявителя (представителя заявителя) заявление и документы, представленные заявителем (представителем заявителя);</w:t>
      </w:r>
    </w:p>
    <w:p w:rsidR="004B6024" w:rsidRPr="004B6024" w:rsidRDefault="004B6024" w:rsidP="004B6024">
      <w:proofErr w:type="gramStart"/>
      <w:r w:rsidRPr="004B6024">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4B6024">
        <w:t xml:space="preserve"> хранения);</w:t>
      </w:r>
    </w:p>
    <w:p w:rsidR="004B6024" w:rsidRPr="004B6024" w:rsidRDefault="004B6024" w:rsidP="004B6024">
      <w:r w:rsidRPr="004B6024">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024" w:rsidRPr="004B6024" w:rsidRDefault="004B6024" w:rsidP="004B6024">
      <w:r w:rsidRPr="004B6024">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B6024" w:rsidRPr="004B6024" w:rsidRDefault="004B6024" w:rsidP="004B6024">
      <w:r w:rsidRPr="004B6024">
        <w:t xml:space="preserve">6.2.2.6. Критерием принятия решения по настоящей административной процедуре является отсутствие оснований для отказа в приеме документов, </w:t>
      </w:r>
      <w:r w:rsidRPr="004B6024">
        <w:lastRenderedPageBreak/>
        <w:t>необходимых для предоставления муниципальной услуги, в соответствие с пунктом 2.9.1 подраздела 2.9 регламента.</w:t>
      </w:r>
    </w:p>
    <w:p w:rsidR="004B6024" w:rsidRPr="004B6024" w:rsidRDefault="004B6024" w:rsidP="004B6024">
      <w:r w:rsidRPr="004B6024">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6024" w:rsidRPr="004B6024" w:rsidRDefault="004B6024" w:rsidP="004B6024">
      <w:r w:rsidRPr="004B6024">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4B6024" w:rsidRPr="004B6024" w:rsidRDefault="004B6024" w:rsidP="004B6024">
      <w:pPr>
        <w:rPr>
          <w:rFonts w:eastAsia="Calibri"/>
        </w:rPr>
      </w:pPr>
      <w:r w:rsidRPr="004B6024">
        <w:rPr>
          <w:rFonts w:eastAsia="Calibri"/>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4B6024" w:rsidRPr="004B6024" w:rsidRDefault="004B6024" w:rsidP="004B6024">
      <w:r w:rsidRPr="004B6024">
        <w:rPr>
          <w:rFonts w:eastAsia="Calibri"/>
        </w:rPr>
        <w:t>6.2.3.2. П</w:t>
      </w:r>
      <w:r w:rsidRPr="004B6024">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4B6024" w:rsidRPr="004B6024" w:rsidRDefault="004B6024" w:rsidP="004B6024">
      <w:r w:rsidRPr="004B6024">
        <w:t>6.2.3.3. Критериями административной процедуры по передаче пакета документов в орган, предоставляющий муниципальную услугу, являются:</w:t>
      </w:r>
    </w:p>
    <w:p w:rsidR="004B6024" w:rsidRPr="004B6024" w:rsidRDefault="004B6024" w:rsidP="004B6024">
      <w:r w:rsidRPr="004B6024">
        <w:t xml:space="preserve">соблюдение сроков передачи заявлений и прилагаемых к ним документов, установленных заключенными соглашениями о взаимодействии; </w:t>
      </w:r>
    </w:p>
    <w:p w:rsidR="004B6024" w:rsidRPr="004B6024" w:rsidRDefault="004B6024" w:rsidP="004B6024">
      <w:r w:rsidRPr="004B6024">
        <w:t>адресность направления (соответствие органа, предоставляющего муниципальную услугу либо его территориального отдела);</w:t>
      </w:r>
    </w:p>
    <w:p w:rsidR="004B6024" w:rsidRPr="004B6024" w:rsidRDefault="004B6024" w:rsidP="004B6024">
      <w:r w:rsidRPr="004B6024">
        <w:t>соблюдение комплектности передаваемых документов и предъявляемых к ним требований.</w:t>
      </w:r>
    </w:p>
    <w:p w:rsidR="004B6024" w:rsidRPr="004B6024" w:rsidRDefault="004B6024" w:rsidP="004B6024">
      <w:r w:rsidRPr="004B6024">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4B6024" w:rsidRPr="004B6024" w:rsidRDefault="004B6024" w:rsidP="004B6024">
      <w:r w:rsidRPr="004B6024">
        <w:t>6.2.3.4. Результатом исполнения административной процедуры является получение пакета документов органом, предоставляющим муниципальную услугу.</w:t>
      </w:r>
    </w:p>
    <w:p w:rsidR="004B6024" w:rsidRPr="004B6024" w:rsidRDefault="004B6024" w:rsidP="004B6024">
      <w:r w:rsidRPr="004B6024">
        <w:t>6.2.3.5. Исполнение данной административной процедуры возложено на работника многофункционального центра и специалиста, ответственного за прием документов от многофункционального центра.</w:t>
      </w:r>
    </w:p>
    <w:p w:rsidR="004B6024" w:rsidRPr="004B6024" w:rsidRDefault="004B6024" w:rsidP="004B6024">
      <w:r w:rsidRPr="004B6024">
        <w:t>6.2.4. Прием многофункциональным центром результата предоставления муниципальной услуги от органа, предоставляющего муниципальную услугу.</w:t>
      </w:r>
    </w:p>
    <w:p w:rsidR="004B6024" w:rsidRPr="004B6024" w:rsidRDefault="004B6024" w:rsidP="004B6024">
      <w:r w:rsidRPr="004B6024">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B6024" w:rsidRPr="004B6024" w:rsidRDefault="004B6024" w:rsidP="004B6024">
      <w:r w:rsidRPr="004B6024">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B6024">
        <w:t>дату</w:t>
      </w:r>
      <w:proofErr w:type="gramEnd"/>
      <w:r w:rsidRPr="004B6024">
        <w:t xml:space="preserve"> и время передачи документов заверяются подписями специалиста Отдела и работника многофункционального центра.</w:t>
      </w:r>
    </w:p>
    <w:p w:rsidR="004B6024" w:rsidRPr="004B6024" w:rsidRDefault="004B6024" w:rsidP="004B6024">
      <w:r w:rsidRPr="004B6024">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B6024" w:rsidRPr="004B6024" w:rsidRDefault="004B6024" w:rsidP="004B6024">
      <w:r w:rsidRPr="004B6024">
        <w:lastRenderedPageBreak/>
        <w:t>6.2.4.4. Способом фиксации результата выполнения административной процедуры является наличие подписей специалиста и работника многофункционального центра в реестре.</w:t>
      </w:r>
    </w:p>
    <w:p w:rsidR="004B6024" w:rsidRPr="004B6024" w:rsidRDefault="004B6024" w:rsidP="004B6024">
      <w:r w:rsidRPr="004B6024">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B6024" w:rsidRPr="004B6024" w:rsidRDefault="004B6024" w:rsidP="004B6024">
      <w:r w:rsidRPr="004B6024">
        <w:t>6.2.4.6. Исполнение данной административной процедуры возложено на работника многофункционального центра и специалиста, ответственного за передачу документов в многофункциональный центр.</w:t>
      </w:r>
    </w:p>
    <w:p w:rsidR="004B6024" w:rsidRPr="004B6024" w:rsidRDefault="004B6024" w:rsidP="004B6024">
      <w:r w:rsidRPr="004B6024">
        <w:t xml:space="preserve">6.2.5. </w:t>
      </w:r>
      <w:proofErr w:type="gramStart"/>
      <w:r w:rsidRPr="004B602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4B6024" w:rsidRPr="004B6024" w:rsidRDefault="004B6024" w:rsidP="004B6024">
      <w:r w:rsidRPr="004B6024">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4B6024" w:rsidRPr="004B6024" w:rsidRDefault="004B6024" w:rsidP="004B6024">
      <w:r w:rsidRPr="004B6024">
        <w:t xml:space="preserve">6.2.5.2. Многофункциональный центр осуществляет </w:t>
      </w:r>
      <w:r w:rsidRPr="004B6024">
        <w:rPr>
          <w:rFonts w:eastAsia="Calibri"/>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B6024" w:rsidRPr="004B6024" w:rsidRDefault="004B6024" w:rsidP="004B6024">
      <w:r w:rsidRPr="004B6024">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4B6024" w:rsidRPr="004B6024" w:rsidRDefault="004B6024" w:rsidP="004B6024">
      <w:r w:rsidRPr="004B6024">
        <w:t>6.2.5.4. Работник многофункционального центра при выдаче документов, являющихся результатом предоставления муниципальной услуги:</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4B6024" w:rsidRPr="004B6024" w:rsidRDefault="004B6024" w:rsidP="004B6024">
      <w:r w:rsidRPr="004B6024">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6024" w:rsidRPr="004B6024" w:rsidRDefault="004B6024" w:rsidP="004B6024">
      <w:r w:rsidRPr="004B6024">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4B6024" w:rsidRPr="004B6024" w:rsidRDefault="004B6024" w:rsidP="004B6024">
      <w:pPr>
        <w:rPr>
          <w:rFonts w:eastAsia="Calibri"/>
        </w:rPr>
      </w:pPr>
      <w:r w:rsidRPr="004B6024">
        <w:t xml:space="preserve">6.2.5.6. </w:t>
      </w:r>
      <w:r w:rsidRPr="004B6024">
        <w:rPr>
          <w:rFonts w:eastAsia="Calibri"/>
        </w:rPr>
        <w:t xml:space="preserve">Критерием административной процедуры по выдаче </w:t>
      </w:r>
      <w:proofErr w:type="gramStart"/>
      <w:r w:rsidRPr="004B6024">
        <w:rPr>
          <w:rFonts w:eastAsia="Calibri"/>
        </w:rPr>
        <w:t>документов, являющихся результатом предоставления муниципальной услуги является</w:t>
      </w:r>
      <w:proofErr w:type="gramEnd"/>
      <w:r w:rsidRPr="004B6024">
        <w:rPr>
          <w:rFonts w:eastAsia="Calibri"/>
        </w:rPr>
        <w:t>:</w:t>
      </w:r>
    </w:p>
    <w:p w:rsidR="004B6024" w:rsidRPr="004B6024" w:rsidRDefault="004B6024" w:rsidP="004B6024">
      <w:pPr>
        <w:rPr>
          <w:rFonts w:eastAsia="Calibri"/>
        </w:rPr>
      </w:pPr>
      <w:r w:rsidRPr="004B6024">
        <w:rPr>
          <w:rFonts w:eastAsia="Calibri"/>
        </w:rPr>
        <w:t xml:space="preserve">соблюдение установленных </w:t>
      </w:r>
      <w:r w:rsidRPr="004B6024">
        <w:t>соглашениями о взаимодействии</w:t>
      </w:r>
      <w:r w:rsidRPr="004B6024">
        <w:rPr>
          <w:rFonts w:eastAsia="Calibri"/>
        </w:rPr>
        <w:t xml:space="preserve"> сроков получения из </w:t>
      </w:r>
      <w:r w:rsidRPr="004B6024">
        <w:t>органа, предоставляющего муниципальную услугу,</w:t>
      </w:r>
      <w:r w:rsidRPr="004B6024">
        <w:rPr>
          <w:rFonts w:eastAsia="Calibri"/>
        </w:rPr>
        <w:t xml:space="preserve"> результата предоставления муниципальной услуги; </w:t>
      </w:r>
    </w:p>
    <w:p w:rsidR="004B6024" w:rsidRPr="004B6024" w:rsidRDefault="004B6024" w:rsidP="004B6024">
      <w:pPr>
        <w:rPr>
          <w:rFonts w:eastAsia="Calibri"/>
        </w:rPr>
      </w:pPr>
      <w:r w:rsidRPr="004B6024">
        <w:rPr>
          <w:rFonts w:eastAsia="Calibri"/>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6024" w:rsidRPr="004B6024" w:rsidRDefault="004B6024" w:rsidP="004B6024">
      <w:r w:rsidRPr="004B6024">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4B6024" w:rsidRPr="004B6024" w:rsidRDefault="004B6024" w:rsidP="004B6024">
      <w:r w:rsidRPr="004B6024">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4B6024" w:rsidRPr="004B6024" w:rsidRDefault="004B6024" w:rsidP="004B6024">
      <w:r w:rsidRPr="004B6024">
        <w:t>6.2.5.9. Исполнение данной административной процедуры возложено на работника многофункционального центра.</w:t>
      </w:r>
    </w:p>
    <w:p w:rsidR="004B6024" w:rsidRPr="004B6024" w:rsidRDefault="004B6024" w:rsidP="004B6024">
      <w:r w:rsidRPr="004B6024">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6024" w:rsidRPr="004B6024" w:rsidRDefault="004B6024" w:rsidP="004B6024">
      <w:r w:rsidRPr="004B6024">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 xml:space="preserve">Глава </w:t>
      </w:r>
    </w:p>
    <w:p w:rsidR="004B6024" w:rsidRPr="004B6024" w:rsidRDefault="004B6024" w:rsidP="004B6024">
      <w:r w:rsidRPr="004B6024">
        <w:t xml:space="preserve">Новоленинского сельского </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Pr>
        <w:rPr>
          <w:rFonts w:eastAsia="Calibri"/>
        </w:rPr>
      </w:pPr>
    </w:p>
    <w:p w:rsidR="004B6024" w:rsidRPr="004B6024" w:rsidRDefault="004B6024" w:rsidP="004B6024"/>
    <w:p w:rsidR="004B6024" w:rsidRPr="004B6024" w:rsidRDefault="004B6024" w:rsidP="004B6024">
      <w:r w:rsidRPr="004B6024">
        <w:t>Приложение № 1</w:t>
      </w:r>
    </w:p>
    <w:p w:rsidR="00EA514B" w:rsidRDefault="004B6024" w:rsidP="00EA514B">
      <w:r w:rsidRPr="004B6024">
        <w:t>к административному регламенту предоставления муниципальной услуг</w:t>
      </w:r>
      <w:r w:rsidR="00EA514B">
        <w:t xml:space="preserve">и </w:t>
      </w:r>
    </w:p>
    <w:p w:rsidR="00EA514B" w:rsidRDefault="004B6024" w:rsidP="00EA514B">
      <w:r w:rsidRPr="004B6024">
        <w:t>«Выдача специ</w:t>
      </w:r>
      <w:r w:rsidR="00EA514B">
        <w:t xml:space="preserve">ального разрешения на движение </w:t>
      </w:r>
      <w:r w:rsidRPr="004B6024">
        <w:t xml:space="preserve">по автомобильным дорогам </w:t>
      </w:r>
    </w:p>
    <w:p w:rsidR="00EA514B" w:rsidRDefault="004B6024" w:rsidP="00EA514B">
      <w:r w:rsidRPr="004B6024">
        <w:t xml:space="preserve">местного значения тяжеловесного и (или) крупногабаритного транспортного </w:t>
      </w:r>
    </w:p>
    <w:p w:rsidR="004B6024" w:rsidRPr="004B6024" w:rsidRDefault="004B6024" w:rsidP="00EA514B">
      <w:r w:rsidRPr="004B6024">
        <w:t>средства»</w:t>
      </w:r>
    </w:p>
    <w:p w:rsidR="004B6024" w:rsidRPr="004B6024" w:rsidRDefault="004B6024" w:rsidP="004B6024"/>
    <w:p w:rsidR="004B6024" w:rsidRPr="004B6024" w:rsidRDefault="004B6024" w:rsidP="004B6024">
      <w:r w:rsidRPr="004B6024">
        <w:t>Форма</w:t>
      </w:r>
    </w:p>
    <w:p w:rsidR="004B6024" w:rsidRPr="004B6024" w:rsidRDefault="004B6024" w:rsidP="004B6024"/>
    <w:p w:rsidR="004B6024" w:rsidRPr="004B6024" w:rsidRDefault="004B6024" w:rsidP="004B6024">
      <w:r w:rsidRPr="004B6024">
        <w:t xml:space="preserve"> </w:t>
      </w:r>
    </w:p>
    <w:p w:rsidR="004B6024" w:rsidRPr="004B6024" w:rsidRDefault="004B6024" w:rsidP="004B6024">
      <w:pPr>
        <w:rPr>
          <w:rFonts w:eastAsia="Calibri"/>
        </w:rPr>
      </w:pPr>
      <w:r w:rsidRPr="004B6024">
        <w:rPr>
          <w:rFonts w:eastAsia="Calibri"/>
        </w:rPr>
        <w:t>СПЕЦИАЛЬНОЕ РАЗРЕШЕНИЕ № ____</w:t>
      </w:r>
    </w:p>
    <w:p w:rsidR="004B6024" w:rsidRPr="004B6024" w:rsidRDefault="004B6024" w:rsidP="004B6024">
      <w:pPr>
        <w:rPr>
          <w:rFonts w:eastAsia="Calibri"/>
        </w:rPr>
      </w:pPr>
      <w:r w:rsidRPr="004B6024">
        <w:rPr>
          <w:rFonts w:eastAsia="Calibri"/>
        </w:rPr>
        <w:t xml:space="preserve">на движение по автомобильным дорогам </w:t>
      </w:r>
      <w:proofErr w:type="gramStart"/>
      <w:r w:rsidRPr="004B6024">
        <w:rPr>
          <w:rFonts w:eastAsia="Calibri"/>
        </w:rPr>
        <w:t>транспортного</w:t>
      </w:r>
      <w:proofErr w:type="gramEnd"/>
    </w:p>
    <w:p w:rsidR="004B6024" w:rsidRPr="004B6024" w:rsidRDefault="004B6024" w:rsidP="004B6024">
      <w:pPr>
        <w:rPr>
          <w:rFonts w:eastAsia="Calibri"/>
        </w:rPr>
      </w:pPr>
      <w:r w:rsidRPr="004B6024">
        <w:rPr>
          <w:rFonts w:eastAsia="Calibri"/>
        </w:rPr>
        <w:t xml:space="preserve">средства, осуществляющего перевозки </w:t>
      </w:r>
      <w:proofErr w:type="gramStart"/>
      <w:r w:rsidRPr="004B6024">
        <w:rPr>
          <w:rFonts w:eastAsia="Calibri"/>
        </w:rPr>
        <w:t>тяжеловесных</w:t>
      </w:r>
      <w:proofErr w:type="gramEnd"/>
    </w:p>
    <w:p w:rsidR="004B6024" w:rsidRPr="004B6024" w:rsidRDefault="004B6024" w:rsidP="004B6024">
      <w:pPr>
        <w:rPr>
          <w:rFonts w:eastAsia="Calibri"/>
        </w:rPr>
      </w:pPr>
      <w:r w:rsidRPr="004B6024">
        <w:rPr>
          <w:rFonts w:eastAsia="Calibri"/>
        </w:rPr>
        <w:t>и (или) крупногабаритных грузов</w:t>
      </w:r>
    </w:p>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(лицевая сторона)</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1"/>
        <w:gridCol w:w="1360"/>
        <w:gridCol w:w="623"/>
        <w:gridCol w:w="1417"/>
        <w:gridCol w:w="343"/>
        <w:gridCol w:w="280"/>
        <w:gridCol w:w="283"/>
        <w:gridCol w:w="1360"/>
      </w:tblGrid>
      <w:tr w:rsidR="004B6024" w:rsidRPr="004B6024" w:rsidTr="004B6024">
        <w:tc>
          <w:tcPr>
            <w:tcW w:w="4761"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906"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Год</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 xml:space="preserve">Поездок в период </w:t>
            </w:r>
            <w:proofErr w:type="gramStart"/>
            <w:r w:rsidRPr="004B6024">
              <w:rPr>
                <w:rFonts w:eastAsia="Calibri"/>
              </w:rPr>
              <w:t>с</w:t>
            </w:r>
            <w:proofErr w:type="gramEnd"/>
          </w:p>
        </w:tc>
        <w:tc>
          <w:tcPr>
            <w:tcW w:w="906"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36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 маршруту</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Наименование, адрес и телефон владельца транспортного средства</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Характеристика груза (наименование, габариты, масса)</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Параметры транспортного средства (автопоезда)</w:t>
            </w:r>
          </w:p>
        </w:tc>
      </w:tr>
      <w:tr w:rsidR="004B6024" w:rsidRPr="004B6024" w:rsidTr="004B6024">
        <w:tc>
          <w:tcPr>
            <w:tcW w:w="3401" w:type="dxa"/>
            <w:vMerge w:val="restart"/>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прицепа (полуприцепа) (т)</w:t>
            </w:r>
          </w:p>
        </w:tc>
      </w:tr>
      <w:tr w:rsidR="004B6024" w:rsidRPr="004B6024" w:rsidTr="004B6024">
        <w:tc>
          <w:tcPr>
            <w:tcW w:w="9067" w:type="dxa"/>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Длина (м)</w:t>
            </w:r>
          </w:p>
        </w:tc>
        <w:tc>
          <w:tcPr>
            <w:tcW w:w="204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Ширина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Высота (м)</w:t>
            </w: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98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7144"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340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(должность)</w:t>
            </w:r>
          </w:p>
        </w:tc>
        <w:tc>
          <w:tcPr>
            <w:tcW w:w="340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w:t>
            </w:r>
          </w:p>
        </w:tc>
        <w:tc>
          <w:tcPr>
            <w:tcW w:w="2266"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"__" ___________ 20__ г.</w:t>
            </w: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(оборотная сторона)</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1700"/>
        <w:gridCol w:w="680"/>
        <w:gridCol w:w="680"/>
        <w:gridCol w:w="3458"/>
      </w:tblGrid>
      <w:tr w:rsidR="004B6024" w:rsidRPr="004B6024" w:rsidTr="004B6024">
        <w:tc>
          <w:tcPr>
            <w:tcW w:w="255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Особые условия движения &lt;*&gt;</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lastRenderedPageBreak/>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4B6024">
              <w:rPr>
                <w:rFonts w:eastAsia="Calibri"/>
              </w:rPr>
              <w:t>ознакомлен</w:t>
            </w:r>
            <w:proofErr w:type="gramEnd"/>
          </w:p>
        </w:tc>
      </w:tr>
      <w:tr w:rsidR="004B6024" w:rsidRPr="004B6024" w:rsidTr="004B6024">
        <w:tc>
          <w:tcPr>
            <w:tcW w:w="4251"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Водител</w:t>
            </w:r>
            <w:proofErr w:type="gramStart"/>
            <w:r w:rsidRPr="004B6024">
              <w:rPr>
                <w:rFonts w:eastAsia="Calibri"/>
              </w:rPr>
              <w:t>ь(</w:t>
            </w:r>
            <w:proofErr w:type="gramEnd"/>
            <w:r w:rsidRPr="004B6024">
              <w:rPr>
                <w:rFonts w:eastAsia="Calibri"/>
              </w:rPr>
              <w:t>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251"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 подпись</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4B6024" w:rsidRPr="004B6024" w:rsidTr="004B6024">
        <w:tc>
          <w:tcPr>
            <w:tcW w:w="4931"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138"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931"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r w:rsidR="004B6024" w:rsidRPr="004B6024" w:rsidTr="004B6024">
        <w:tc>
          <w:tcPr>
            <w:tcW w:w="5611"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"__" ___________ 20__ г.</w:t>
            </w:r>
          </w:p>
        </w:tc>
        <w:tc>
          <w:tcPr>
            <w:tcW w:w="3458"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М.П. (при наличии)</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(без отметок недействительно)</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Отметки контролирующих органов (указывается дата и время)</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bl>
    <w:p w:rsidR="004B6024" w:rsidRPr="004B6024" w:rsidRDefault="004B6024" w:rsidP="004B6024">
      <w:pPr>
        <w:rPr>
          <w:rFonts w:eastAsia="Calibri"/>
        </w:rPr>
      </w:pPr>
    </w:p>
    <w:p w:rsidR="004B6024" w:rsidRPr="004B6024" w:rsidRDefault="004B6024" w:rsidP="004B6024">
      <w:pPr>
        <w:rPr>
          <w:rFonts w:eastAsia="Calibri"/>
        </w:rPr>
      </w:pPr>
    </w:p>
    <w:p w:rsidR="004B6024" w:rsidRPr="004B6024" w:rsidRDefault="004B6024" w:rsidP="004B6024"/>
    <w:p w:rsidR="004B6024" w:rsidRPr="004B6024" w:rsidRDefault="004B6024" w:rsidP="004B6024">
      <w:r w:rsidRPr="004B6024">
        <w:t>Приложение № 2</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lastRenderedPageBreak/>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 w:rsidR="004B6024" w:rsidRPr="004B6024" w:rsidRDefault="004B6024" w:rsidP="004B6024"/>
    <w:p w:rsidR="004B6024" w:rsidRPr="004B6024" w:rsidRDefault="004B6024" w:rsidP="004B6024">
      <w:r w:rsidRPr="004B6024">
        <w:t>Форма</w:t>
      </w:r>
    </w:p>
    <w:p w:rsidR="004B6024" w:rsidRPr="004B6024" w:rsidRDefault="004B6024" w:rsidP="004B6024"/>
    <w:p w:rsidR="004B6024" w:rsidRPr="004B6024" w:rsidRDefault="004B6024" w:rsidP="004B6024">
      <w:r w:rsidRPr="004B6024">
        <w:t>Фамилия, имя, отчество заявителя</w:t>
      </w:r>
    </w:p>
    <w:p w:rsidR="004B6024" w:rsidRPr="004B6024" w:rsidRDefault="004B6024" w:rsidP="004B6024"/>
    <w:p w:rsidR="004B6024" w:rsidRPr="004B6024" w:rsidRDefault="004B6024" w:rsidP="004B6024"/>
    <w:p w:rsidR="004B6024" w:rsidRPr="004B6024" w:rsidRDefault="004B6024" w:rsidP="004B6024">
      <w:r w:rsidRPr="004B6024">
        <w:t xml:space="preserve">УВЕДОМЛЕНИЕ  </w:t>
      </w:r>
    </w:p>
    <w:p w:rsidR="004B6024" w:rsidRPr="004B6024" w:rsidRDefault="004B6024" w:rsidP="004B6024">
      <w:r w:rsidRPr="004B6024">
        <w:t xml:space="preserve">об отказе в выдаче специального разрешения на движение по автомобильным дорогам транспортного средства, осуществляющего перевозки </w:t>
      </w:r>
      <w:proofErr w:type="gramStart"/>
      <w:r w:rsidRPr="004B6024">
        <w:t>тяжеловесных</w:t>
      </w:r>
      <w:proofErr w:type="gramEnd"/>
      <w:r w:rsidRPr="004B6024">
        <w:t xml:space="preserve"> </w:t>
      </w:r>
    </w:p>
    <w:p w:rsidR="004B6024" w:rsidRPr="004B6024" w:rsidRDefault="004B6024" w:rsidP="004B6024">
      <w:r w:rsidRPr="004B6024">
        <w:t>и (или) крупногабаритных грузов</w:t>
      </w:r>
    </w:p>
    <w:p w:rsidR="004B6024" w:rsidRPr="004B6024" w:rsidRDefault="004B6024" w:rsidP="004B6024"/>
    <w:p w:rsidR="004B6024" w:rsidRPr="004B6024" w:rsidRDefault="004B6024" w:rsidP="004B6024">
      <w:r w:rsidRPr="004B6024">
        <w:t>Уважаемы</w:t>
      </w:r>
      <w:proofErr w:type="gramStart"/>
      <w:r w:rsidRPr="004B6024">
        <w:t>й(</w:t>
      </w:r>
      <w:proofErr w:type="spellStart"/>
      <w:proofErr w:type="gramEnd"/>
      <w:r w:rsidRPr="004B6024">
        <w:t>ая</w:t>
      </w:r>
      <w:proofErr w:type="spellEnd"/>
      <w:r w:rsidRPr="004B6024">
        <w:t>) ______________________!</w:t>
      </w:r>
    </w:p>
    <w:p w:rsidR="004B6024" w:rsidRPr="004B6024" w:rsidRDefault="004B6024" w:rsidP="004B6024"/>
    <w:p w:rsidR="004B6024" w:rsidRPr="004B6024" w:rsidRDefault="004B6024" w:rsidP="004B6024"/>
    <w:p w:rsidR="004B6024" w:rsidRPr="004B6024" w:rsidRDefault="004B6024" w:rsidP="004B6024">
      <w:r w:rsidRPr="004B6024">
        <w:t xml:space="preserve">Рассмотрев Ваше заявление по вопросу выдачи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4B6024" w:rsidRPr="004B6024" w:rsidRDefault="004B6024" w:rsidP="004B6024">
      <w:r w:rsidRPr="004B6024">
        <w:t>____________________________________________________________</w:t>
      </w:r>
    </w:p>
    <w:p w:rsidR="004B6024" w:rsidRPr="004B6024" w:rsidRDefault="004B6024" w:rsidP="004B6024">
      <w:r w:rsidRPr="004B6024">
        <w:t>администрация Новоленинского сельского поселения Тимашевского района сообщает следующее:</w:t>
      </w:r>
    </w:p>
    <w:p w:rsidR="004B6024" w:rsidRPr="004B6024" w:rsidRDefault="004B6024" w:rsidP="004B6024">
      <w:r w:rsidRPr="004B6024">
        <w:t>____________________________________________________________________</w:t>
      </w:r>
    </w:p>
    <w:p w:rsidR="004B6024" w:rsidRPr="004B6024" w:rsidRDefault="004B6024" w:rsidP="004B6024">
      <w:r w:rsidRPr="004B6024">
        <w:t xml:space="preserve">                                    (обоснование отказа)</w:t>
      </w:r>
    </w:p>
    <w:p w:rsidR="004B6024" w:rsidRPr="004B6024" w:rsidRDefault="004B6024" w:rsidP="004B6024">
      <w:proofErr w:type="gramStart"/>
      <w:r w:rsidRPr="004B6024">
        <w:t xml:space="preserve">На основании вышеизложенного, в соответствии с </w:t>
      </w:r>
      <w:proofErr w:type="spellStart"/>
      <w:r w:rsidRPr="004B6024">
        <w:t>абз</w:t>
      </w:r>
      <w:proofErr w:type="spellEnd"/>
      <w:r w:rsidRPr="004B6024">
        <w:t>. ___ пункта 2.10.2 подраздела 2.10 раздела 2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осуществляющего перевозки тяжеловесных и (или) крупногабаритных грузов», утвержденного постановлением администрации Новоленинского сельского поселения Тимашевского района от ____ № _____ вынуждены отказать Вам в предоставлении указанной услуги.</w:t>
      </w:r>
      <w:proofErr w:type="gramEnd"/>
    </w:p>
    <w:p w:rsidR="004B6024" w:rsidRPr="004B6024" w:rsidRDefault="004B6024" w:rsidP="004B6024">
      <w:r w:rsidRPr="004B6024">
        <w:t>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Новоленинского сельского поселения Тимашевского района), а также, в судебном порядке.</w:t>
      </w:r>
    </w:p>
    <w:p w:rsidR="004B6024" w:rsidRPr="004B6024" w:rsidRDefault="004B6024" w:rsidP="004B6024">
      <w:r w:rsidRPr="004B6024">
        <w:t>___________________                 ____________                          _______________</w:t>
      </w:r>
    </w:p>
    <w:p w:rsidR="004B6024" w:rsidRPr="004B6024" w:rsidRDefault="004B6024" w:rsidP="004B6024">
      <w:r w:rsidRPr="004B6024">
        <w:t>Начальник отдела</w:t>
      </w:r>
      <w:r w:rsidRPr="004B6024">
        <w:tab/>
        <w:t xml:space="preserve">                    Подпись</w:t>
      </w:r>
      <w:r w:rsidRPr="004B6024">
        <w:tab/>
      </w:r>
      <w:r w:rsidRPr="004B6024">
        <w:tab/>
        <w:t xml:space="preserve">   </w:t>
      </w:r>
      <w:r w:rsidRPr="004B6024">
        <w:tab/>
      </w:r>
      <w:r w:rsidRPr="004B6024">
        <w:tab/>
        <w:t>Расшифровка</w:t>
      </w:r>
    </w:p>
    <w:p w:rsidR="004B6024" w:rsidRPr="004B6024" w:rsidRDefault="004B6024" w:rsidP="004B6024">
      <w:r w:rsidRPr="004B6024">
        <w:t xml:space="preserve">                                                           М.П.</w:t>
      </w:r>
    </w:p>
    <w:p w:rsidR="004B6024" w:rsidRPr="004B6024" w:rsidRDefault="004B6024" w:rsidP="004B6024"/>
    <w:p w:rsidR="004B6024" w:rsidRPr="004B6024" w:rsidRDefault="004B6024" w:rsidP="004B6024">
      <w:r w:rsidRPr="004B6024">
        <w:t>Инициалы, фамилия исполнителя</w:t>
      </w:r>
    </w:p>
    <w:p w:rsidR="004B6024" w:rsidRPr="004B6024" w:rsidRDefault="004B6024" w:rsidP="004B6024">
      <w:r w:rsidRPr="004B6024">
        <w:t>Телефон</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Глава</w:t>
      </w:r>
    </w:p>
    <w:p w:rsidR="004B6024" w:rsidRPr="004B6024" w:rsidRDefault="004B6024" w:rsidP="004B6024">
      <w:r w:rsidRPr="004B6024">
        <w:lastRenderedPageBreak/>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Приложение № 3</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Pr>
        <w:rPr>
          <w:rFonts w:eastAsia="Calibri"/>
        </w:rPr>
      </w:pPr>
    </w:p>
    <w:tbl>
      <w:tblPr>
        <w:tblW w:w="9870" w:type="dxa"/>
        <w:tblInd w:w="62" w:type="dxa"/>
        <w:tblLayout w:type="fixed"/>
        <w:tblCellMar>
          <w:top w:w="102" w:type="dxa"/>
          <w:left w:w="62" w:type="dxa"/>
          <w:bottom w:w="102" w:type="dxa"/>
          <w:right w:w="62" w:type="dxa"/>
        </w:tblCellMar>
        <w:tblLook w:val="04A0" w:firstRow="1" w:lastRow="0" w:firstColumn="1" w:lastColumn="0" w:noHBand="0" w:noVBand="1"/>
      </w:tblPr>
      <w:tblGrid>
        <w:gridCol w:w="5673"/>
        <w:gridCol w:w="4197"/>
      </w:tblGrid>
      <w:tr w:rsidR="004B6024" w:rsidRPr="004B6024" w:rsidTr="004B6024">
        <w:tc>
          <w:tcPr>
            <w:tcW w:w="5670" w:type="dxa"/>
            <w:hideMark/>
          </w:tcPr>
          <w:p w:rsidR="004B6024" w:rsidRPr="004B6024" w:rsidRDefault="004B6024" w:rsidP="004B6024">
            <w:pPr>
              <w:rPr>
                <w:rFonts w:eastAsia="Calibri"/>
              </w:rPr>
            </w:pPr>
            <w:r w:rsidRPr="004B6024">
              <w:rPr>
                <w:rFonts w:eastAsia="Calibri"/>
              </w:rPr>
              <w:t>Реквизиты заявителя</w:t>
            </w:r>
          </w:p>
          <w:p w:rsidR="004B6024" w:rsidRPr="004B6024" w:rsidRDefault="004B6024" w:rsidP="004B6024">
            <w:pPr>
              <w:rPr>
                <w:rFonts w:eastAsia="Calibri"/>
              </w:rPr>
            </w:pPr>
            <w:r w:rsidRPr="004B6024">
              <w:rPr>
                <w:rFonts w:eastAsia="Calibri"/>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4B6024" w:rsidRPr="004B6024" w:rsidRDefault="004B6024" w:rsidP="004B6024">
            <w:pPr>
              <w:rPr>
                <w:rFonts w:eastAsia="Calibri"/>
              </w:rPr>
            </w:pPr>
            <w:r w:rsidRPr="004B6024">
              <w:rPr>
                <w:rFonts w:eastAsia="Calibri"/>
              </w:rPr>
              <w:t>Исх. от ________________ № _________</w:t>
            </w:r>
          </w:p>
          <w:p w:rsidR="004B6024" w:rsidRPr="004B6024" w:rsidRDefault="004B6024" w:rsidP="004B6024">
            <w:pPr>
              <w:rPr>
                <w:rFonts w:eastAsia="Calibri"/>
              </w:rPr>
            </w:pPr>
            <w:r w:rsidRPr="004B6024">
              <w:rPr>
                <w:rFonts w:eastAsia="Calibri"/>
              </w:rPr>
              <w:t>поступило в администрацию муниципального образования Тимашевский район</w:t>
            </w:r>
          </w:p>
          <w:p w:rsidR="004B6024" w:rsidRPr="004B6024" w:rsidRDefault="004B6024" w:rsidP="004B6024">
            <w:pPr>
              <w:rPr>
                <w:rFonts w:eastAsia="Calibri"/>
              </w:rPr>
            </w:pPr>
            <w:r w:rsidRPr="004B6024">
              <w:rPr>
                <w:rFonts w:eastAsia="Calibri"/>
              </w:rPr>
              <w:t>дата ___________________ № _________</w:t>
            </w:r>
          </w:p>
        </w:tc>
        <w:tc>
          <w:tcPr>
            <w:tcW w:w="4195" w:type="dxa"/>
          </w:tcPr>
          <w:p w:rsidR="004B6024" w:rsidRPr="004B6024" w:rsidRDefault="004B6024" w:rsidP="004B6024">
            <w:pPr>
              <w:rPr>
                <w:rFonts w:eastAsia="Calibri"/>
              </w:rPr>
            </w:pP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ЗАЯВЛЕНИЕ</w:t>
      </w:r>
    </w:p>
    <w:p w:rsidR="004B6024" w:rsidRPr="004B6024" w:rsidRDefault="004B6024" w:rsidP="004B6024">
      <w:pPr>
        <w:rPr>
          <w:rFonts w:eastAsia="Calibri"/>
        </w:rPr>
      </w:pPr>
      <w:r w:rsidRPr="004B6024">
        <w:rPr>
          <w:rFonts w:eastAsia="Calibri"/>
        </w:rPr>
        <w:t>о получении специального разрешения на движение</w:t>
      </w:r>
    </w:p>
    <w:p w:rsidR="004B6024" w:rsidRPr="004B6024" w:rsidRDefault="004B6024" w:rsidP="004B6024">
      <w:pPr>
        <w:rPr>
          <w:rFonts w:eastAsia="Calibri"/>
        </w:rPr>
      </w:pPr>
      <w:r w:rsidRPr="004B6024">
        <w:rPr>
          <w:rFonts w:eastAsia="Calibri"/>
        </w:rPr>
        <w:t>по автомобильным дорогам транспортного средства,</w:t>
      </w:r>
    </w:p>
    <w:p w:rsidR="004B6024" w:rsidRPr="004B6024" w:rsidRDefault="004B6024" w:rsidP="004B6024">
      <w:pPr>
        <w:rPr>
          <w:rFonts w:eastAsia="Calibri"/>
        </w:rPr>
      </w:pPr>
      <w:proofErr w:type="gramStart"/>
      <w:r w:rsidRPr="004B6024">
        <w:rPr>
          <w:rFonts w:eastAsia="Calibri"/>
        </w:rPr>
        <w:t>осуществляющего</w:t>
      </w:r>
      <w:proofErr w:type="gramEnd"/>
      <w:r w:rsidRPr="004B6024">
        <w:rPr>
          <w:rFonts w:eastAsia="Calibri"/>
        </w:rPr>
        <w:t xml:space="preserve"> перевозки тяжеловесных</w:t>
      </w:r>
    </w:p>
    <w:p w:rsidR="004B6024" w:rsidRPr="004B6024" w:rsidRDefault="004B6024" w:rsidP="004B6024">
      <w:pPr>
        <w:rPr>
          <w:rFonts w:eastAsia="Calibri"/>
        </w:rPr>
      </w:pPr>
      <w:r w:rsidRPr="004B6024">
        <w:rPr>
          <w:rFonts w:eastAsia="Calibri"/>
        </w:rPr>
        <w:t>и (или) крупногабаритных грузов</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303"/>
        <w:gridCol w:w="340"/>
        <w:gridCol w:w="510"/>
        <w:gridCol w:w="680"/>
        <w:gridCol w:w="453"/>
        <w:gridCol w:w="340"/>
        <w:gridCol w:w="850"/>
        <w:gridCol w:w="623"/>
        <w:gridCol w:w="340"/>
        <w:gridCol w:w="510"/>
        <w:gridCol w:w="680"/>
        <w:gridCol w:w="850"/>
      </w:tblGrid>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Наименование, адрес и телефон владельца транспортного средства</w:t>
            </w: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Маршрут движения</w:t>
            </w: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7026" w:type="dxa"/>
            <w:gridSpan w:val="10"/>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 срок</w:t>
            </w:r>
          </w:p>
        </w:tc>
        <w:tc>
          <w:tcPr>
            <w:tcW w:w="68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с</w:t>
            </w:r>
          </w:p>
        </w:tc>
        <w:tc>
          <w:tcPr>
            <w:tcW w:w="3116" w:type="dxa"/>
            <w:gridSpan w:val="6"/>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68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w:t>
            </w:r>
          </w:p>
        </w:tc>
        <w:tc>
          <w:tcPr>
            <w:tcW w:w="85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Делимый</w:t>
            </w:r>
          </w:p>
        </w:tc>
        <w:tc>
          <w:tcPr>
            <w:tcW w:w="232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да</w:t>
            </w:r>
          </w:p>
        </w:tc>
        <w:tc>
          <w:tcPr>
            <w:tcW w:w="153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нет</w:t>
            </w:r>
          </w:p>
        </w:tc>
      </w:tr>
      <w:tr w:rsidR="004B6024" w:rsidRPr="004B6024" w:rsidTr="004B6024">
        <w:tc>
          <w:tcPr>
            <w:tcW w:w="5213"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lastRenderedPageBreak/>
              <w:t xml:space="preserve">Наименование </w:t>
            </w:r>
            <w:hyperlink r:id="rId24" w:anchor="Par87" w:history="1">
              <w:r w:rsidRPr="004B6024">
                <w:rPr>
                  <w:rStyle w:val="a5"/>
                  <w:rFonts w:eastAsia="Calibri"/>
                  <w:color w:val="auto"/>
                </w:rPr>
                <w:t>&lt;*&gt;</w:t>
              </w:r>
            </w:hyperlink>
          </w:p>
        </w:tc>
        <w:tc>
          <w:tcPr>
            <w:tcW w:w="232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w:t>
            </w:r>
          </w:p>
        </w:tc>
        <w:tc>
          <w:tcPr>
            <w:tcW w:w="153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w:t>
            </w:r>
          </w:p>
        </w:tc>
      </w:tr>
      <w:tr w:rsidR="004B6024" w:rsidRPr="004B6024" w:rsidTr="004B6024">
        <w:tc>
          <w:tcPr>
            <w:tcW w:w="521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32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53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Параметры транспортного средства (автопоезда)</w:t>
            </w:r>
          </w:p>
        </w:tc>
      </w:tr>
      <w:tr w:rsidR="004B6024" w:rsidRPr="004B6024" w:rsidTr="004B6024">
        <w:tc>
          <w:tcPr>
            <w:tcW w:w="3230" w:type="dxa"/>
            <w:gridSpan w:val="3"/>
            <w:vMerge w:val="restart"/>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прицепа (полуприцепа) (т)</w:t>
            </w:r>
          </w:p>
        </w:tc>
      </w:tr>
      <w:tr w:rsidR="004B6024" w:rsidRPr="004B6024" w:rsidTr="004B602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 транспортного средства (автопоезда)</w:t>
            </w:r>
          </w:p>
        </w:tc>
      </w:tr>
      <w:tr w:rsidR="004B6024" w:rsidRPr="004B6024" w:rsidTr="004B6024">
        <w:tc>
          <w:tcPr>
            <w:tcW w:w="1587"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Длина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Ширина (м)</w:t>
            </w:r>
          </w:p>
        </w:tc>
        <w:tc>
          <w:tcPr>
            <w:tcW w:w="1643"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Высота (м)</w:t>
            </w:r>
          </w:p>
        </w:tc>
        <w:tc>
          <w:tcPr>
            <w:tcW w:w="4193"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Минимальный радиус поворота с грузом (м)</w:t>
            </w:r>
          </w:p>
        </w:tc>
      </w:tr>
      <w:tr w:rsidR="004B6024" w:rsidRPr="004B6024" w:rsidTr="004B6024">
        <w:tc>
          <w:tcPr>
            <w:tcW w:w="1587"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19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873" w:type="dxa"/>
            <w:gridSpan w:val="6"/>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6063"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Предполагаемая максимальная скорость движения транспортного средства (автопоезда) (</w:t>
            </w:r>
            <w:proofErr w:type="gramStart"/>
            <w:r w:rsidRPr="004B6024">
              <w:rPr>
                <w:rFonts w:eastAsia="Calibri"/>
              </w:rPr>
              <w:t>км</w:t>
            </w:r>
            <w:proofErr w:type="gramEnd"/>
            <w:r w:rsidRPr="004B6024">
              <w:rPr>
                <w:rFonts w:eastAsia="Calibri"/>
              </w:rPr>
              <w:t>/час)</w:t>
            </w:r>
          </w:p>
        </w:tc>
        <w:tc>
          <w:tcPr>
            <w:tcW w:w="3003"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6063"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Оплату гарантируем</w:t>
            </w:r>
          </w:p>
        </w:tc>
      </w:tr>
      <w:tr w:rsidR="004B6024" w:rsidRPr="004B6024" w:rsidTr="004B6024">
        <w:tc>
          <w:tcPr>
            <w:tcW w:w="289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3796"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380"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289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(должность)</w:t>
            </w:r>
          </w:p>
        </w:tc>
        <w:tc>
          <w:tcPr>
            <w:tcW w:w="3796"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w:t>
            </w:r>
          </w:p>
        </w:tc>
        <w:tc>
          <w:tcPr>
            <w:tcW w:w="238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w:t>
      </w:r>
    </w:p>
    <w:p w:rsidR="004B6024" w:rsidRPr="004B6024" w:rsidRDefault="004B6024" w:rsidP="004B6024">
      <w:pPr>
        <w:rPr>
          <w:rFonts w:eastAsia="Calibri"/>
        </w:rPr>
      </w:pPr>
      <w:bookmarkStart w:id="12" w:name="Par87"/>
      <w:bookmarkEnd w:id="12"/>
      <w:r w:rsidRPr="004B6024">
        <w:rPr>
          <w:rFonts w:eastAsia="Calibri"/>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B6024" w:rsidRPr="004B6024" w:rsidRDefault="004B6024" w:rsidP="004B6024">
      <w:pPr>
        <w:rPr>
          <w:rFonts w:eastAsia="Calibri"/>
        </w:rPr>
      </w:pPr>
    </w:p>
    <w:p w:rsidR="004B6024" w:rsidRPr="004B6024" w:rsidRDefault="004B6024" w:rsidP="004B6024">
      <w:pPr>
        <w:rPr>
          <w:rFonts w:eastAsia="Calibri"/>
        </w:rPr>
      </w:pPr>
    </w:p>
    <w:p w:rsidR="004B6024" w:rsidRPr="004B6024" w:rsidRDefault="004B6024" w:rsidP="004B6024">
      <w:r w:rsidRPr="004B6024">
        <w:t xml:space="preserve">Глава </w:t>
      </w:r>
    </w:p>
    <w:p w:rsidR="004B6024" w:rsidRPr="004B6024" w:rsidRDefault="004B6024" w:rsidP="004B6024">
      <w:r w:rsidRPr="004B6024">
        <w:t xml:space="preserve">Новоленинского сельского </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Pr>
        <w:rPr>
          <w:rFonts w:eastAsia="Calibri"/>
        </w:rPr>
      </w:pPr>
    </w:p>
    <w:p w:rsidR="004B6024" w:rsidRDefault="004B6024" w:rsidP="004B6024"/>
    <w:p w:rsidR="00EA514B" w:rsidRPr="004B6024" w:rsidRDefault="00EA514B" w:rsidP="004B6024"/>
    <w:p w:rsidR="004B6024" w:rsidRPr="004B6024" w:rsidRDefault="004B6024" w:rsidP="004B6024">
      <w:r w:rsidRPr="004B6024">
        <w:t>Приложение № 4</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 w:rsidR="004B6024" w:rsidRPr="004B6024" w:rsidRDefault="004B6024" w:rsidP="004B6024">
      <w:r w:rsidRPr="004B6024">
        <w:t>ООО «</w:t>
      </w:r>
      <w:proofErr w:type="spellStart"/>
      <w:r w:rsidRPr="004B6024">
        <w:t>Кубанстройинженеринг</w:t>
      </w:r>
      <w:proofErr w:type="spellEnd"/>
      <w:r w:rsidRPr="004B6024">
        <w:t>»</w:t>
      </w:r>
    </w:p>
    <w:p w:rsidR="004B6024" w:rsidRPr="004B6024" w:rsidRDefault="004B6024" w:rsidP="004B6024">
      <w:r w:rsidRPr="004B6024">
        <w:t xml:space="preserve">Юридический адрес: 352700, </w:t>
      </w:r>
      <w:proofErr w:type="spellStart"/>
      <w:r w:rsidRPr="004B6024">
        <w:t>г</w:t>
      </w:r>
      <w:proofErr w:type="gramStart"/>
      <w:r w:rsidRPr="004B6024">
        <w:t>.Т</w:t>
      </w:r>
      <w:proofErr w:type="gramEnd"/>
      <w:r w:rsidRPr="004B6024">
        <w:t>имашевск</w:t>
      </w:r>
      <w:proofErr w:type="spellEnd"/>
      <w:r w:rsidRPr="004B6024">
        <w:t xml:space="preserve">, </w:t>
      </w:r>
      <w:proofErr w:type="spellStart"/>
      <w:r w:rsidRPr="004B6024">
        <w:t>ул.Пионерская</w:t>
      </w:r>
      <w:proofErr w:type="spellEnd"/>
      <w:r w:rsidRPr="004B6024">
        <w:t>, 83</w:t>
      </w:r>
    </w:p>
    <w:p w:rsidR="004B6024" w:rsidRPr="004B6024" w:rsidRDefault="004B6024" w:rsidP="004B6024">
      <w:r w:rsidRPr="004B6024">
        <w:t>Исх. от  27.04.2014 №25-74/14</w:t>
      </w:r>
    </w:p>
    <w:p w:rsidR="004B6024" w:rsidRPr="004B6024" w:rsidRDefault="004B6024" w:rsidP="004B6024">
      <w:r w:rsidRPr="004B6024">
        <w:t>поступило в администрацию муниципального образования Тимашевский район</w:t>
      </w:r>
    </w:p>
    <w:p w:rsidR="004B6024" w:rsidRPr="004B6024" w:rsidRDefault="004B6024" w:rsidP="004B6024">
      <w:r w:rsidRPr="004B6024">
        <w:t xml:space="preserve">от 28.04.2014 № 141-8847/14-08  </w:t>
      </w:r>
      <w:r w:rsidRPr="004B6024">
        <w:tab/>
      </w:r>
    </w:p>
    <w:p w:rsidR="004B6024" w:rsidRPr="004B6024" w:rsidRDefault="004B6024" w:rsidP="004B6024"/>
    <w:p w:rsidR="004B6024" w:rsidRPr="004B6024" w:rsidRDefault="004B6024" w:rsidP="004B6024">
      <w:r w:rsidRPr="004B6024">
        <w:t>ЗАЯВЛЕНИЕ</w:t>
      </w:r>
    </w:p>
    <w:p w:rsidR="004B6024" w:rsidRPr="004B6024" w:rsidRDefault="004B6024" w:rsidP="004B6024">
      <w:r w:rsidRPr="004B6024">
        <w:t>о получении специального разрешения на движение</w:t>
      </w:r>
    </w:p>
    <w:p w:rsidR="004B6024" w:rsidRPr="004B6024" w:rsidRDefault="004B6024" w:rsidP="004B6024">
      <w:r w:rsidRPr="004B6024">
        <w:t>по автомобильным дорогам транспортного средства,</w:t>
      </w:r>
    </w:p>
    <w:p w:rsidR="004B6024" w:rsidRPr="004B6024" w:rsidRDefault="004B6024" w:rsidP="004B6024">
      <w:proofErr w:type="gramStart"/>
      <w:r w:rsidRPr="004B6024">
        <w:t>осуществляющего</w:t>
      </w:r>
      <w:proofErr w:type="gramEnd"/>
      <w:r w:rsidRPr="004B6024">
        <w:t xml:space="preserve"> перевозки тяжеловесных</w:t>
      </w:r>
    </w:p>
    <w:p w:rsidR="004B6024" w:rsidRPr="004B6024" w:rsidRDefault="004B6024" w:rsidP="004B6024">
      <w:r w:rsidRPr="004B6024">
        <w:t>и (или) крупногабаритных грузов</w:t>
      </w:r>
    </w:p>
    <w:p w:rsidR="004B6024" w:rsidRPr="004B6024" w:rsidRDefault="004B6024" w:rsidP="004B6024"/>
    <w:p w:rsidR="004B6024" w:rsidRPr="004B6024" w:rsidRDefault="004B6024" w:rsidP="004B6024">
      <w:r w:rsidRPr="004B6024">
        <w:t>Наименование, адрес и телефон владельца транспортного средства</w:t>
      </w:r>
    </w:p>
    <w:p w:rsidR="004B6024" w:rsidRPr="004B6024" w:rsidRDefault="004B6024" w:rsidP="004B6024">
      <w:r w:rsidRPr="004B6024">
        <w:t>ООО «</w:t>
      </w:r>
      <w:proofErr w:type="spellStart"/>
      <w:r w:rsidRPr="004B6024">
        <w:t>Кубанстройинженеринг</w:t>
      </w:r>
      <w:proofErr w:type="spellEnd"/>
    </w:p>
    <w:p w:rsidR="004B6024" w:rsidRPr="004B6024" w:rsidRDefault="004B6024" w:rsidP="004B6024">
      <w:r w:rsidRPr="004B6024">
        <w:t xml:space="preserve">Юридический адрес: 352700, </w:t>
      </w:r>
      <w:proofErr w:type="spellStart"/>
      <w:r w:rsidRPr="004B6024">
        <w:t>г</w:t>
      </w:r>
      <w:proofErr w:type="gramStart"/>
      <w:r w:rsidRPr="004B6024">
        <w:t>.Т</w:t>
      </w:r>
      <w:proofErr w:type="gramEnd"/>
      <w:r w:rsidRPr="004B6024">
        <w:t>имашевск</w:t>
      </w:r>
      <w:proofErr w:type="spellEnd"/>
      <w:r w:rsidRPr="004B6024">
        <w:t xml:space="preserve">, </w:t>
      </w:r>
      <w:proofErr w:type="spellStart"/>
      <w:r w:rsidRPr="004B6024">
        <w:t>ул.Пионерская</w:t>
      </w:r>
      <w:proofErr w:type="spellEnd"/>
      <w:r w:rsidRPr="004B6024">
        <w:t>, 83, тел. 4-75-88</w:t>
      </w:r>
    </w:p>
    <w:p w:rsidR="004B6024" w:rsidRPr="004B6024" w:rsidRDefault="004B6024" w:rsidP="004B6024">
      <w:r w:rsidRPr="004B6024">
        <w:t>ИНН, ОГРН/ОГРИП владельца транспортного средства</w:t>
      </w:r>
      <w:r w:rsidRPr="004B6024">
        <w:tab/>
        <w:t>ИНН235340055771</w:t>
      </w:r>
    </w:p>
    <w:p w:rsidR="004B6024" w:rsidRPr="004B6024" w:rsidRDefault="004B6024" w:rsidP="004B6024">
      <w:r w:rsidRPr="004B6024">
        <w:t>ОГРН 55662244887</w:t>
      </w:r>
    </w:p>
    <w:p w:rsidR="004B6024" w:rsidRPr="004B6024" w:rsidRDefault="004B6024" w:rsidP="004B6024">
      <w:r w:rsidRPr="004B6024">
        <w:t>Маршрут движения</w:t>
      </w:r>
    </w:p>
    <w:p w:rsidR="004B6024" w:rsidRPr="004B6024" w:rsidRDefault="004B6024" w:rsidP="004B6024">
      <w:r w:rsidRPr="004B6024">
        <w:t>ст. Медведовская-</w:t>
      </w:r>
      <w:proofErr w:type="spellStart"/>
      <w:r w:rsidRPr="004B6024">
        <w:t>г</w:t>
      </w:r>
      <w:proofErr w:type="gramStart"/>
      <w:r w:rsidRPr="004B6024">
        <w:t>.Т</w:t>
      </w:r>
      <w:proofErr w:type="gramEnd"/>
      <w:r w:rsidRPr="004B6024">
        <w:t>имашевск</w:t>
      </w:r>
      <w:proofErr w:type="spellEnd"/>
      <w:r w:rsidRPr="004B6024">
        <w:t xml:space="preserve"> а/д Краснодар-Ейск.</w:t>
      </w:r>
    </w:p>
    <w:p w:rsidR="004B6024" w:rsidRPr="004B6024" w:rsidRDefault="004B6024" w:rsidP="004B6024">
      <w:r w:rsidRPr="004B6024">
        <w:t>Вид перевозки (межрегиональная, местная)</w:t>
      </w:r>
      <w:r w:rsidRPr="004B6024">
        <w:tab/>
        <w:t>местная</w:t>
      </w:r>
    </w:p>
    <w:p w:rsidR="004B6024" w:rsidRPr="004B6024" w:rsidRDefault="004B6024" w:rsidP="004B6024">
      <w:r w:rsidRPr="004B6024">
        <w:t>На срок</w:t>
      </w:r>
      <w:r w:rsidRPr="004B6024">
        <w:tab/>
        <w:t>с</w:t>
      </w:r>
      <w:r w:rsidRPr="004B6024">
        <w:tab/>
        <w:t>12.12.2014</w:t>
      </w:r>
      <w:r w:rsidRPr="004B6024">
        <w:tab/>
        <w:t>по</w:t>
      </w:r>
      <w:r w:rsidRPr="004B6024">
        <w:tab/>
        <w:t>12.12.2015</w:t>
      </w:r>
    </w:p>
    <w:p w:rsidR="004B6024" w:rsidRPr="004B6024" w:rsidRDefault="004B6024" w:rsidP="004B6024">
      <w:r w:rsidRPr="004B6024">
        <w:t>На количество поездок</w:t>
      </w:r>
      <w:r w:rsidRPr="004B6024">
        <w:tab/>
        <w:t>десять</w:t>
      </w:r>
    </w:p>
    <w:p w:rsidR="004B6024" w:rsidRPr="004B6024" w:rsidRDefault="004B6024" w:rsidP="004B6024">
      <w:r w:rsidRPr="004B6024">
        <w:t>Характеристика груза:</w:t>
      </w:r>
      <w:r w:rsidRPr="004B6024">
        <w:tab/>
        <w:t>Делимый</w:t>
      </w:r>
      <w:r w:rsidRPr="004B6024">
        <w:tab/>
        <w:t>да</w:t>
      </w:r>
      <w:r w:rsidRPr="004B6024">
        <w:tab/>
        <w:t>нет</w:t>
      </w:r>
    </w:p>
    <w:p w:rsidR="004B6024" w:rsidRPr="004B6024" w:rsidRDefault="004B6024" w:rsidP="004B6024">
      <w:r w:rsidRPr="004B6024">
        <w:t>Наименование &lt;*&gt;</w:t>
      </w:r>
    </w:p>
    <w:p w:rsidR="004B6024" w:rsidRPr="004B6024" w:rsidRDefault="004B6024" w:rsidP="004B6024">
      <w:r w:rsidRPr="004B6024">
        <w:t>Габариты</w:t>
      </w:r>
      <w:r w:rsidRPr="004B6024">
        <w:tab/>
        <w:t>Масса</w:t>
      </w:r>
    </w:p>
    <w:p w:rsidR="004B6024" w:rsidRPr="004B6024" w:rsidRDefault="004B6024" w:rsidP="004B6024">
      <w:r w:rsidRPr="004B6024">
        <w:tab/>
        <w:t>3м. х 3м. х 20м.</w:t>
      </w:r>
      <w:r w:rsidRPr="004B6024">
        <w:tab/>
        <w:t>30 тонн</w:t>
      </w:r>
    </w:p>
    <w:p w:rsidR="004B6024" w:rsidRPr="004B6024" w:rsidRDefault="004B6024" w:rsidP="004B6024">
      <w:proofErr w:type="gramStart"/>
      <w:r w:rsidRPr="004B6024">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4B6024" w:rsidRPr="004B6024" w:rsidRDefault="004B6024" w:rsidP="004B6024">
      <w:r w:rsidRPr="004B6024">
        <w:t>Грузовой седельный тягач DAF Р123ТТ 123 прицеп 1212 МА 123 (автопоезд)</w:t>
      </w:r>
    </w:p>
    <w:p w:rsidR="004B6024" w:rsidRPr="004B6024" w:rsidRDefault="004B6024" w:rsidP="004B6024">
      <w:r w:rsidRPr="004B6024">
        <w:t>Параметры транспортного средства (автопоезда)</w:t>
      </w:r>
    </w:p>
    <w:p w:rsidR="004B6024" w:rsidRPr="004B6024" w:rsidRDefault="004B6024" w:rsidP="004B6024">
      <w:r w:rsidRPr="004B6024">
        <w:t>Масса транспортного средства (автопоезда) без груза/с грузом (т)</w:t>
      </w:r>
      <w:r w:rsidRPr="004B6024">
        <w:tab/>
        <w:t>7тонн/37тонн</w:t>
      </w:r>
      <w:r w:rsidRPr="004B6024">
        <w:tab/>
        <w:t>Масса тягача (т)</w:t>
      </w:r>
      <w:r w:rsidRPr="004B6024">
        <w:tab/>
        <w:t>Масса прицепа (полуприцепа) (т)</w:t>
      </w:r>
    </w:p>
    <w:p w:rsidR="004B6024" w:rsidRPr="004B6024" w:rsidRDefault="004B6024" w:rsidP="004B6024">
      <w:r w:rsidRPr="004B6024">
        <w:tab/>
      </w:r>
      <w:r w:rsidRPr="004B6024">
        <w:tab/>
        <w:t>5 тонн</w:t>
      </w:r>
      <w:r w:rsidRPr="004B6024">
        <w:tab/>
        <w:t>2 тонн</w:t>
      </w:r>
    </w:p>
    <w:p w:rsidR="004B6024" w:rsidRPr="004B6024" w:rsidRDefault="004B6024" w:rsidP="004B6024">
      <w:r w:rsidRPr="004B6024">
        <w:tab/>
      </w:r>
      <w:r w:rsidRPr="004B6024">
        <w:tab/>
      </w:r>
      <w:r w:rsidRPr="004B6024">
        <w:tab/>
      </w:r>
    </w:p>
    <w:p w:rsidR="004B6024" w:rsidRPr="004B6024" w:rsidRDefault="004B6024" w:rsidP="004B6024">
      <w:r w:rsidRPr="004B6024">
        <w:tab/>
      </w:r>
      <w:r w:rsidRPr="004B6024">
        <w:tab/>
      </w:r>
      <w:r w:rsidRPr="004B6024">
        <w:tab/>
      </w:r>
    </w:p>
    <w:p w:rsidR="004B6024" w:rsidRPr="004B6024" w:rsidRDefault="004B6024" w:rsidP="004B6024">
      <w:r w:rsidRPr="004B6024">
        <w:lastRenderedPageBreak/>
        <w:t>Расстояния между осями</w:t>
      </w:r>
      <w:proofErr w:type="gramStart"/>
      <w:r w:rsidRPr="004B6024">
        <w:tab/>
        <w:t>Н</w:t>
      </w:r>
      <w:proofErr w:type="gramEnd"/>
      <w:r w:rsidRPr="004B6024">
        <w:t>е менее 11,2 метра</w:t>
      </w:r>
      <w:r w:rsidRPr="004B6024">
        <w:tab/>
      </w:r>
      <w:r w:rsidRPr="004B6024">
        <w:tab/>
      </w:r>
    </w:p>
    <w:p w:rsidR="004B6024" w:rsidRPr="004B6024" w:rsidRDefault="004B6024" w:rsidP="004B6024">
      <w:r w:rsidRPr="004B6024">
        <w:t>Нагрузки на оси (т)</w:t>
      </w:r>
      <w:r w:rsidRPr="004B6024">
        <w:tab/>
        <w:t>10 тонн</w:t>
      </w:r>
      <w:r w:rsidRPr="004B6024">
        <w:tab/>
      </w:r>
      <w:r w:rsidRPr="004B6024">
        <w:tab/>
      </w:r>
    </w:p>
    <w:p w:rsidR="004B6024" w:rsidRPr="004B6024" w:rsidRDefault="004B6024" w:rsidP="004B6024">
      <w:r w:rsidRPr="004B6024">
        <w:t>Габариты транспортного средства (автопоезда)</w:t>
      </w:r>
    </w:p>
    <w:p w:rsidR="004B6024" w:rsidRPr="004B6024" w:rsidRDefault="004B6024" w:rsidP="004B6024">
      <w:r w:rsidRPr="004B6024">
        <w:t>Длина (м)</w:t>
      </w:r>
      <w:r w:rsidRPr="004B6024">
        <w:tab/>
        <w:t>Ширина (м)</w:t>
      </w:r>
      <w:r w:rsidRPr="004B6024">
        <w:tab/>
        <w:t>Высота (м)</w:t>
      </w:r>
      <w:r w:rsidRPr="004B6024">
        <w:tab/>
        <w:t>Минимальный радиус поворота с грузом (м)</w:t>
      </w:r>
    </w:p>
    <w:p w:rsidR="004B6024" w:rsidRPr="004B6024" w:rsidRDefault="004B6024" w:rsidP="004B6024">
      <w:r w:rsidRPr="004B6024">
        <w:t>25 метров</w:t>
      </w:r>
      <w:r w:rsidRPr="004B6024">
        <w:tab/>
        <w:t>2,5 метров</w:t>
      </w:r>
      <w:r w:rsidRPr="004B6024">
        <w:tab/>
        <w:t>5 метров</w:t>
      </w:r>
      <w:r w:rsidRPr="004B6024">
        <w:tab/>
        <w:t>30 метров</w:t>
      </w:r>
    </w:p>
    <w:p w:rsidR="004B6024" w:rsidRPr="004B6024" w:rsidRDefault="004B6024" w:rsidP="004B6024">
      <w:r w:rsidRPr="004B6024">
        <w:t>Необходимость автомобиля сопровождения (прикрытия)</w:t>
      </w:r>
      <w:r w:rsidRPr="004B6024">
        <w:tab/>
      </w:r>
      <w:proofErr w:type="gramStart"/>
      <w:r w:rsidRPr="004B6024">
        <w:t>необходим</w:t>
      </w:r>
      <w:proofErr w:type="gramEnd"/>
    </w:p>
    <w:p w:rsidR="004B6024" w:rsidRPr="004B6024" w:rsidRDefault="004B6024" w:rsidP="004B6024">
      <w:r w:rsidRPr="004B6024">
        <w:t>Предполагаемая максимальная скорость движения транспортного средства (автопоезда) (</w:t>
      </w:r>
      <w:proofErr w:type="gramStart"/>
      <w:r w:rsidRPr="004B6024">
        <w:t>км</w:t>
      </w:r>
      <w:proofErr w:type="gramEnd"/>
      <w:r w:rsidRPr="004B6024">
        <w:t>/час)</w:t>
      </w:r>
      <w:r w:rsidRPr="004B6024">
        <w:tab/>
        <w:t>60 км/ч.</w:t>
      </w:r>
    </w:p>
    <w:p w:rsidR="004B6024" w:rsidRPr="004B6024" w:rsidRDefault="004B6024" w:rsidP="004B6024">
      <w:r w:rsidRPr="004B6024">
        <w:t>Банковские реквизиты</w:t>
      </w:r>
      <w:r w:rsidRPr="004B6024">
        <w:tab/>
      </w:r>
      <w:proofErr w:type="spellStart"/>
      <w:r w:rsidRPr="004B6024">
        <w:t>ххххххххх</w:t>
      </w:r>
      <w:proofErr w:type="spellEnd"/>
    </w:p>
    <w:p w:rsidR="004B6024" w:rsidRPr="004B6024" w:rsidRDefault="004B6024" w:rsidP="004B6024"/>
    <w:p w:rsidR="004B6024" w:rsidRPr="004B6024" w:rsidRDefault="004B6024" w:rsidP="004B6024">
      <w:r w:rsidRPr="004B6024">
        <w:t>Оплату гарантируем</w:t>
      </w:r>
    </w:p>
    <w:p w:rsidR="004B6024" w:rsidRPr="004B6024" w:rsidRDefault="004B6024" w:rsidP="004B6024">
      <w:r w:rsidRPr="004B6024">
        <w:t xml:space="preserve">Директор </w:t>
      </w:r>
    </w:p>
    <w:p w:rsidR="004B6024" w:rsidRPr="004B6024" w:rsidRDefault="004B6024" w:rsidP="004B6024">
      <w:r w:rsidRPr="004B6024">
        <w:t>ООО «</w:t>
      </w:r>
      <w:proofErr w:type="spellStart"/>
      <w:r w:rsidRPr="004B6024">
        <w:t>Кубанстройинженеринг</w:t>
      </w:r>
      <w:proofErr w:type="spellEnd"/>
      <w:r w:rsidRPr="004B6024">
        <w:t>»</w:t>
      </w:r>
      <w:r w:rsidRPr="004B6024">
        <w:tab/>
      </w:r>
      <w:r w:rsidRPr="004B6024">
        <w:tab/>
      </w:r>
      <w:proofErr w:type="spellStart"/>
      <w:r w:rsidRPr="004B6024">
        <w:t>И.И.Иванов</w:t>
      </w:r>
      <w:proofErr w:type="spellEnd"/>
    </w:p>
    <w:p w:rsidR="004B6024" w:rsidRPr="004B6024" w:rsidRDefault="004B6024" w:rsidP="004B6024">
      <w:r w:rsidRPr="004B6024">
        <w:t>(должность)</w:t>
      </w:r>
      <w:r w:rsidRPr="004B6024">
        <w:tab/>
        <w:t>(подпись)</w:t>
      </w:r>
      <w:r w:rsidRPr="004B6024">
        <w:tab/>
        <w:t>(Ф.И.О.)</w:t>
      </w:r>
    </w:p>
    <w:p w:rsidR="004B6024" w:rsidRPr="004B6024" w:rsidRDefault="004B6024" w:rsidP="004B6024"/>
    <w:p w:rsidR="004B6024" w:rsidRPr="004B6024" w:rsidRDefault="004B6024" w:rsidP="004B6024">
      <w:r w:rsidRPr="004B6024">
        <w:t>--------------------------------</w:t>
      </w:r>
    </w:p>
    <w:p w:rsidR="004B6024" w:rsidRPr="004B6024" w:rsidRDefault="004B6024" w:rsidP="004B6024">
      <w:r w:rsidRPr="004B6024">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B6024" w:rsidRPr="004B6024" w:rsidRDefault="004B6024" w:rsidP="004B6024"/>
    <w:p w:rsidR="004B6024" w:rsidRDefault="004B6024" w:rsidP="004B6024"/>
    <w:p w:rsidR="00EA514B" w:rsidRPr="004B6024" w:rsidRDefault="00EA514B" w:rsidP="004B6024"/>
    <w:p w:rsidR="004B6024" w:rsidRPr="004B6024" w:rsidRDefault="004B6024" w:rsidP="004B6024">
      <w:r w:rsidRPr="004B6024">
        <w:t xml:space="preserve">Глава </w:t>
      </w:r>
    </w:p>
    <w:p w:rsidR="004B6024" w:rsidRPr="004B6024" w:rsidRDefault="004B6024" w:rsidP="004B6024">
      <w:r w:rsidRPr="004B6024">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sectPr w:rsidR="004B6024" w:rsidRPr="004B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994"/>
    <w:multiLevelType w:val="hybridMultilevel"/>
    <w:tmpl w:val="9356F8BA"/>
    <w:lvl w:ilvl="0" w:tplc="1B04DD86">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FBD084C"/>
    <w:multiLevelType w:val="hybridMultilevel"/>
    <w:tmpl w:val="51408D90"/>
    <w:lvl w:ilvl="0" w:tplc="93CED20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B71659C"/>
    <w:multiLevelType w:val="multilevel"/>
    <w:tmpl w:val="5DDE8A4A"/>
    <w:lvl w:ilvl="0">
      <w:start w:val="1"/>
      <w:numFmt w:val="decimal"/>
      <w:lvlText w:val="%1."/>
      <w:lvlJc w:val="left"/>
      <w:pPr>
        <w:ind w:left="1245" w:hanging="1245"/>
      </w:pPr>
    </w:lvl>
    <w:lvl w:ilvl="1">
      <w:start w:val="1"/>
      <w:numFmt w:val="decimal"/>
      <w:lvlText w:val="%1.%2."/>
      <w:lvlJc w:val="left"/>
      <w:pPr>
        <w:ind w:left="9183" w:hanging="1245"/>
      </w:pPr>
    </w:lvl>
    <w:lvl w:ilvl="2">
      <w:start w:val="1"/>
      <w:numFmt w:val="decimal"/>
      <w:lvlText w:val="%1.%2.%3."/>
      <w:lvlJc w:val="left"/>
      <w:pPr>
        <w:ind w:left="2379" w:hanging="1245"/>
      </w:p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45"/>
    <w:rsid w:val="004B6024"/>
    <w:rsid w:val="00594785"/>
    <w:rsid w:val="005A38EB"/>
    <w:rsid w:val="00606EED"/>
    <w:rsid w:val="00741ED0"/>
    <w:rsid w:val="00EA514B"/>
    <w:rsid w:val="00FA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60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6024"/>
    <w:pPr>
      <w:jc w:val="center"/>
      <w:outlineLvl w:val="0"/>
    </w:pPr>
    <w:rPr>
      <w:rFonts w:cs="Arial"/>
      <w:b/>
      <w:bCs/>
      <w:kern w:val="32"/>
      <w:sz w:val="32"/>
      <w:szCs w:val="32"/>
    </w:rPr>
  </w:style>
  <w:style w:type="paragraph" w:styleId="2">
    <w:name w:val="heading 2"/>
    <w:aliases w:val="!Разделы документа"/>
    <w:basedOn w:val="a"/>
    <w:link w:val="20"/>
    <w:qFormat/>
    <w:rsid w:val="004B6024"/>
    <w:pPr>
      <w:jc w:val="center"/>
      <w:outlineLvl w:val="1"/>
    </w:pPr>
    <w:rPr>
      <w:rFonts w:cs="Arial"/>
      <w:b/>
      <w:bCs/>
      <w:iCs/>
      <w:sz w:val="30"/>
      <w:szCs w:val="28"/>
    </w:rPr>
  </w:style>
  <w:style w:type="paragraph" w:styleId="3">
    <w:name w:val="heading 3"/>
    <w:aliases w:val="!Главы документа"/>
    <w:basedOn w:val="a"/>
    <w:link w:val="30"/>
    <w:qFormat/>
    <w:rsid w:val="004B6024"/>
    <w:pPr>
      <w:outlineLvl w:val="2"/>
    </w:pPr>
    <w:rPr>
      <w:rFonts w:cs="Arial"/>
      <w:b/>
      <w:bCs/>
      <w:sz w:val="28"/>
      <w:szCs w:val="26"/>
    </w:rPr>
  </w:style>
  <w:style w:type="paragraph" w:styleId="4">
    <w:name w:val="heading 4"/>
    <w:aliases w:val="!Параграфы/Статьи документа"/>
    <w:basedOn w:val="a"/>
    <w:link w:val="40"/>
    <w:qFormat/>
    <w:rsid w:val="004B602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A234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A234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A234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A2345"/>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6024"/>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6024"/>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FA2345"/>
    <w:rPr>
      <w:rFonts w:ascii="Courier" w:eastAsia="Times New Roman" w:hAnsi="Courier" w:cs="Times New Roman"/>
      <w:szCs w:val="20"/>
      <w:lang w:eastAsia="ru-RU"/>
    </w:rPr>
  </w:style>
  <w:style w:type="paragraph" w:customStyle="1" w:styleId="Title">
    <w:name w:val="Title!Название НПА"/>
    <w:basedOn w:val="a"/>
    <w:rsid w:val="004B6024"/>
    <w:pPr>
      <w:spacing w:before="240" w:after="60"/>
      <w:jc w:val="center"/>
      <w:outlineLvl w:val="0"/>
    </w:pPr>
    <w:rPr>
      <w:rFonts w:cs="Arial"/>
      <w:b/>
      <w:bCs/>
      <w:kern w:val="28"/>
      <w:sz w:val="32"/>
      <w:szCs w:val="32"/>
    </w:rPr>
  </w:style>
  <w:style w:type="character" w:styleId="a5">
    <w:name w:val="Hyperlink"/>
    <w:basedOn w:val="a0"/>
    <w:rsid w:val="004B6024"/>
    <w:rPr>
      <w:color w:val="0000FF"/>
      <w:u w:val="none"/>
    </w:rPr>
  </w:style>
  <w:style w:type="numbering" w:customStyle="1" w:styleId="11">
    <w:name w:val="Нет списка1"/>
    <w:next w:val="a2"/>
    <w:uiPriority w:val="99"/>
    <w:semiHidden/>
    <w:unhideWhenUsed/>
    <w:rsid w:val="004B6024"/>
  </w:style>
  <w:style w:type="character" w:styleId="a6">
    <w:name w:val="FollowedHyperlink"/>
    <w:basedOn w:val="a0"/>
    <w:uiPriority w:val="99"/>
    <w:semiHidden/>
    <w:unhideWhenUsed/>
    <w:rsid w:val="004B6024"/>
    <w:rPr>
      <w:color w:val="800080" w:themeColor="followedHyperlink"/>
      <w:u w:val="single"/>
    </w:rPr>
  </w:style>
  <w:style w:type="paragraph" w:styleId="a7">
    <w:name w:val="Normal (Web)"/>
    <w:basedOn w:val="a"/>
    <w:semiHidden/>
    <w:unhideWhenUsed/>
    <w:rsid w:val="004B6024"/>
    <w:pPr>
      <w:spacing w:before="120" w:after="120"/>
      <w:ind w:firstLine="0"/>
      <w:jc w:val="left"/>
    </w:pPr>
    <w:rPr>
      <w:rFonts w:ascii="Times New Roman" w:hAnsi="Times New Roman"/>
    </w:rPr>
  </w:style>
  <w:style w:type="paragraph" w:styleId="a8">
    <w:name w:val="footnote text"/>
    <w:basedOn w:val="a"/>
    <w:link w:val="a9"/>
    <w:semiHidden/>
    <w:unhideWhenUsed/>
    <w:rsid w:val="004B6024"/>
    <w:pPr>
      <w:ind w:firstLine="0"/>
      <w:jc w:val="left"/>
    </w:pPr>
    <w:rPr>
      <w:rFonts w:ascii="Times New Roman" w:hAnsi="Times New Roman"/>
      <w:sz w:val="20"/>
      <w:szCs w:val="20"/>
    </w:rPr>
  </w:style>
  <w:style w:type="character" w:customStyle="1" w:styleId="a9">
    <w:name w:val="Текст сноски Знак"/>
    <w:basedOn w:val="a0"/>
    <w:link w:val="a8"/>
    <w:semiHidden/>
    <w:rsid w:val="004B602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b">
    <w:name w:val="Верхний колонтитул Знак"/>
    <w:basedOn w:val="a0"/>
    <w:link w:val="aa"/>
    <w:uiPriority w:val="99"/>
    <w:semiHidden/>
    <w:rsid w:val="004B602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d">
    <w:name w:val="Нижний колонтитул Знак"/>
    <w:basedOn w:val="a0"/>
    <w:link w:val="ac"/>
    <w:uiPriority w:val="99"/>
    <w:semiHidden/>
    <w:rsid w:val="004B602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4B6024"/>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4B6024"/>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4B6024"/>
    <w:pPr>
      <w:ind w:firstLine="0"/>
      <w:jc w:val="left"/>
    </w:pPr>
    <w:rPr>
      <w:rFonts w:ascii="SchoolBook" w:hAnsi="SchoolBook"/>
      <w:color w:val="1F497D"/>
      <w:sz w:val="26"/>
      <w:szCs w:val="20"/>
    </w:rPr>
  </w:style>
  <w:style w:type="character" w:customStyle="1" w:styleId="af1">
    <w:name w:val="Основной текст Знак"/>
    <w:basedOn w:val="a0"/>
    <w:link w:val="af0"/>
    <w:semiHidden/>
    <w:rsid w:val="004B6024"/>
    <w:rPr>
      <w:rFonts w:ascii="SchoolBook" w:eastAsia="Times New Roman" w:hAnsi="SchoolBook" w:cs="Times New Roman"/>
      <w:color w:val="1F497D"/>
      <w:sz w:val="26"/>
      <w:szCs w:val="20"/>
      <w:lang w:eastAsia="ru-RU"/>
    </w:rPr>
  </w:style>
  <w:style w:type="paragraph" w:styleId="af2">
    <w:name w:val="Body Text Indent"/>
    <w:basedOn w:val="a"/>
    <w:link w:val="af3"/>
    <w:semiHidden/>
    <w:unhideWhenUsed/>
    <w:rsid w:val="004B6024"/>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semiHidden/>
    <w:rsid w:val="004B6024"/>
    <w:rPr>
      <w:rFonts w:ascii="Times New Roman" w:eastAsia="Times New Roman" w:hAnsi="Times New Roman" w:cs="Times New Roman"/>
      <w:sz w:val="24"/>
      <w:szCs w:val="24"/>
      <w:lang w:eastAsia="ru-RU"/>
    </w:rPr>
  </w:style>
  <w:style w:type="paragraph" w:styleId="af4">
    <w:name w:val="annotation subject"/>
    <w:basedOn w:val="a3"/>
    <w:next w:val="a3"/>
    <w:link w:val="af5"/>
    <w:uiPriority w:val="99"/>
    <w:semiHidden/>
    <w:unhideWhenUsed/>
    <w:rsid w:val="004B6024"/>
    <w:pPr>
      <w:ind w:firstLine="0"/>
      <w:jc w:val="left"/>
    </w:pPr>
    <w:rPr>
      <w:rFonts w:ascii="Times New Roman" w:hAnsi="Times New Roman"/>
      <w:b/>
      <w:bCs/>
      <w:sz w:val="20"/>
    </w:rPr>
  </w:style>
  <w:style w:type="character" w:customStyle="1" w:styleId="af5">
    <w:name w:val="Тема примечания Знак"/>
    <w:basedOn w:val="a4"/>
    <w:link w:val="af4"/>
    <w:uiPriority w:val="99"/>
    <w:semiHidden/>
    <w:rsid w:val="004B602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4B6024"/>
    <w:pPr>
      <w:ind w:firstLine="0"/>
      <w:jc w:val="left"/>
    </w:pPr>
    <w:rPr>
      <w:rFonts w:ascii="Tahoma" w:hAnsi="Tahoma" w:cs="Tahoma"/>
      <w:sz w:val="16"/>
      <w:szCs w:val="16"/>
    </w:rPr>
  </w:style>
  <w:style w:type="character" w:customStyle="1" w:styleId="af7">
    <w:name w:val="Текст выноски Знак"/>
    <w:basedOn w:val="a0"/>
    <w:link w:val="af6"/>
    <w:uiPriority w:val="99"/>
    <w:semiHidden/>
    <w:rsid w:val="004B6024"/>
    <w:rPr>
      <w:rFonts w:ascii="Tahoma" w:eastAsia="Times New Roman" w:hAnsi="Tahoma" w:cs="Tahoma"/>
      <w:sz w:val="16"/>
      <w:szCs w:val="16"/>
      <w:lang w:eastAsia="ru-RU"/>
    </w:rPr>
  </w:style>
  <w:style w:type="character" w:customStyle="1" w:styleId="af8">
    <w:name w:val="Без интервала Знак"/>
    <w:link w:val="af9"/>
    <w:uiPriority w:val="1"/>
    <w:locked/>
    <w:rsid w:val="004B6024"/>
    <w:rPr>
      <w:rFonts w:ascii="Calibri" w:hAnsi="Calibri" w:cs="Calibri"/>
    </w:rPr>
  </w:style>
  <w:style w:type="paragraph" w:styleId="af9">
    <w:name w:val="No Spacing"/>
    <w:link w:val="af8"/>
    <w:uiPriority w:val="1"/>
    <w:qFormat/>
    <w:rsid w:val="004B6024"/>
    <w:pPr>
      <w:spacing w:after="0" w:line="240" w:lineRule="auto"/>
    </w:pPr>
    <w:rPr>
      <w:rFonts w:ascii="Calibri" w:hAnsi="Calibri" w:cs="Calibri"/>
    </w:rPr>
  </w:style>
  <w:style w:type="paragraph" w:styleId="afa">
    <w:name w:val="List Paragraph"/>
    <w:basedOn w:val="a"/>
    <w:uiPriority w:val="34"/>
    <w:qFormat/>
    <w:rsid w:val="004B6024"/>
    <w:pPr>
      <w:spacing w:after="200" w:line="276" w:lineRule="auto"/>
      <w:ind w:left="720" w:firstLine="0"/>
      <w:contextualSpacing/>
      <w:jc w:val="left"/>
    </w:pPr>
    <w:rPr>
      <w:rFonts w:ascii="Calibri" w:eastAsia="Calibri" w:hAnsi="Calibri"/>
      <w:sz w:val="22"/>
      <w:szCs w:val="22"/>
      <w:lang w:eastAsia="en-US"/>
    </w:rPr>
  </w:style>
  <w:style w:type="paragraph" w:customStyle="1" w:styleId="afb">
    <w:name w:val="Таблицы (моноширинный)"/>
    <w:basedOn w:val="a"/>
    <w:next w:val="a"/>
    <w:rsid w:val="004B6024"/>
    <w:pPr>
      <w:widowControl w:val="0"/>
      <w:autoSpaceDE w:val="0"/>
      <w:autoSpaceDN w:val="0"/>
      <w:adjustRightInd w:val="0"/>
      <w:ind w:firstLine="0"/>
    </w:pPr>
    <w:rPr>
      <w:rFonts w:ascii="Courier New" w:hAnsi="Courier New" w:cs="Courier New"/>
      <w:sz w:val="20"/>
      <w:szCs w:val="20"/>
    </w:rPr>
  </w:style>
  <w:style w:type="paragraph" w:customStyle="1" w:styleId="ConsTitle">
    <w:name w:val="ConsTitle"/>
    <w:rsid w:val="004B6024"/>
    <w:pPr>
      <w:widowControl w:val="0"/>
      <w:snapToGrid w:val="0"/>
      <w:spacing w:after="0" w:line="240" w:lineRule="auto"/>
    </w:pPr>
    <w:rPr>
      <w:rFonts w:ascii="Arial" w:eastAsia="Times New Roman" w:hAnsi="Arial" w:cs="Times New Roman"/>
      <w:b/>
      <w:sz w:val="16"/>
      <w:szCs w:val="20"/>
      <w:lang w:eastAsia="ru-RU"/>
    </w:rPr>
  </w:style>
  <w:style w:type="paragraph" w:customStyle="1" w:styleId="afc">
    <w:name w:val="Прижатый влево"/>
    <w:basedOn w:val="a"/>
    <w:next w:val="a"/>
    <w:uiPriority w:val="99"/>
    <w:rsid w:val="004B6024"/>
    <w:pPr>
      <w:autoSpaceDE w:val="0"/>
      <w:autoSpaceDN w:val="0"/>
      <w:adjustRightInd w:val="0"/>
      <w:ind w:firstLine="0"/>
      <w:jc w:val="left"/>
    </w:pPr>
    <w:rPr>
      <w:rFonts w:eastAsia="Calibri" w:cs="Arial"/>
    </w:rPr>
  </w:style>
  <w:style w:type="paragraph" w:customStyle="1" w:styleId="afd">
    <w:name w:val="Нормальный (таблица)"/>
    <w:basedOn w:val="a"/>
    <w:next w:val="a"/>
    <w:uiPriority w:val="99"/>
    <w:rsid w:val="004B6024"/>
    <w:pPr>
      <w:widowControl w:val="0"/>
      <w:autoSpaceDE w:val="0"/>
      <w:autoSpaceDN w:val="0"/>
      <w:adjustRightInd w:val="0"/>
      <w:ind w:firstLine="0"/>
    </w:pPr>
    <w:rPr>
      <w:rFonts w:cs="Arial"/>
    </w:rPr>
  </w:style>
  <w:style w:type="paragraph" w:customStyle="1" w:styleId="ConsPlusNonformat">
    <w:name w:val="ConsPlusNonformat"/>
    <w:rsid w:val="004B6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 с отступом1"/>
    <w:basedOn w:val="a"/>
    <w:rsid w:val="004B6024"/>
    <w:pPr>
      <w:autoSpaceDE w:val="0"/>
      <w:autoSpaceDN w:val="0"/>
      <w:spacing w:after="120"/>
      <w:ind w:left="283" w:firstLine="0"/>
      <w:jc w:val="left"/>
    </w:pPr>
    <w:rPr>
      <w:rFonts w:ascii="Times New Roman" w:hAnsi="Times New Roman"/>
      <w:sz w:val="20"/>
      <w:szCs w:val="20"/>
    </w:rPr>
  </w:style>
  <w:style w:type="paragraph" w:customStyle="1" w:styleId="afe">
    <w:name w:val="Знак Знак Знак Знак Знак Знак Знак Знак Знак Знак"/>
    <w:basedOn w:val="a"/>
    <w:rsid w:val="004B6024"/>
    <w:pPr>
      <w:spacing w:before="100" w:beforeAutospacing="1" w:after="100" w:afterAutospacing="1"/>
      <w:ind w:firstLine="0"/>
      <w:jc w:val="left"/>
    </w:pPr>
    <w:rPr>
      <w:rFonts w:ascii="Tahoma" w:hAnsi="Tahoma"/>
      <w:sz w:val="20"/>
      <w:szCs w:val="20"/>
      <w:lang w:val="en-US" w:eastAsia="en-US"/>
    </w:rPr>
  </w:style>
  <w:style w:type="character" w:customStyle="1" w:styleId="aff">
    <w:name w:val="Основной текст_"/>
    <w:link w:val="13"/>
    <w:locked/>
    <w:rsid w:val="004B6024"/>
    <w:rPr>
      <w:sz w:val="28"/>
      <w:szCs w:val="28"/>
      <w:shd w:val="clear" w:color="auto" w:fill="FFFFFF"/>
    </w:rPr>
  </w:style>
  <w:style w:type="paragraph" w:customStyle="1" w:styleId="13">
    <w:name w:val="Основной текст1"/>
    <w:basedOn w:val="a"/>
    <w:link w:val="aff"/>
    <w:rsid w:val="004B602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customStyle="1" w:styleId="aff0">
    <w:name w:val="Знак"/>
    <w:basedOn w:val="a"/>
    <w:rsid w:val="004B6024"/>
    <w:pPr>
      <w:spacing w:after="160" w:line="240" w:lineRule="exact"/>
      <w:ind w:firstLine="0"/>
      <w:jc w:val="left"/>
    </w:pPr>
    <w:rPr>
      <w:rFonts w:ascii="Verdana" w:hAnsi="Verdana"/>
      <w:sz w:val="20"/>
      <w:szCs w:val="20"/>
      <w:lang w:val="en-US" w:eastAsia="en-US"/>
    </w:rPr>
  </w:style>
  <w:style w:type="paragraph" w:customStyle="1" w:styleId="21">
    <w:name w:val="Основной текст с отступом 21"/>
    <w:basedOn w:val="a"/>
    <w:rsid w:val="004B6024"/>
    <w:pPr>
      <w:suppressAutoHyphens/>
      <w:spacing w:line="360" w:lineRule="auto"/>
      <w:ind w:firstLine="540"/>
    </w:pPr>
    <w:rPr>
      <w:rFonts w:ascii="Times New Roman" w:hAnsi="Times New Roman"/>
      <w:lang w:eastAsia="ar-SA"/>
    </w:rPr>
  </w:style>
  <w:style w:type="paragraph" w:customStyle="1" w:styleId="ConsPlusNormal">
    <w:name w:val="ConsPlusNorma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otnote reference"/>
    <w:semiHidden/>
    <w:unhideWhenUsed/>
    <w:rsid w:val="004B6024"/>
    <w:rPr>
      <w:vertAlign w:val="superscript"/>
    </w:rPr>
  </w:style>
  <w:style w:type="character" w:styleId="aff2">
    <w:name w:val="annotation reference"/>
    <w:uiPriority w:val="99"/>
    <w:semiHidden/>
    <w:unhideWhenUsed/>
    <w:rsid w:val="004B6024"/>
    <w:rPr>
      <w:sz w:val="16"/>
      <w:szCs w:val="16"/>
    </w:rPr>
  </w:style>
  <w:style w:type="character" w:styleId="aff3">
    <w:name w:val="endnote reference"/>
    <w:uiPriority w:val="99"/>
    <w:semiHidden/>
    <w:unhideWhenUsed/>
    <w:rsid w:val="004B6024"/>
    <w:rPr>
      <w:vertAlign w:val="superscript"/>
    </w:rPr>
  </w:style>
  <w:style w:type="character" w:customStyle="1" w:styleId="aff4">
    <w:name w:val="Цветовое выделение"/>
    <w:uiPriority w:val="99"/>
    <w:rsid w:val="004B6024"/>
    <w:rPr>
      <w:b/>
      <w:bCs/>
      <w:color w:val="000080"/>
      <w:sz w:val="30"/>
      <w:szCs w:val="30"/>
    </w:rPr>
  </w:style>
  <w:style w:type="character" w:customStyle="1" w:styleId="aff5">
    <w:name w:val="Гипертекстовая ссылка"/>
    <w:uiPriority w:val="99"/>
    <w:rsid w:val="004B6024"/>
    <w:rPr>
      <w:b/>
      <w:bCs/>
      <w:color w:val="008000"/>
      <w:sz w:val="30"/>
      <w:szCs w:val="30"/>
    </w:rPr>
  </w:style>
  <w:style w:type="character" w:customStyle="1" w:styleId="FontStyle20">
    <w:name w:val="Font Style20"/>
    <w:rsid w:val="004B6024"/>
    <w:rPr>
      <w:rFonts w:ascii="Times New Roman" w:hAnsi="Times New Roman" w:cs="Times New Roman" w:hint="default"/>
      <w:sz w:val="24"/>
      <w:szCs w:val="24"/>
    </w:rPr>
  </w:style>
  <w:style w:type="table" w:styleId="aff6">
    <w:name w:val="Table Grid"/>
    <w:basedOn w:val="a1"/>
    <w:uiPriority w:val="59"/>
    <w:rsid w:val="004B6024"/>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60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6024"/>
    <w:pPr>
      <w:jc w:val="center"/>
      <w:outlineLvl w:val="0"/>
    </w:pPr>
    <w:rPr>
      <w:rFonts w:cs="Arial"/>
      <w:b/>
      <w:bCs/>
      <w:kern w:val="32"/>
      <w:sz w:val="32"/>
      <w:szCs w:val="32"/>
    </w:rPr>
  </w:style>
  <w:style w:type="paragraph" w:styleId="2">
    <w:name w:val="heading 2"/>
    <w:aliases w:val="!Разделы документа"/>
    <w:basedOn w:val="a"/>
    <w:link w:val="20"/>
    <w:qFormat/>
    <w:rsid w:val="004B6024"/>
    <w:pPr>
      <w:jc w:val="center"/>
      <w:outlineLvl w:val="1"/>
    </w:pPr>
    <w:rPr>
      <w:rFonts w:cs="Arial"/>
      <w:b/>
      <w:bCs/>
      <w:iCs/>
      <w:sz w:val="30"/>
      <w:szCs w:val="28"/>
    </w:rPr>
  </w:style>
  <w:style w:type="paragraph" w:styleId="3">
    <w:name w:val="heading 3"/>
    <w:aliases w:val="!Главы документа"/>
    <w:basedOn w:val="a"/>
    <w:link w:val="30"/>
    <w:qFormat/>
    <w:rsid w:val="004B6024"/>
    <w:pPr>
      <w:outlineLvl w:val="2"/>
    </w:pPr>
    <w:rPr>
      <w:rFonts w:cs="Arial"/>
      <w:b/>
      <w:bCs/>
      <w:sz w:val="28"/>
      <w:szCs w:val="26"/>
    </w:rPr>
  </w:style>
  <w:style w:type="paragraph" w:styleId="4">
    <w:name w:val="heading 4"/>
    <w:aliases w:val="!Параграфы/Статьи документа"/>
    <w:basedOn w:val="a"/>
    <w:link w:val="40"/>
    <w:qFormat/>
    <w:rsid w:val="004B602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A234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A234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A234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A2345"/>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6024"/>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6024"/>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FA2345"/>
    <w:rPr>
      <w:rFonts w:ascii="Courier" w:eastAsia="Times New Roman" w:hAnsi="Courier" w:cs="Times New Roman"/>
      <w:szCs w:val="20"/>
      <w:lang w:eastAsia="ru-RU"/>
    </w:rPr>
  </w:style>
  <w:style w:type="paragraph" w:customStyle="1" w:styleId="Title">
    <w:name w:val="Title!Название НПА"/>
    <w:basedOn w:val="a"/>
    <w:rsid w:val="004B6024"/>
    <w:pPr>
      <w:spacing w:before="240" w:after="60"/>
      <w:jc w:val="center"/>
      <w:outlineLvl w:val="0"/>
    </w:pPr>
    <w:rPr>
      <w:rFonts w:cs="Arial"/>
      <w:b/>
      <w:bCs/>
      <w:kern w:val="28"/>
      <w:sz w:val="32"/>
      <w:szCs w:val="32"/>
    </w:rPr>
  </w:style>
  <w:style w:type="character" w:styleId="a5">
    <w:name w:val="Hyperlink"/>
    <w:basedOn w:val="a0"/>
    <w:rsid w:val="004B6024"/>
    <w:rPr>
      <w:color w:val="0000FF"/>
      <w:u w:val="none"/>
    </w:rPr>
  </w:style>
  <w:style w:type="numbering" w:customStyle="1" w:styleId="11">
    <w:name w:val="Нет списка1"/>
    <w:next w:val="a2"/>
    <w:uiPriority w:val="99"/>
    <w:semiHidden/>
    <w:unhideWhenUsed/>
    <w:rsid w:val="004B6024"/>
  </w:style>
  <w:style w:type="character" w:styleId="a6">
    <w:name w:val="FollowedHyperlink"/>
    <w:basedOn w:val="a0"/>
    <w:uiPriority w:val="99"/>
    <w:semiHidden/>
    <w:unhideWhenUsed/>
    <w:rsid w:val="004B6024"/>
    <w:rPr>
      <w:color w:val="800080" w:themeColor="followedHyperlink"/>
      <w:u w:val="single"/>
    </w:rPr>
  </w:style>
  <w:style w:type="paragraph" w:styleId="a7">
    <w:name w:val="Normal (Web)"/>
    <w:basedOn w:val="a"/>
    <w:semiHidden/>
    <w:unhideWhenUsed/>
    <w:rsid w:val="004B6024"/>
    <w:pPr>
      <w:spacing w:before="120" w:after="120"/>
      <w:ind w:firstLine="0"/>
      <w:jc w:val="left"/>
    </w:pPr>
    <w:rPr>
      <w:rFonts w:ascii="Times New Roman" w:hAnsi="Times New Roman"/>
    </w:rPr>
  </w:style>
  <w:style w:type="paragraph" w:styleId="a8">
    <w:name w:val="footnote text"/>
    <w:basedOn w:val="a"/>
    <w:link w:val="a9"/>
    <w:semiHidden/>
    <w:unhideWhenUsed/>
    <w:rsid w:val="004B6024"/>
    <w:pPr>
      <w:ind w:firstLine="0"/>
      <w:jc w:val="left"/>
    </w:pPr>
    <w:rPr>
      <w:rFonts w:ascii="Times New Roman" w:hAnsi="Times New Roman"/>
      <w:sz w:val="20"/>
      <w:szCs w:val="20"/>
    </w:rPr>
  </w:style>
  <w:style w:type="character" w:customStyle="1" w:styleId="a9">
    <w:name w:val="Текст сноски Знак"/>
    <w:basedOn w:val="a0"/>
    <w:link w:val="a8"/>
    <w:semiHidden/>
    <w:rsid w:val="004B602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b">
    <w:name w:val="Верхний колонтитул Знак"/>
    <w:basedOn w:val="a0"/>
    <w:link w:val="aa"/>
    <w:uiPriority w:val="99"/>
    <w:semiHidden/>
    <w:rsid w:val="004B602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d">
    <w:name w:val="Нижний колонтитул Знак"/>
    <w:basedOn w:val="a0"/>
    <w:link w:val="ac"/>
    <w:uiPriority w:val="99"/>
    <w:semiHidden/>
    <w:rsid w:val="004B602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4B6024"/>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4B6024"/>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4B6024"/>
    <w:pPr>
      <w:ind w:firstLine="0"/>
      <w:jc w:val="left"/>
    </w:pPr>
    <w:rPr>
      <w:rFonts w:ascii="SchoolBook" w:hAnsi="SchoolBook"/>
      <w:color w:val="1F497D"/>
      <w:sz w:val="26"/>
      <w:szCs w:val="20"/>
    </w:rPr>
  </w:style>
  <w:style w:type="character" w:customStyle="1" w:styleId="af1">
    <w:name w:val="Основной текст Знак"/>
    <w:basedOn w:val="a0"/>
    <w:link w:val="af0"/>
    <w:semiHidden/>
    <w:rsid w:val="004B6024"/>
    <w:rPr>
      <w:rFonts w:ascii="SchoolBook" w:eastAsia="Times New Roman" w:hAnsi="SchoolBook" w:cs="Times New Roman"/>
      <w:color w:val="1F497D"/>
      <w:sz w:val="26"/>
      <w:szCs w:val="20"/>
      <w:lang w:eastAsia="ru-RU"/>
    </w:rPr>
  </w:style>
  <w:style w:type="paragraph" w:styleId="af2">
    <w:name w:val="Body Text Indent"/>
    <w:basedOn w:val="a"/>
    <w:link w:val="af3"/>
    <w:semiHidden/>
    <w:unhideWhenUsed/>
    <w:rsid w:val="004B6024"/>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semiHidden/>
    <w:rsid w:val="004B6024"/>
    <w:rPr>
      <w:rFonts w:ascii="Times New Roman" w:eastAsia="Times New Roman" w:hAnsi="Times New Roman" w:cs="Times New Roman"/>
      <w:sz w:val="24"/>
      <w:szCs w:val="24"/>
      <w:lang w:eastAsia="ru-RU"/>
    </w:rPr>
  </w:style>
  <w:style w:type="paragraph" w:styleId="af4">
    <w:name w:val="annotation subject"/>
    <w:basedOn w:val="a3"/>
    <w:next w:val="a3"/>
    <w:link w:val="af5"/>
    <w:uiPriority w:val="99"/>
    <w:semiHidden/>
    <w:unhideWhenUsed/>
    <w:rsid w:val="004B6024"/>
    <w:pPr>
      <w:ind w:firstLine="0"/>
      <w:jc w:val="left"/>
    </w:pPr>
    <w:rPr>
      <w:rFonts w:ascii="Times New Roman" w:hAnsi="Times New Roman"/>
      <w:b/>
      <w:bCs/>
      <w:sz w:val="20"/>
    </w:rPr>
  </w:style>
  <w:style w:type="character" w:customStyle="1" w:styleId="af5">
    <w:name w:val="Тема примечания Знак"/>
    <w:basedOn w:val="a4"/>
    <w:link w:val="af4"/>
    <w:uiPriority w:val="99"/>
    <w:semiHidden/>
    <w:rsid w:val="004B602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4B6024"/>
    <w:pPr>
      <w:ind w:firstLine="0"/>
      <w:jc w:val="left"/>
    </w:pPr>
    <w:rPr>
      <w:rFonts w:ascii="Tahoma" w:hAnsi="Tahoma" w:cs="Tahoma"/>
      <w:sz w:val="16"/>
      <w:szCs w:val="16"/>
    </w:rPr>
  </w:style>
  <w:style w:type="character" w:customStyle="1" w:styleId="af7">
    <w:name w:val="Текст выноски Знак"/>
    <w:basedOn w:val="a0"/>
    <w:link w:val="af6"/>
    <w:uiPriority w:val="99"/>
    <w:semiHidden/>
    <w:rsid w:val="004B6024"/>
    <w:rPr>
      <w:rFonts w:ascii="Tahoma" w:eastAsia="Times New Roman" w:hAnsi="Tahoma" w:cs="Tahoma"/>
      <w:sz w:val="16"/>
      <w:szCs w:val="16"/>
      <w:lang w:eastAsia="ru-RU"/>
    </w:rPr>
  </w:style>
  <w:style w:type="character" w:customStyle="1" w:styleId="af8">
    <w:name w:val="Без интервала Знак"/>
    <w:link w:val="af9"/>
    <w:uiPriority w:val="1"/>
    <w:locked/>
    <w:rsid w:val="004B6024"/>
    <w:rPr>
      <w:rFonts w:ascii="Calibri" w:hAnsi="Calibri" w:cs="Calibri"/>
    </w:rPr>
  </w:style>
  <w:style w:type="paragraph" w:styleId="af9">
    <w:name w:val="No Spacing"/>
    <w:link w:val="af8"/>
    <w:uiPriority w:val="1"/>
    <w:qFormat/>
    <w:rsid w:val="004B6024"/>
    <w:pPr>
      <w:spacing w:after="0" w:line="240" w:lineRule="auto"/>
    </w:pPr>
    <w:rPr>
      <w:rFonts w:ascii="Calibri" w:hAnsi="Calibri" w:cs="Calibri"/>
    </w:rPr>
  </w:style>
  <w:style w:type="paragraph" w:styleId="afa">
    <w:name w:val="List Paragraph"/>
    <w:basedOn w:val="a"/>
    <w:uiPriority w:val="34"/>
    <w:qFormat/>
    <w:rsid w:val="004B6024"/>
    <w:pPr>
      <w:spacing w:after="200" w:line="276" w:lineRule="auto"/>
      <w:ind w:left="720" w:firstLine="0"/>
      <w:contextualSpacing/>
      <w:jc w:val="left"/>
    </w:pPr>
    <w:rPr>
      <w:rFonts w:ascii="Calibri" w:eastAsia="Calibri" w:hAnsi="Calibri"/>
      <w:sz w:val="22"/>
      <w:szCs w:val="22"/>
      <w:lang w:eastAsia="en-US"/>
    </w:rPr>
  </w:style>
  <w:style w:type="paragraph" w:customStyle="1" w:styleId="afb">
    <w:name w:val="Таблицы (моноширинный)"/>
    <w:basedOn w:val="a"/>
    <w:next w:val="a"/>
    <w:rsid w:val="004B6024"/>
    <w:pPr>
      <w:widowControl w:val="0"/>
      <w:autoSpaceDE w:val="0"/>
      <w:autoSpaceDN w:val="0"/>
      <w:adjustRightInd w:val="0"/>
      <w:ind w:firstLine="0"/>
    </w:pPr>
    <w:rPr>
      <w:rFonts w:ascii="Courier New" w:hAnsi="Courier New" w:cs="Courier New"/>
      <w:sz w:val="20"/>
      <w:szCs w:val="20"/>
    </w:rPr>
  </w:style>
  <w:style w:type="paragraph" w:customStyle="1" w:styleId="ConsTitle">
    <w:name w:val="ConsTitle"/>
    <w:rsid w:val="004B6024"/>
    <w:pPr>
      <w:widowControl w:val="0"/>
      <w:snapToGrid w:val="0"/>
      <w:spacing w:after="0" w:line="240" w:lineRule="auto"/>
    </w:pPr>
    <w:rPr>
      <w:rFonts w:ascii="Arial" w:eastAsia="Times New Roman" w:hAnsi="Arial" w:cs="Times New Roman"/>
      <w:b/>
      <w:sz w:val="16"/>
      <w:szCs w:val="20"/>
      <w:lang w:eastAsia="ru-RU"/>
    </w:rPr>
  </w:style>
  <w:style w:type="paragraph" w:customStyle="1" w:styleId="afc">
    <w:name w:val="Прижатый влево"/>
    <w:basedOn w:val="a"/>
    <w:next w:val="a"/>
    <w:uiPriority w:val="99"/>
    <w:rsid w:val="004B6024"/>
    <w:pPr>
      <w:autoSpaceDE w:val="0"/>
      <w:autoSpaceDN w:val="0"/>
      <w:adjustRightInd w:val="0"/>
      <w:ind w:firstLine="0"/>
      <w:jc w:val="left"/>
    </w:pPr>
    <w:rPr>
      <w:rFonts w:eastAsia="Calibri" w:cs="Arial"/>
    </w:rPr>
  </w:style>
  <w:style w:type="paragraph" w:customStyle="1" w:styleId="afd">
    <w:name w:val="Нормальный (таблица)"/>
    <w:basedOn w:val="a"/>
    <w:next w:val="a"/>
    <w:uiPriority w:val="99"/>
    <w:rsid w:val="004B6024"/>
    <w:pPr>
      <w:widowControl w:val="0"/>
      <w:autoSpaceDE w:val="0"/>
      <w:autoSpaceDN w:val="0"/>
      <w:adjustRightInd w:val="0"/>
      <w:ind w:firstLine="0"/>
    </w:pPr>
    <w:rPr>
      <w:rFonts w:cs="Arial"/>
    </w:rPr>
  </w:style>
  <w:style w:type="paragraph" w:customStyle="1" w:styleId="ConsPlusNonformat">
    <w:name w:val="ConsPlusNonformat"/>
    <w:rsid w:val="004B6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 с отступом1"/>
    <w:basedOn w:val="a"/>
    <w:rsid w:val="004B6024"/>
    <w:pPr>
      <w:autoSpaceDE w:val="0"/>
      <w:autoSpaceDN w:val="0"/>
      <w:spacing w:after="120"/>
      <w:ind w:left="283" w:firstLine="0"/>
      <w:jc w:val="left"/>
    </w:pPr>
    <w:rPr>
      <w:rFonts w:ascii="Times New Roman" w:hAnsi="Times New Roman"/>
      <w:sz w:val="20"/>
      <w:szCs w:val="20"/>
    </w:rPr>
  </w:style>
  <w:style w:type="paragraph" w:customStyle="1" w:styleId="afe">
    <w:name w:val="Знак Знак Знак Знак Знак Знак Знак Знак Знак Знак"/>
    <w:basedOn w:val="a"/>
    <w:rsid w:val="004B6024"/>
    <w:pPr>
      <w:spacing w:before="100" w:beforeAutospacing="1" w:after="100" w:afterAutospacing="1"/>
      <w:ind w:firstLine="0"/>
      <w:jc w:val="left"/>
    </w:pPr>
    <w:rPr>
      <w:rFonts w:ascii="Tahoma" w:hAnsi="Tahoma"/>
      <w:sz w:val="20"/>
      <w:szCs w:val="20"/>
      <w:lang w:val="en-US" w:eastAsia="en-US"/>
    </w:rPr>
  </w:style>
  <w:style w:type="character" w:customStyle="1" w:styleId="aff">
    <w:name w:val="Основной текст_"/>
    <w:link w:val="13"/>
    <w:locked/>
    <w:rsid w:val="004B6024"/>
    <w:rPr>
      <w:sz w:val="28"/>
      <w:szCs w:val="28"/>
      <w:shd w:val="clear" w:color="auto" w:fill="FFFFFF"/>
    </w:rPr>
  </w:style>
  <w:style w:type="paragraph" w:customStyle="1" w:styleId="13">
    <w:name w:val="Основной текст1"/>
    <w:basedOn w:val="a"/>
    <w:link w:val="aff"/>
    <w:rsid w:val="004B602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customStyle="1" w:styleId="aff0">
    <w:name w:val="Знак"/>
    <w:basedOn w:val="a"/>
    <w:rsid w:val="004B6024"/>
    <w:pPr>
      <w:spacing w:after="160" w:line="240" w:lineRule="exact"/>
      <w:ind w:firstLine="0"/>
      <w:jc w:val="left"/>
    </w:pPr>
    <w:rPr>
      <w:rFonts w:ascii="Verdana" w:hAnsi="Verdana"/>
      <w:sz w:val="20"/>
      <w:szCs w:val="20"/>
      <w:lang w:val="en-US" w:eastAsia="en-US"/>
    </w:rPr>
  </w:style>
  <w:style w:type="paragraph" w:customStyle="1" w:styleId="21">
    <w:name w:val="Основной текст с отступом 21"/>
    <w:basedOn w:val="a"/>
    <w:rsid w:val="004B6024"/>
    <w:pPr>
      <w:suppressAutoHyphens/>
      <w:spacing w:line="360" w:lineRule="auto"/>
      <w:ind w:firstLine="540"/>
    </w:pPr>
    <w:rPr>
      <w:rFonts w:ascii="Times New Roman" w:hAnsi="Times New Roman"/>
      <w:lang w:eastAsia="ar-SA"/>
    </w:rPr>
  </w:style>
  <w:style w:type="paragraph" w:customStyle="1" w:styleId="ConsPlusNormal">
    <w:name w:val="ConsPlusNorma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otnote reference"/>
    <w:semiHidden/>
    <w:unhideWhenUsed/>
    <w:rsid w:val="004B6024"/>
    <w:rPr>
      <w:vertAlign w:val="superscript"/>
    </w:rPr>
  </w:style>
  <w:style w:type="character" w:styleId="aff2">
    <w:name w:val="annotation reference"/>
    <w:uiPriority w:val="99"/>
    <w:semiHidden/>
    <w:unhideWhenUsed/>
    <w:rsid w:val="004B6024"/>
    <w:rPr>
      <w:sz w:val="16"/>
      <w:szCs w:val="16"/>
    </w:rPr>
  </w:style>
  <w:style w:type="character" w:styleId="aff3">
    <w:name w:val="endnote reference"/>
    <w:uiPriority w:val="99"/>
    <w:semiHidden/>
    <w:unhideWhenUsed/>
    <w:rsid w:val="004B6024"/>
    <w:rPr>
      <w:vertAlign w:val="superscript"/>
    </w:rPr>
  </w:style>
  <w:style w:type="character" w:customStyle="1" w:styleId="aff4">
    <w:name w:val="Цветовое выделение"/>
    <w:uiPriority w:val="99"/>
    <w:rsid w:val="004B6024"/>
    <w:rPr>
      <w:b/>
      <w:bCs/>
      <w:color w:val="000080"/>
      <w:sz w:val="30"/>
      <w:szCs w:val="30"/>
    </w:rPr>
  </w:style>
  <w:style w:type="character" w:customStyle="1" w:styleId="aff5">
    <w:name w:val="Гипертекстовая ссылка"/>
    <w:uiPriority w:val="99"/>
    <w:rsid w:val="004B6024"/>
    <w:rPr>
      <w:b/>
      <w:bCs/>
      <w:color w:val="008000"/>
      <w:sz w:val="30"/>
      <w:szCs w:val="30"/>
    </w:rPr>
  </w:style>
  <w:style w:type="character" w:customStyle="1" w:styleId="FontStyle20">
    <w:name w:val="Font Style20"/>
    <w:rsid w:val="004B6024"/>
    <w:rPr>
      <w:rFonts w:ascii="Times New Roman" w:hAnsi="Times New Roman" w:cs="Times New Roman" w:hint="default"/>
      <w:sz w:val="24"/>
      <w:szCs w:val="24"/>
    </w:rPr>
  </w:style>
  <w:style w:type="table" w:styleId="aff6">
    <w:name w:val="Table Grid"/>
    <w:basedOn w:val="a1"/>
    <w:uiPriority w:val="59"/>
    <w:rsid w:val="004B6024"/>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0854">
      <w:bodyDiv w:val="1"/>
      <w:marLeft w:val="0"/>
      <w:marRight w:val="0"/>
      <w:marTop w:val="0"/>
      <w:marBottom w:val="0"/>
      <w:divBdr>
        <w:top w:val="none" w:sz="0" w:space="0" w:color="auto"/>
        <w:left w:val="none" w:sz="0" w:space="0" w:color="auto"/>
        <w:bottom w:val="none" w:sz="0" w:space="0" w:color="auto"/>
        <w:right w:val="none" w:sz="0" w:space="0" w:color="auto"/>
      </w:divBdr>
    </w:div>
    <w:div w:id="1053381631">
      <w:bodyDiv w:val="1"/>
      <w:marLeft w:val="0"/>
      <w:marRight w:val="0"/>
      <w:marTop w:val="0"/>
      <w:marBottom w:val="0"/>
      <w:divBdr>
        <w:top w:val="none" w:sz="0" w:space="0" w:color="auto"/>
        <w:left w:val="none" w:sz="0" w:space="0" w:color="auto"/>
        <w:bottom w:val="none" w:sz="0" w:space="0" w:color="auto"/>
        <w:right w:val="none" w:sz="0" w:space="0" w:color="auto"/>
      </w:divBdr>
    </w:div>
    <w:div w:id="1339431942">
      <w:bodyDiv w:val="1"/>
      <w:marLeft w:val="0"/>
      <w:marRight w:val="0"/>
      <w:marTop w:val="0"/>
      <w:marBottom w:val="0"/>
      <w:divBdr>
        <w:top w:val="none" w:sz="0" w:space="0" w:color="auto"/>
        <w:left w:val="none" w:sz="0" w:space="0" w:color="auto"/>
        <w:bottom w:val="none" w:sz="0" w:space="0" w:color="auto"/>
        <w:right w:val="none" w:sz="0" w:space="0" w:color="auto"/>
      </w:divBdr>
    </w:div>
    <w:div w:id="1385835264">
      <w:bodyDiv w:val="1"/>
      <w:marLeft w:val="0"/>
      <w:marRight w:val="0"/>
      <w:marTop w:val="0"/>
      <w:marBottom w:val="0"/>
      <w:divBdr>
        <w:top w:val="none" w:sz="0" w:space="0" w:color="auto"/>
        <w:left w:val="none" w:sz="0" w:space="0" w:color="auto"/>
        <w:bottom w:val="none" w:sz="0" w:space="0" w:color="auto"/>
        <w:right w:val="none" w:sz="0" w:space="0" w:color="auto"/>
      </w:divBdr>
    </w:div>
    <w:div w:id="1628005582">
      <w:bodyDiv w:val="1"/>
      <w:marLeft w:val="0"/>
      <w:marRight w:val="0"/>
      <w:marTop w:val="0"/>
      <w:marBottom w:val="0"/>
      <w:divBdr>
        <w:top w:val="none" w:sz="0" w:space="0" w:color="auto"/>
        <w:left w:val="none" w:sz="0" w:space="0" w:color="auto"/>
        <w:bottom w:val="none" w:sz="0" w:space="0" w:color="auto"/>
        <w:right w:val="none" w:sz="0" w:space="0" w:color="auto"/>
      </w:divBdr>
    </w:div>
    <w:div w:id="18384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2A321685432540DC9B4A5DABCF4A0CE450BB854A82590004D93C451728CCC0D8E644F2DF5B90A331zBt9H" TargetMode="External"/><Relationship Id="rId18"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7" Type="http://schemas.openxmlformats.org/officeDocument/2006/relationships/hyperlink" Target="http://pgu.krasnodar.ru" TargetMode="External"/><Relationship Id="rId12"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7" Type="http://schemas.openxmlformats.org/officeDocument/2006/relationships/hyperlink" Target="consultantplus://offline/ref=E7224F172A7C1D339025F55E372655F66A21690B050588224B4082807608CC1E307B58EE618CD9CCW0Y3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C6539A5F1E824BC36B823ACAAD7DB30736B6A5A07071040BF045D98D7E084922CD63AEB4DBD67A37E0ECA974FD726A475D580023FBzAF" TargetMode="External"/><Relationship Id="rId20"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24"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55;&#1088;&#1080;&#1083;&#1086;&#1078;&#1077;&#1085;&#1080;&#1077;%20&#8470;%203.docx" TargetMode="External"/><Relationship Id="rId5" Type="http://schemas.openxmlformats.org/officeDocument/2006/relationships/webSettings" Target="webSettings.xml"/><Relationship Id="rId15" Type="http://schemas.openxmlformats.org/officeDocument/2006/relationships/hyperlink" Target="consultantplus://offline/ref=961D6AFB518DF161BCAC7245E3C3C104DAF235FDB9D40A22C417E109C3C4A18A08FB98872823FC6BA211DA0524A2EB9AF644BCF4619B55i3F" TargetMode="External"/><Relationship Id="rId23" Type="http://schemas.openxmlformats.org/officeDocument/2006/relationships/hyperlink" Target="http://www.pravo.gov.ru" TargetMode="External"/><Relationship Id="rId10"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9"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4" Type="http://schemas.openxmlformats.org/officeDocument/2006/relationships/settings" Target="settings.xml"/><Relationship Id="rId9"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4" Type="http://schemas.openxmlformats.org/officeDocument/2006/relationships/hyperlink" Target="consultantplus://offline/ref=DB1F7D19ABBA490D4CB9B34F329110A6AF8352C94A71818546BBE670F0F71E932795D38D1ABE13B8FECDA9668F5AD5C625E2C9BFBCA312h0F" TargetMode="External"/><Relationship Id="rId22" Type="http://schemas.openxmlformats.org/officeDocument/2006/relationships/hyperlink" Target="http://hom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55</Pages>
  <Words>24244</Words>
  <Characters>138193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2019-02-28T09:00:00Z</dcterms:created>
  <dcterms:modified xsi:type="dcterms:W3CDTF">2020-06-15T08:08:00Z</dcterms:modified>
</cp:coreProperties>
</file>